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4C" w:rsidRDefault="00083CAF">
      <w:pPr>
        <w:spacing w:after="0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9581445</wp:posOffset>
                </wp:positionH>
                <wp:positionV relativeFrom="page">
                  <wp:posOffset>4849506</wp:posOffset>
                </wp:positionV>
                <wp:extent cx="4543845" cy="266456"/>
                <wp:effectExtent l="0" t="2228850" r="0" b="2076694"/>
                <wp:wrapTopAndBottom/>
                <wp:docPr id="4" name="Group 6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5312" y="-2215312"/>
                          <a:ext cx="189418" cy="4543845"/>
                          <a:chOff x="2215312" y="-2215312"/>
                          <a:chExt cx="189418" cy="4543845"/>
                        </a:xfrm>
                      </wpg:grpSpPr>
                      <wps:wsp>
                        <wps:cNvPr id="5" name="Rectangle 297"/>
                        <wps:cNvSpPr/>
                        <wps:spPr>
                          <a:xfrm rot="16200004">
                            <a:off x="0" y="0"/>
                            <a:ext cx="454384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70F4C" w:rsidRDefault="00083CA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5ZPFP5J6WZNCZ9DLGE6XNSYE6 | Verificación: https://aguilas.sedelectronica.es/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" name="Rectangle 298"/>
                        <wps:cNvSpPr/>
                        <wps:spPr>
                          <a:xfrm rot="16200004">
                            <a:off x="229432" y="153235"/>
                            <a:ext cx="423737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70F4C" w:rsidRDefault="00083CA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Documento firmado electrónicamente desde la plataforma esPublico Gestiona | Página 1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 de 3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09" o:spid="_x0000_s1026" style="position:absolute;left:0;text-align:left;margin-left:754.45pt;margin-top:381.85pt;width:357.8pt;height:21pt;z-index:251656192;mso-position-horizontal-relative:page;mso-position-vertical-relative:page" coordorigin="22153,-22153" coordsize="1894,4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">
                <v:rect id="Rectangle 297" o:spid="_x0000_s1027" style="position:absolute;width:45438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" filled="f" stroked="f">
                  <v:textbox inset="0,0,0,0">
                    <w:txbxContent>
                      <w:p w:rsidR="00870F4C" w:rsidRDefault="00083CA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Cód. Validación: 5ZPFP5J6WZNCZ9DLGE6XNSYE6 | Verificación: https://aguilas.sedelectronica.es/ </w:t>
                        </w:r>
                      </w:p>
                    </w:txbxContent>
                  </v:textbox>
                </v:rect>
                <v:rect id="Rectangle 298" o:spid="_x0000_s1028" style="position:absolute;left:2294;top:1533;width:42373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" filled="f" stroked="f">
                  <v:textbox inset="0,0,0,0">
                    <w:txbxContent>
                      <w:p w:rsidR="00870F4C" w:rsidRDefault="00083CA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Documento firmado electrónicamente desde la plataforma esPublico Gestiona | Página 1</w:t>
                        </w: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 de 3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254002</wp:posOffset>
                </wp:positionH>
                <wp:positionV relativeFrom="paragraph">
                  <wp:posOffset>254002</wp:posOffset>
                </wp:positionV>
                <wp:extent cx="368302" cy="2265682"/>
                <wp:effectExtent l="0" t="0" r="12698" b="20318"/>
                <wp:wrapSquare wrapText="bothSides"/>
                <wp:docPr id="7" name="Group 6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302" cy="226568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368300"/>
                            <a:gd name="f4" fmla="val 2265680"/>
                            <a:gd name="f5" fmla="*/ f0 1 368300"/>
                            <a:gd name="f6" fmla="*/ f1 1 2265680"/>
                            <a:gd name="f7" fmla="val f2"/>
                            <a:gd name="f8" fmla="val f3"/>
                            <a:gd name="f9" fmla="val f4"/>
                            <a:gd name="f10" fmla="+- f9 0 f7"/>
                            <a:gd name="f11" fmla="+- f8 0 f7"/>
                            <a:gd name="f12" fmla="*/ f11 1 368300"/>
                            <a:gd name="f13" fmla="*/ f10 1 2265680"/>
                            <a:gd name="f14" fmla="*/ 0 1 f12"/>
                            <a:gd name="f15" fmla="*/ 368300 1 f12"/>
                            <a:gd name="f16" fmla="*/ 0 1 f13"/>
                            <a:gd name="f17" fmla="*/ 2265680 1 f13"/>
                            <a:gd name="f18" fmla="*/ f14 f5 1"/>
                            <a:gd name="f19" fmla="*/ f15 f5 1"/>
                            <a:gd name="f20" fmla="*/ f17 f6 1"/>
                            <a:gd name="f21" fmla="*/ f16 f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8" t="f21" r="f19" b="f20"/>
                          <a:pathLst>
                            <a:path w="368300" h="2265680">
                              <a:moveTo>
                                <a:pt x="f2" y="f4"/>
                              </a:moveTo>
                              <a:lnTo>
                                <a:pt x="f3" y="f4"/>
                              </a:lnTo>
                              <a:lnTo>
                                <a:pt x="f3" y="f2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80808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D02F66F" id="Group 6110" o:spid="_x0000_s1026" style="position:absolute;margin-left:20pt;margin-top:20pt;width:29pt;height:178.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8300,2265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" path="m,2265680r368300,l368300,,,,,2265680xe" filled="f" strokecolor="gray" strokeweight=".17625mm">
                <v:stroke joinstyle="miter"/>
                <v:path arrowok="t" o:connecttype="custom" o:connectlocs="184151,0;368302,1132841;184151,2265682;0,1132841" o:connectangles="270,0,90,180" textboxrect="0,0,368300,2265680"/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1361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3303"/>
        <w:gridCol w:w="1287"/>
        <w:gridCol w:w="7427"/>
        <w:gridCol w:w="1297"/>
        <w:gridCol w:w="229"/>
      </w:tblGrid>
      <w:tr w:rsidR="00870F4C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1361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 w:line="235" w:lineRule="auto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RELACIÓN TRIMESTRAL DE ADJUDICACIÓN DE CONTRATOS MENORES REALIZADOS POR EL AYUNTAMIENTO DE ÁGUILAS DURANTE EL PERIODO COMPRENDIDO ENTRE LOS DÍAS 1 DE ABRIL Y 30 DE JUNIO DE 2021, AMBOS INCLUSIVE, EN CUMPLIMIENTO AL ARTÍCULO 63.4 DE LA LEY 9/2017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, DE 8 DE NOVIEMBRE, DE CONTRATOS DEL </w:t>
            </w:r>
          </w:p>
          <w:p w:rsidR="00870F4C" w:rsidRDefault="00083CAF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SECTOR PÚBLICO, POR LA QUE SE TRASPONEN AL ORDENAMIENTO JURÍDICO ESPAÑOL LAS DIRECTIVAS COMUNITARIAS DEL PARLAMENTO EUROPEO Y DEL CONSEJO 2014/23/UE Y 2014/24/UE, DE 26 DE FEBRERO DE 2014 (LCSP 2017) </w:t>
            </w: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4" w:type="dxa"/>
          </w:tcPr>
          <w:p w:rsidR="00870F4C" w:rsidRDefault="00870F4C">
            <w:pPr>
              <w:spacing w:after="0"/>
              <w:ind w:right="44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Adjudicatario </w:t>
            </w:r>
          </w:p>
          <w:p w:rsidR="00870F4C" w:rsidRDefault="00083CA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(por identidad) </w:t>
            </w:r>
          </w:p>
          <w:p w:rsidR="00870F4C" w:rsidRDefault="00083CA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Importe € </w:t>
            </w:r>
          </w:p>
          <w:p w:rsidR="00870F4C" w:rsidRDefault="00083CAF">
            <w:pPr>
              <w:spacing w:after="0" w:line="235" w:lineRule="auto"/>
              <w:ind w:left="3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(IVA incluido) </w:t>
            </w:r>
          </w:p>
          <w:p w:rsidR="00870F4C" w:rsidRDefault="00083CAF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Objeto </w:t>
            </w:r>
          </w:p>
          <w:p w:rsidR="00870F4C" w:rsidRDefault="00083CAF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Duración </w:t>
            </w:r>
          </w:p>
          <w:p w:rsidR="00870F4C" w:rsidRDefault="00083CAF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left="3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" w:type="dxa"/>
          </w:tcPr>
          <w:p w:rsidR="00870F4C" w:rsidRDefault="00870F4C">
            <w:pPr>
              <w:spacing w:after="0"/>
              <w:ind w:left="82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ESCALONES PRODUCCIONES, </w:t>
            </w:r>
          </w:p>
          <w:p w:rsidR="00870F4C" w:rsidRDefault="00083CAF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8.470,00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ESPECTÁCULO QUEEN FOREVER, BOHEMIAN RHAPSODY, PLAZA DE </w:t>
            </w:r>
          </w:p>
          <w:p w:rsidR="00870F4C" w:rsidRDefault="00083CA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ANTONIO CORTIJOS. VERANO 2021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día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46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74" w:type="dxa"/>
          </w:tcPr>
          <w:p w:rsidR="00870F4C" w:rsidRDefault="00870F4C">
            <w:pPr>
              <w:spacing w:after="0"/>
              <w:ind w:right="55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AUDIO DESARROLLOS,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12.765,50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MONTAJE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 RAMPA XXXV TRIATLÓN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semanas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43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" w:type="dxa"/>
          </w:tcPr>
          <w:p w:rsidR="00870F4C" w:rsidRDefault="00870F4C">
            <w:pPr>
              <w:spacing w:after="0"/>
              <w:ind w:right="50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EQUIPAMUR,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8.748,602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SUMINISTRO DE PASARELAS PARA ITINERARIOS ACCESIBLES EN PLAYA </w:t>
            </w:r>
          </w:p>
          <w:p w:rsidR="00870F4C" w:rsidRDefault="00083CAF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 LAS DELICIAS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días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48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4" w:type="dxa"/>
          </w:tcPr>
          <w:p w:rsidR="00870F4C" w:rsidRDefault="00870F4C">
            <w:pPr>
              <w:spacing w:after="0"/>
              <w:ind w:left="38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ESPECTÁCULOS LORCA NAIBOA, </w:t>
            </w:r>
          </w:p>
          <w:p w:rsidR="00870F4C" w:rsidRDefault="00083CA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SLU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6.655,00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ESPECTÁCULO RICARDO MARÍN + INVITADOS, PLAZA DE ANTONIO </w:t>
            </w:r>
          </w:p>
          <w:p w:rsidR="00870F4C" w:rsidRDefault="00083CA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CORTIJOS. VERANO 2021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día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46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4" w:type="dxa"/>
          </w:tcPr>
          <w:p w:rsidR="00870F4C" w:rsidRDefault="00870F4C">
            <w:pPr>
              <w:spacing w:after="0"/>
              <w:ind w:left="38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ESPECTÁCULOS LORCA NAIBOA, </w:t>
            </w:r>
          </w:p>
          <w:p w:rsidR="00870F4C" w:rsidRDefault="00083CAF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SLU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5.445,00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ESPECTÁCULO LUIS PIEDRAHITA, PLAZA DE ANTONIO CORTIJOS. </w:t>
            </w:r>
          </w:p>
          <w:p w:rsidR="00870F4C" w:rsidRDefault="00083CAF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VERANO 2021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día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46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74" w:type="dxa"/>
          </w:tcPr>
          <w:p w:rsidR="00870F4C" w:rsidRDefault="00870F4C">
            <w:pPr>
              <w:spacing w:after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EUROVÉRTICE CONSULTORES,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17.484,50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ELABORACIÓN DEL DIAGNÓSTICO Y PLAN DE IMPLEMENTACIÓN DE LA </w:t>
            </w:r>
          </w:p>
          <w:p w:rsidR="00870F4C" w:rsidRDefault="00083CAF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AGENDA URBANA ÁGUILAS 2030 </w:t>
            </w:r>
          </w:p>
          <w:p w:rsidR="00870F4C" w:rsidRDefault="00083C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Actuación enmarcada en la Estrategia de Desarrollo Urbano Sostenible de Integrado, Águilas Sostenible, cofinanciada en un 80 % por el Fondo Europeo de Desarrollo Regional (FEDER), a través del Programa Operativo Plurirregional 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 España 20142020.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52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74" w:type="dxa"/>
          </w:tcPr>
          <w:p w:rsidR="00870F4C" w:rsidRDefault="00870F4C">
            <w:pPr>
              <w:spacing w:after="0"/>
              <w:ind w:right="43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GUTIÉRREZ DÉGANO, JAVIER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17.666,00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5" w:line="230" w:lineRule="auto"/>
              <w:ind w:left="159" w:hanging="7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CONTRATACIÓN DE LA PRESTACIÓN DE SERVICIOS PROFESIONALES DE DELINEACIÓN PARA EL APOYO EN LA ELABORACIÓN Y EJECUCIÓN DE </w:t>
            </w:r>
          </w:p>
          <w:p w:rsidR="00870F4C" w:rsidRDefault="00083CAF">
            <w:pPr>
              <w:spacing w:after="0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LOS PROYECTOS COFINANCIADOS EN EL MARCO DE LA EDUSI ÁGUILAS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SOSTENIBLE </w:t>
            </w:r>
          </w:p>
          <w:p w:rsidR="00870F4C" w:rsidRDefault="00083CAF">
            <w:pPr>
              <w:spacing w:after="0"/>
              <w:ind w:lef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Actuación enmarcada en la Estrategia de Desarrollo Urbano Sostenible de Integrado,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meses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52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74" w:type="dxa"/>
          </w:tcPr>
          <w:p w:rsidR="00870F4C" w:rsidRDefault="00870F4C">
            <w:pPr>
              <w:spacing w:after="0"/>
              <w:ind w:right="29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Adjudicatario </w:t>
            </w:r>
          </w:p>
          <w:p w:rsidR="00870F4C" w:rsidRDefault="00083CA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(por identidad) </w:t>
            </w:r>
          </w:p>
          <w:p w:rsidR="00870F4C" w:rsidRDefault="00083CAF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Importe € </w:t>
            </w:r>
          </w:p>
          <w:p w:rsidR="00870F4C" w:rsidRDefault="00083CAF">
            <w:pPr>
              <w:spacing w:after="0" w:line="235" w:lineRule="auto"/>
              <w:ind w:left="17"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(IVA incluido) </w:t>
            </w:r>
          </w:p>
          <w:p w:rsidR="00870F4C" w:rsidRDefault="00083CAF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Objeto </w:t>
            </w:r>
          </w:p>
          <w:p w:rsidR="00870F4C" w:rsidRDefault="00083CAF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Duración </w:t>
            </w:r>
          </w:p>
          <w:p w:rsidR="00870F4C" w:rsidRDefault="00083CAF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left="17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74" w:type="dxa"/>
          </w:tcPr>
          <w:p w:rsidR="00870F4C" w:rsidRDefault="00870F4C"/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bottom"/>
          </w:tcPr>
          <w:p w:rsidR="00870F4C" w:rsidRDefault="00870F4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870F4C"/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Águilas Sostenible, cofinanciada en un 80 % por el Fondo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Europeo de Desarrollo Regional (FEDER), a través del Programa Operativo Plurirregional de España 20142020.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870F4C"/>
        </w:tc>
        <w:tc>
          <w:tcPr>
            <w:tcW w:w="229" w:type="dxa"/>
          </w:tcPr>
          <w:p w:rsidR="00870F4C" w:rsidRDefault="00870F4C"/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74" w:type="dxa"/>
          </w:tcPr>
          <w:p w:rsidR="00870F4C" w:rsidRDefault="00870F4C">
            <w:pPr>
              <w:spacing w:after="0"/>
              <w:ind w:left="11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INOVACIONS TECNOLÒGIQUES, </w:t>
            </w:r>
          </w:p>
          <w:p w:rsidR="00870F4C" w:rsidRDefault="00083CAF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S.A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8.905,60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16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SUMINISTRO DE 8 LAVAPIÉS PARA LA PLAYA URBANA DE LAS DELICIAS </w:t>
            </w:r>
          </w:p>
          <w:p w:rsidR="00870F4C" w:rsidRDefault="00083C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Actuación enmarcada en la Estrategia de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Desarrollo Urbano Sostenible de Integrado, Águilas Sostenible, cofinanciada en un 80 % por el Fondo Europeo de Desarrollo Regional (FEDER), a través del Programa Operativo Plurirregional de España 20142020.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semanas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28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4" w:type="dxa"/>
          </w:tcPr>
          <w:p w:rsidR="00870F4C" w:rsidRDefault="00870F4C">
            <w:pPr>
              <w:spacing w:after="0"/>
              <w:jc w:val="both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MONTAJES ELÉCTRICOS LLAMAS, </w:t>
            </w:r>
          </w:p>
          <w:p w:rsidR="00870F4C" w:rsidRDefault="00083CA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13.094,74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561" w:hanging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SUSTITUCIÓN DE CELDAS EN CENTRO DE TRANSFORMACIÓN DE ENERGÍA ELÉCTRICA MUNICIPAL DE LA CASA DE LA CULTURA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meses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37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74" w:type="dxa"/>
          </w:tcPr>
          <w:p w:rsidR="00870F4C" w:rsidRDefault="00870F4C">
            <w:pPr>
              <w:spacing w:after="0"/>
              <w:ind w:left="125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MURCIA EVENTOS Y REGALOS, </w:t>
            </w:r>
          </w:p>
          <w:p w:rsidR="00870F4C" w:rsidRDefault="00083CA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4.840,00 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CHIRIGOTA DEL SELU, “ESTRÉS POR CUATROL”. PLAZA DE ANTONIO CORTIJOS.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día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31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4" w:type="dxa"/>
          </w:tcPr>
          <w:p w:rsidR="00870F4C" w:rsidRDefault="00870F4C">
            <w:pPr>
              <w:spacing w:after="0"/>
              <w:ind w:left="125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MURCIA EVENTOS Y REGALOS, </w:t>
            </w:r>
          </w:p>
          <w:p w:rsidR="00870F4C" w:rsidRDefault="00083CAF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9.680,00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ESPECTÁCULO REVOLVER, PLAZA DE ANTONIO CORTIJOS. VERANO 2021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día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31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1907"/>
        </w:trPr>
        <w:tc>
          <w:tcPr>
            <w:tcW w:w="74" w:type="dxa"/>
          </w:tcPr>
          <w:p w:rsidR="00870F4C" w:rsidRDefault="00870F4C">
            <w:pPr>
              <w:spacing w:after="0"/>
              <w:ind w:left="120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TRANSPORTES CUCALERAS, SA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8.288,50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DEMOLICIÓN DEL EDIFICIO EXISTENTE EN EL SOLAR UBICADO ENTRE </w:t>
            </w:r>
          </w:p>
          <w:p w:rsidR="00870F4C" w:rsidRDefault="00083CAF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 AVENIDA JUAN CARLOS I NÚMERO 110 Y LA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CALLE SANTA ANA Y </w:t>
            </w:r>
          </w:p>
          <w:p w:rsidR="00870F4C" w:rsidRDefault="00083CAF">
            <w:pPr>
              <w:spacing w:after="0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RETIRADA DEL ESCOMBRO EN LAS PARCELAS MUNICIPALES CONTIGUAS DE LA CALLE SANTA ANA Nº 7 </w:t>
            </w:r>
          </w:p>
          <w:p w:rsidR="00870F4C" w:rsidRDefault="00083C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Actuación enmarcada en la Estrategia de Desarrollo Urbano Sostenible de Integrado, Águilas Sostenible, cofinanciada en un 80 % por el Fondo Europeo 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 Desarrollo Regional (FEDER), a través del Programa Operativo Plurirregional de España 20142020.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días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33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" w:type="dxa"/>
          </w:tcPr>
          <w:p w:rsidR="00870F4C" w:rsidRDefault="00870F4C">
            <w:pPr>
              <w:spacing w:after="0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VISUAL EVENTS COMUNICACIÓN Y PRODUCCIONES,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5.445,00 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ESPECTÁCULO “LA FIESTA DE MICKEY MOUSE”, A CELEBRAR EN LA </w:t>
            </w:r>
          </w:p>
          <w:p w:rsidR="00870F4C" w:rsidRDefault="00083CAF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PLAZA DE ANTONIO CORTIJOS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día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31"/>
              <w:jc w:val="center"/>
            </w:pPr>
          </w:p>
        </w:tc>
      </w:tr>
      <w:tr w:rsidR="00870F4C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74" w:type="dxa"/>
          </w:tcPr>
          <w:p w:rsidR="00870F4C" w:rsidRDefault="00870F4C">
            <w:pPr>
              <w:spacing w:after="0"/>
              <w:jc w:val="center"/>
            </w:pP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VISUAL EVENTS COMUNICACIÓN Y PRODUCCIONES, SL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5.808,00 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</w:tcPr>
          <w:p w:rsidR="00870F4C" w:rsidRDefault="00083CAF">
            <w:pPr>
              <w:spacing w:after="0"/>
              <w:ind w:left="1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ESPECTÁCULO “SIEMPRE LUIS MIGUEL”, A CELEBRAR EN LA PLAZA DE </w:t>
            </w:r>
          </w:p>
          <w:p w:rsidR="00870F4C" w:rsidRDefault="00083CAF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ANTONIO CORTIJOS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2" w:type="dxa"/>
              <w:left w:w="34" w:type="dxa"/>
              <w:bottom w:w="0" w:type="dxa"/>
              <w:right w:w="0" w:type="dxa"/>
            </w:tcMar>
            <w:vAlign w:val="center"/>
          </w:tcPr>
          <w:p w:rsidR="00870F4C" w:rsidRDefault="00083CAF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día </w:t>
            </w:r>
          </w:p>
        </w:tc>
        <w:tc>
          <w:tcPr>
            <w:tcW w:w="229" w:type="dxa"/>
          </w:tcPr>
          <w:p w:rsidR="00870F4C" w:rsidRDefault="00870F4C">
            <w:pPr>
              <w:spacing w:after="0"/>
              <w:ind w:right="31"/>
              <w:jc w:val="center"/>
            </w:pPr>
          </w:p>
        </w:tc>
      </w:tr>
    </w:tbl>
    <w:p w:rsidR="00870F4C" w:rsidRDefault="00083CAF">
      <w:pPr>
        <w:spacing w:after="0"/>
        <w:ind w:left="708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9581445</wp:posOffset>
                </wp:positionH>
                <wp:positionV relativeFrom="page">
                  <wp:posOffset>4849506</wp:posOffset>
                </wp:positionV>
                <wp:extent cx="4543845" cy="266456"/>
                <wp:effectExtent l="0" t="2228850" r="0" b="2076694"/>
                <wp:wrapTopAndBottom/>
                <wp:docPr id="8" name="Group 6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5312" y="-2215312"/>
                          <a:ext cx="189418" cy="4543845"/>
                          <a:chOff x="2215312" y="-2215312"/>
                          <a:chExt cx="189418" cy="4543845"/>
                        </a:xfrm>
                      </wpg:grpSpPr>
                      <wps:wsp>
                        <wps:cNvPr id="9" name="Rectangle 600"/>
                        <wps:cNvSpPr/>
                        <wps:spPr>
                          <a:xfrm rot="16200004">
                            <a:off x="0" y="0"/>
                            <a:ext cx="454384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70F4C" w:rsidRDefault="00083CA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5ZPFP5J6WZNCZ9DLGE6XNSYE6 | Verificación: https://aguilas.sedelectronica.es/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" name="Rectangle 601"/>
                        <wps:cNvSpPr/>
                        <wps:spPr>
                          <a:xfrm rot="16200004">
                            <a:off x="229432" y="153235"/>
                            <a:ext cx="423737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70F4C" w:rsidRDefault="00083CA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esPublico Gestiona | Página 2 de 3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88" o:spid="_x0000_s1029" style="position:absolute;left:0;text-align:left;margin-left:754.45pt;margin-top:381.85pt;width:357.8pt;height:21pt;z-index:251658240;mso-position-horizontal-relative:page;mso-position-vertical-relative:page" coordorigin="22153,-22153" coordsize="1894,4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">
                <v:rect id="Rectangle 600" o:spid="_x0000_s1030" style="position:absolute;width:45438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" filled="f" stroked="f">
                  <v:textbox inset="0,0,0,0">
                    <w:txbxContent>
                      <w:p w:rsidR="00870F4C" w:rsidRDefault="00083CA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Cód. Validación: 5ZPFP5J6WZNCZ9DLGE6XNSYE6 | Verificación: https://aguilas.sedelectronica.es/ </w:t>
                        </w:r>
                      </w:p>
                    </w:txbxContent>
                  </v:textbox>
                </v:rect>
                <v:rect id="Rectangle 601" o:spid="_x0000_s1031" style="position:absolute;left:2294;top:1533;width:42373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" filled="f" stroked="f">
                  <v:textbox inset="0,0,0,0">
                    <w:txbxContent>
                      <w:p w:rsidR="00870F4C" w:rsidRDefault="00083CA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Documento firmado electrónicamente desde la plataforma esPublico Gestiona | Página 2 de 3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0F4C" w:rsidRDefault="00083CAF">
      <w:pPr>
        <w:spacing w:after="203"/>
        <w:ind w:left="432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9581445</wp:posOffset>
                </wp:positionH>
                <wp:positionV relativeFrom="page">
                  <wp:posOffset>4849506</wp:posOffset>
                </wp:positionV>
                <wp:extent cx="4543845" cy="266456"/>
                <wp:effectExtent l="0" t="2228850" r="0" b="2076694"/>
                <wp:wrapTopAndBottom/>
                <wp:docPr id="11" name="Group 4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15312" y="-2215312"/>
                          <a:ext cx="189418" cy="4543845"/>
                          <a:chOff x="2215312" y="-2215312"/>
                          <a:chExt cx="189418" cy="4543845"/>
                        </a:xfrm>
                      </wpg:grpSpPr>
                      <wps:wsp>
                        <wps:cNvPr id="12" name="Rectangle 647"/>
                        <wps:cNvSpPr/>
                        <wps:spPr>
                          <a:xfrm rot="16200004">
                            <a:off x="0" y="0"/>
                            <a:ext cx="454384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70F4C" w:rsidRDefault="00083CA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Cód. Validación: 5ZPFP5J6WZNCZ9DLGE6XNSYE6 | Verificación: https://aguilas.sedelectronica.es/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3" name="Rectangle 648"/>
                        <wps:cNvSpPr/>
                        <wps:spPr>
                          <a:xfrm rot="16200004">
                            <a:off x="229432" y="153235"/>
                            <a:ext cx="4237375" cy="113221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870F4C" w:rsidRDefault="00083CAF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Documento firmado electrónicamente desde la plataforma </w:t>
                              </w:r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 xml:space="preserve">esPublico Gestiona | Página 3 de 3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91" o:spid="_x0000_s1032" style="position:absolute;left:0;text-align:left;margin-left:754.45pt;margin-top:381.85pt;width:357.8pt;height:21pt;z-index:251659264;mso-position-horizontal-relative:page;mso-position-vertical-relative:page" coordorigin="22153,-22153" coordsize="1894,4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">
                <v:rect id="Rectangle 647" o:spid="_x0000_s1033" style="position:absolute;width:45438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" filled="f" stroked="f">
                  <v:textbox inset="0,0,0,0">
                    <w:txbxContent>
                      <w:p w:rsidR="00870F4C" w:rsidRDefault="00083CA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Cód. Validación: 5ZPFP5J6WZNCZ9DLGE6XNSYE6 | Verificación: https://aguilas.sedelectronica.es/ </w:t>
                        </w:r>
                      </w:p>
                    </w:txbxContent>
                  </v:textbox>
                </v:rect>
                <v:rect id="Rectangle 648" o:spid="_x0000_s1034" style="position:absolute;left:2294;top:1533;width:42373;height:1132;rotation:-5898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" filled="f" stroked="f">
                  <v:textbox inset="0,0,0,0">
                    <w:txbxContent>
                      <w:p w:rsidR="00870F4C" w:rsidRDefault="00083CAF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Documento firmado electrónicamente desde la plataforma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 xml:space="preserve">esPublico Gestiona | Página 3 de 3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En Águilas (Murcia), a fecha al margen </w:t>
      </w:r>
    </w:p>
    <w:p w:rsidR="00870F4C" w:rsidRDefault="00083CAF">
      <w:pPr>
        <w:pStyle w:val="Ttulo1"/>
        <w:spacing w:after="0"/>
        <w:ind w:left="4322"/>
      </w:pPr>
      <w:r>
        <w:t>DOCUMENTO FIRMADO ELECTRÓNICAMENTE</w:t>
      </w:r>
      <w:r>
        <w:rPr>
          <w:b/>
        </w:rPr>
        <w:t xml:space="preserve"> </w:t>
      </w:r>
    </w:p>
    <w:sectPr w:rsidR="00870F4C">
      <w:headerReference w:type="default" r:id="rId6"/>
      <w:footerReference w:type="default" r:id="rId7"/>
      <w:pgSz w:w="19106" w:h="11904" w:orient="landscape"/>
      <w:pgMar w:top="1813" w:right="7268" w:bottom="1892" w:left="2704" w:header="71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CAF" w:rsidRDefault="00083CAF">
      <w:pPr>
        <w:spacing w:after="0" w:line="240" w:lineRule="auto"/>
      </w:pPr>
      <w:r>
        <w:separator/>
      </w:r>
    </w:p>
  </w:endnote>
  <w:endnote w:type="continuationSeparator" w:id="0">
    <w:p w:rsidR="00083CAF" w:rsidRDefault="0008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47" w:rsidRDefault="00083CAF">
    <w:pPr>
      <w:spacing w:after="94"/>
      <w:ind w:left="432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1698671</wp:posOffset>
              </wp:positionH>
              <wp:positionV relativeFrom="paragraph">
                <wp:posOffset>6430673</wp:posOffset>
              </wp:positionV>
              <wp:extent cx="8582530" cy="9144"/>
              <wp:effectExtent l="0" t="0" r="9020" b="9906"/>
              <wp:wrapSquare wrapText="bothSides"/>
              <wp:docPr id="3" name="Group 6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82530" cy="9144"/>
                      </a:xfrm>
                      <a:custGeom>
                        <a:avLst/>
                        <a:gdLst>
                          <a:gd name="f0" fmla="val w"/>
                          <a:gd name="f1" fmla="val h"/>
                          <a:gd name="f2" fmla="val 0"/>
                          <a:gd name="f3" fmla="val 8582533"/>
                          <a:gd name="f4" fmla="val 9144"/>
                          <a:gd name="f5" fmla="*/ f0 1 8582533"/>
                          <a:gd name="f6" fmla="*/ f1 1 9144"/>
                          <a:gd name="f7" fmla="val f2"/>
                          <a:gd name="f8" fmla="val f3"/>
                          <a:gd name="f9" fmla="val f4"/>
                          <a:gd name="f10" fmla="+- f9 0 f7"/>
                          <a:gd name="f11" fmla="+- f8 0 f7"/>
                          <a:gd name="f12" fmla="*/ f11 1 8582533"/>
                          <a:gd name="f13" fmla="*/ f10 1 9144"/>
                          <a:gd name="f14" fmla="*/ 0 1 f12"/>
                          <a:gd name="f15" fmla="*/ 8582533 1 f12"/>
                          <a:gd name="f16" fmla="*/ 0 1 f13"/>
                          <a:gd name="f17" fmla="*/ 9144 1 f13"/>
                          <a:gd name="f18" fmla="*/ f14 f5 1"/>
                          <a:gd name="f19" fmla="*/ f15 f5 1"/>
                          <a:gd name="f20" fmla="*/ f17 f6 1"/>
                          <a:gd name="f21" fmla="*/ f16 f6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18" t="f21" r="f19" b="f20"/>
                        <a:pathLst>
                          <a:path w="8582533" h="9144">
                            <a:moveTo>
                              <a:pt x="f2" y="f2"/>
                            </a:moveTo>
                            <a:lnTo>
                              <a:pt x="f3" y="f2"/>
                            </a:lnTo>
                            <a:lnTo>
                              <a:pt x="f3" y="f4"/>
                            </a:lnTo>
                            <a:lnTo>
                              <a:pt x="f2" y="f4"/>
                            </a:lnTo>
                            <a:lnTo>
                              <a:pt x="f2" y="f2"/>
                            </a:lnTo>
                          </a:path>
                        </a:pathLst>
                      </a:custGeom>
                      <a:noFill/>
                      <a:ln cap="flat">
                        <a:noFill/>
                        <a:prstDash val="solid"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515A2CDE" id="Group 6168" o:spid="_x0000_s1026" style="position:absolute;margin-left:133.75pt;margin-top:506.35pt;width:675.8pt;height: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8253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" path="m,l8582533,r,9144l,9144,,e" filled="f" stroked="f">
              <v:path arrowok="t" o:connecttype="custom" o:connectlocs="4291265,0;8582530,4572;4291265,9144;0,4572" o:connectangles="270,0,90,180" textboxrect="0,0,8582533,9144"/>
              <w10:wrap type="square"/>
            </v:shape>
          </w:pict>
        </mc:Fallback>
      </mc:AlternateContent>
    </w:r>
    <w:r>
      <w:rPr>
        <w:rFonts w:ascii="Times New Roman" w:eastAsia="Times New Roman" w:hAnsi="Times New Roman" w:cs="Times New Roman"/>
      </w:rPr>
      <w:t>Ayuntamiento de Águilas</w:t>
    </w:r>
    <w:r>
      <w:rPr>
        <w:rFonts w:ascii="Times New Roman" w:eastAsia="Times New Roman" w:hAnsi="Times New Roman" w:cs="Times New Roman"/>
        <w:b/>
      </w:rPr>
      <w:t xml:space="preserve"> </w:t>
    </w:r>
  </w:p>
  <w:p w:rsidR="00026847" w:rsidRDefault="00083CAF">
    <w:pPr>
      <w:spacing w:after="98"/>
      <w:ind w:left="4318"/>
      <w:jc w:val="center"/>
    </w:pPr>
    <w:r>
      <w:rPr>
        <w:rFonts w:ascii="Times New Roman" w:eastAsia="Times New Roman" w:hAnsi="Times New Roman" w:cs="Times New Roman"/>
      </w:rPr>
      <w:t>Negociado de Contratación Administrativa</w:t>
    </w:r>
    <w:r>
      <w:rPr>
        <w:rFonts w:ascii="Times New Roman" w:eastAsia="Times New Roman" w:hAnsi="Times New Roman" w:cs="Times New Roman"/>
        <w:vertAlign w:val="subscript"/>
      </w:rPr>
      <w:t xml:space="preserve"> </w:t>
    </w:r>
  </w:p>
  <w:p w:rsidR="00026847" w:rsidRDefault="00083CAF">
    <w:pPr>
      <w:spacing w:after="0"/>
      <w:ind w:left="3615" w:right="-692"/>
      <w:jc w:val="center"/>
    </w:pPr>
    <w:r>
      <w:rPr>
        <w:rFonts w:ascii="Times New Roman" w:eastAsia="Times New Roman" w:hAnsi="Times New Roman" w:cs="Times New Roman"/>
        <w:sz w:val="14"/>
      </w:rPr>
      <w:t>CIF P3000300H, Dirección: Plaza de España, 14, Águilas. 30880 (Murcia). Tfno. 968418800. Fax: 968418865</w:t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CAF" w:rsidRDefault="00083CAF">
      <w:pPr>
        <w:spacing w:after="0" w:line="240" w:lineRule="auto"/>
      </w:pPr>
      <w:r>
        <w:separator/>
      </w:r>
    </w:p>
  </w:footnote>
  <w:footnote w:type="continuationSeparator" w:id="0">
    <w:p w:rsidR="00083CAF" w:rsidRDefault="0008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847" w:rsidRDefault="00083CAF">
    <w:pPr>
      <w:spacing w:after="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1716914</wp:posOffset>
          </wp:positionH>
          <wp:positionV relativeFrom="page">
            <wp:posOffset>450854</wp:posOffset>
          </wp:positionV>
          <wp:extent cx="2054227" cy="698501"/>
          <wp:effectExtent l="0" t="0" r="3173" b="6349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4227" cy="6985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</w:p>
  <w:p w:rsidR="00026847" w:rsidRDefault="00083CAF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9643240</wp:posOffset>
          </wp:positionH>
          <wp:positionV relativeFrom="paragraph">
            <wp:posOffset>5031737</wp:posOffset>
          </wp:positionV>
          <wp:extent cx="3937004" cy="355601"/>
          <wp:effectExtent l="1" t="0" r="6348" b="6347"/>
          <wp:wrapSquare wrapText="bothSides"/>
          <wp:docPr id="2" name="Group 61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200004">
                    <a:off x="0" y="0"/>
                    <a:ext cx="3937004" cy="3556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70F4C"/>
    <w:rsid w:val="00083CAF"/>
    <w:rsid w:val="005F13D6"/>
    <w:rsid w:val="008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3678-612B-4B39-8D18-4394B567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Calibri" w:cs="Calibri"/>
      <w:color w:val="000000"/>
    </w:rPr>
  </w:style>
  <w:style w:type="paragraph" w:styleId="Ttulo1">
    <w:name w:val="heading 1"/>
    <w:next w:val="Normal"/>
    <w:pPr>
      <w:keepNext/>
      <w:keepLines/>
      <w:suppressAutoHyphens/>
      <w:spacing w:after="203"/>
      <w:ind w:left="4321"/>
      <w:outlineLvl w:val="0"/>
    </w:pPr>
    <w:rPr>
      <w:rFonts w:ascii="Times New Roman" w:hAnsi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Times New Roman" w:eastAsia="Times New Roman" w:hAnsi="Times New Roman" w:cs="Times New Roman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eastAsia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lastModifiedBy>Usuario</cp:lastModifiedBy>
  <cp:revision>2</cp:revision>
  <dcterms:created xsi:type="dcterms:W3CDTF">2021-09-29T11:05:00Z</dcterms:created>
  <dcterms:modified xsi:type="dcterms:W3CDTF">2021-09-29T11:05:00Z</dcterms:modified>
</cp:coreProperties>
</file>