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BE" w:rsidRDefault="0095179C">
      <w:pPr>
        <w:spacing w:after="0"/>
        <w:ind w:left="-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3586" cy="698501"/>
            <wp:effectExtent l="0" t="0" r="3814" b="6349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86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tbl>
      <w:tblPr>
        <w:tblW w:w="4284" w:type="dxa"/>
        <w:tblInd w:w="42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</w:tblGrid>
      <w:tr w:rsidR="000866BE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284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66BE" w:rsidRDefault="0095179C">
            <w:pPr>
              <w:spacing w:after="0"/>
              <w:ind w:right="70"/>
              <w:jc w:val="center"/>
            </w:pPr>
            <w:r>
              <w:rPr>
                <w:b/>
                <w:sz w:val="30"/>
              </w:rPr>
              <w:t>CERTIFICADO</w:t>
            </w:r>
            <w:r>
              <w:rPr>
                <w:sz w:val="30"/>
              </w:rPr>
              <w:t xml:space="preserve"> </w:t>
            </w:r>
          </w:p>
        </w:tc>
      </w:tr>
    </w:tbl>
    <w:p w:rsidR="000866BE" w:rsidRDefault="0095179C">
      <w:pPr>
        <w:spacing w:after="8"/>
        <w:ind w:left="-16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5467353" cy="628649"/>
                <wp:effectExtent l="0" t="0" r="0" b="1"/>
                <wp:docPr id="2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3" cy="628649"/>
                          <a:chOff x="0" y="0"/>
                          <a:chExt cx="5467353" cy="628649"/>
                        </a:xfrm>
                      </wpg:grpSpPr>
                      <wps:wsp>
                        <wps:cNvPr id="3" name="Shape 13"/>
                        <wps:cNvSpPr/>
                        <wps:spPr>
                          <a:xfrm>
                            <a:off x="0" y="0"/>
                            <a:ext cx="2058671" cy="2031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58670"/>
                              <a:gd name="f4" fmla="val 20320"/>
                              <a:gd name="f5" fmla="val 2057400"/>
                              <a:gd name="f6" fmla="val 10160"/>
                              <a:gd name="f7" fmla="val 19050"/>
                              <a:gd name="f8" fmla="val 8890"/>
                              <a:gd name="f9" fmla="*/ f0 1 2058670"/>
                              <a:gd name="f10" fmla="*/ f1 1 2032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2058670"/>
                              <a:gd name="f17" fmla="*/ f14 1 20320"/>
                              <a:gd name="f18" fmla="*/ 0 1 f16"/>
                              <a:gd name="f19" fmla="*/ 2058670 1 f16"/>
                              <a:gd name="f20" fmla="*/ 0 1 f17"/>
                              <a:gd name="f21" fmla="*/ 2032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2058670" h="203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5" y="f6"/>
                                </a:lnTo>
                                <a:lnTo>
                                  <a:pt x="f5" y="f4"/>
                                </a:lnTo>
                                <a:lnTo>
                                  <a:pt x="f7" y="f4"/>
                                </a:lnTo>
                                <a:lnTo>
                                  <a:pt x="f8" y="f6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Shape 14"/>
                        <wps:cNvSpPr/>
                        <wps:spPr>
                          <a:xfrm>
                            <a:off x="2057400" y="0"/>
                            <a:ext cx="3409953" cy="2031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409951"/>
                              <a:gd name="f4" fmla="val 20320"/>
                              <a:gd name="f5" fmla="val 3399790"/>
                              <a:gd name="f6" fmla="val 10160"/>
                              <a:gd name="f7" fmla="val 3390901"/>
                              <a:gd name="f8" fmla="val 1270"/>
                              <a:gd name="f9" fmla="*/ f0 1 3409951"/>
                              <a:gd name="f10" fmla="*/ f1 1 2032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3409951"/>
                              <a:gd name="f17" fmla="*/ f14 1 20320"/>
                              <a:gd name="f18" fmla="*/ 0 1 f16"/>
                              <a:gd name="f19" fmla="*/ 3409951 1 f16"/>
                              <a:gd name="f20" fmla="*/ 0 1 f17"/>
                              <a:gd name="f21" fmla="*/ 2032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3409951" h="2032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5" y="f6"/>
                                </a:lnTo>
                                <a:lnTo>
                                  <a:pt x="f7" y="f4"/>
                                </a:lnTo>
                                <a:lnTo>
                                  <a:pt x="f8" y="f4"/>
                                </a:lnTo>
                                <a:lnTo>
                                  <a:pt x="f2" y="f6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Shape 15"/>
                        <wps:cNvSpPr/>
                        <wps:spPr>
                          <a:xfrm>
                            <a:off x="8887" y="313694"/>
                            <a:ext cx="2048512" cy="25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8510"/>
                              <a:gd name="f4" fmla="val 2539"/>
                              <a:gd name="f5" fmla="val 15240"/>
                              <a:gd name="f6" fmla="val 1270"/>
                              <a:gd name="f7" fmla="*/ f0 1 2048510"/>
                              <a:gd name="f8" fmla="*/ f1 1 2539"/>
                              <a:gd name="f9" fmla="val f2"/>
                              <a:gd name="f10" fmla="val f3"/>
                              <a:gd name="f11" fmla="val f4"/>
                              <a:gd name="f12" fmla="+- f11 0 f9"/>
                              <a:gd name="f13" fmla="+- f10 0 f9"/>
                              <a:gd name="f14" fmla="*/ f13 1 2048510"/>
                              <a:gd name="f15" fmla="*/ f12 1 2539"/>
                              <a:gd name="f16" fmla="*/ 0 1 f14"/>
                              <a:gd name="f17" fmla="*/ 2048510 1 f14"/>
                              <a:gd name="f18" fmla="*/ 0 1 f15"/>
                              <a:gd name="f19" fmla="*/ 2539 1 f15"/>
                              <a:gd name="f20" fmla="*/ f16 f7 1"/>
                              <a:gd name="f21" fmla="*/ f17 f7 1"/>
                              <a:gd name="f22" fmla="*/ f19 f8 1"/>
                              <a:gd name="f23" fmla="*/ f18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3" r="f21" b="f22"/>
                            <a:pathLst>
                              <a:path w="2048510" h="2539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lnTo>
                                  <a:pt x="f2" y="f6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Shape 16"/>
                        <wps:cNvSpPr/>
                        <wps:spPr>
                          <a:xfrm>
                            <a:off x="2057400" y="313694"/>
                            <a:ext cx="3399794" cy="25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399790"/>
                              <a:gd name="f4" fmla="val 2539"/>
                              <a:gd name="f5" fmla="val 1270"/>
                              <a:gd name="f6" fmla="val 3385820"/>
                              <a:gd name="f7" fmla="*/ f0 1 3399790"/>
                              <a:gd name="f8" fmla="*/ f1 1 2539"/>
                              <a:gd name="f9" fmla="val f2"/>
                              <a:gd name="f10" fmla="val f3"/>
                              <a:gd name="f11" fmla="val f4"/>
                              <a:gd name="f12" fmla="+- f11 0 f9"/>
                              <a:gd name="f13" fmla="+- f10 0 f9"/>
                              <a:gd name="f14" fmla="*/ f13 1 3399790"/>
                              <a:gd name="f15" fmla="*/ f12 1 2539"/>
                              <a:gd name="f16" fmla="*/ 0 1 f14"/>
                              <a:gd name="f17" fmla="*/ 3399790 1 f14"/>
                              <a:gd name="f18" fmla="*/ 0 1 f15"/>
                              <a:gd name="f19" fmla="*/ 2539 1 f15"/>
                              <a:gd name="f20" fmla="*/ f16 f7 1"/>
                              <a:gd name="f21" fmla="*/ f17 f7 1"/>
                              <a:gd name="f22" fmla="*/ f19 f8 1"/>
                              <a:gd name="f23" fmla="*/ f18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3" r="f21" b="f22"/>
                            <a:pathLst>
                              <a:path w="3399790" h="2539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3" y="f5"/>
                                </a:lnTo>
                                <a:lnTo>
                                  <a:pt x="f6" y="f4"/>
                                </a:lnTo>
                                <a:lnTo>
                                  <a:pt x="f5" y="f4"/>
                                </a:lnTo>
                                <a:lnTo>
                                  <a:pt x="f2" y="f5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Shape 17"/>
                        <wps:cNvSpPr/>
                        <wps:spPr>
                          <a:xfrm>
                            <a:off x="0" y="608332"/>
                            <a:ext cx="2058671" cy="2031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58670"/>
                              <a:gd name="f4" fmla="val 20320"/>
                              <a:gd name="f5" fmla="val 19050"/>
                              <a:gd name="f6" fmla="val 2057400"/>
                              <a:gd name="f7" fmla="val 10161"/>
                              <a:gd name="f8" fmla="val 8890"/>
                              <a:gd name="f9" fmla="*/ f0 1 2058670"/>
                              <a:gd name="f10" fmla="*/ f1 1 2032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2058670"/>
                              <a:gd name="f17" fmla="*/ f14 1 20320"/>
                              <a:gd name="f18" fmla="*/ 0 1 f16"/>
                              <a:gd name="f19" fmla="*/ 2058670 1 f16"/>
                              <a:gd name="f20" fmla="*/ 0 1 f17"/>
                              <a:gd name="f21" fmla="*/ 2032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2058670" h="2032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6" y="f7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8" y="f7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Shape 18"/>
                        <wps:cNvSpPr/>
                        <wps:spPr>
                          <a:xfrm>
                            <a:off x="2057400" y="608332"/>
                            <a:ext cx="3409953" cy="2031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409951"/>
                              <a:gd name="f4" fmla="val 20320"/>
                              <a:gd name="f5" fmla="val 1270"/>
                              <a:gd name="f6" fmla="val 3390901"/>
                              <a:gd name="f7" fmla="val 3399790"/>
                              <a:gd name="f8" fmla="val 10161"/>
                              <a:gd name="f9" fmla="*/ f0 1 3409951"/>
                              <a:gd name="f10" fmla="*/ f1 1 2032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3409951"/>
                              <a:gd name="f17" fmla="*/ f14 1 20320"/>
                              <a:gd name="f18" fmla="*/ 0 1 f16"/>
                              <a:gd name="f19" fmla="*/ 3409951 1 f16"/>
                              <a:gd name="f20" fmla="*/ 0 1 f17"/>
                              <a:gd name="f21" fmla="*/ 2032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3409951" h="2032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8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Shape 19"/>
                        <wps:cNvSpPr/>
                        <wps:spPr>
                          <a:xfrm>
                            <a:off x="0" y="0"/>
                            <a:ext cx="19046" cy="3149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9050"/>
                              <a:gd name="f4" fmla="val 314960"/>
                              <a:gd name="f5" fmla="val 8890"/>
                              <a:gd name="f6" fmla="val 10160"/>
                              <a:gd name="f7" fmla="val 20320"/>
                              <a:gd name="f8" fmla="val 313690"/>
                              <a:gd name="f9" fmla="*/ f0 1 19050"/>
                              <a:gd name="f10" fmla="*/ f1 1 31496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19050"/>
                              <a:gd name="f17" fmla="*/ f14 1 314960"/>
                              <a:gd name="f18" fmla="*/ 0 1 f16"/>
                              <a:gd name="f19" fmla="*/ 19050 1 f16"/>
                              <a:gd name="f20" fmla="*/ 0 1 f17"/>
                              <a:gd name="f21" fmla="*/ 31496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9050" h="314960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lnTo>
                                  <a:pt x="f3" y="f7"/>
                                </a:lnTo>
                                <a:lnTo>
                                  <a:pt x="f3" y="f8"/>
                                </a:lnTo>
                                <a:lnTo>
                                  <a:pt x="f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Shape 20"/>
                        <wps:cNvSpPr/>
                        <wps:spPr>
                          <a:xfrm>
                            <a:off x="0" y="313694"/>
                            <a:ext cx="19046" cy="3149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9050"/>
                              <a:gd name="f4" fmla="val 314960"/>
                              <a:gd name="f5" fmla="val 8890"/>
                              <a:gd name="f6" fmla="val 1270"/>
                              <a:gd name="f7" fmla="val 294639"/>
                              <a:gd name="f8" fmla="val 304800"/>
                              <a:gd name="f9" fmla="*/ f0 1 19050"/>
                              <a:gd name="f10" fmla="*/ f1 1 31496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19050"/>
                              <a:gd name="f17" fmla="*/ f14 1 314960"/>
                              <a:gd name="f18" fmla="*/ 0 1 f16"/>
                              <a:gd name="f19" fmla="*/ 19050 1 f16"/>
                              <a:gd name="f20" fmla="*/ 0 1 f17"/>
                              <a:gd name="f21" fmla="*/ 31496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9050" h="314960">
                                <a:moveTo>
                                  <a:pt x="f2" y="f2"/>
                                </a:moveTo>
                                <a:lnTo>
                                  <a:pt x="f5" y="f6"/>
                                </a:ln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5" y="f8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Shape 21"/>
                        <wps:cNvSpPr/>
                        <wps:spPr>
                          <a:xfrm>
                            <a:off x="2057400" y="10158"/>
                            <a:ext cx="1271" cy="30479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270"/>
                              <a:gd name="f4" fmla="val 304800"/>
                              <a:gd name="f5" fmla="val 13970"/>
                              <a:gd name="f6" fmla="val 303530"/>
                              <a:gd name="f7" fmla="*/ f0 1 1270"/>
                              <a:gd name="f8" fmla="*/ f1 1 304800"/>
                              <a:gd name="f9" fmla="val f2"/>
                              <a:gd name="f10" fmla="val f3"/>
                              <a:gd name="f11" fmla="val f4"/>
                              <a:gd name="f12" fmla="+- f11 0 f9"/>
                              <a:gd name="f13" fmla="+- f10 0 f9"/>
                              <a:gd name="f14" fmla="*/ f13 1 1270"/>
                              <a:gd name="f15" fmla="*/ f12 1 304800"/>
                              <a:gd name="f16" fmla="*/ 0 1 f14"/>
                              <a:gd name="f17" fmla="*/ 1270 1 f14"/>
                              <a:gd name="f18" fmla="*/ 0 1 f15"/>
                              <a:gd name="f19" fmla="*/ 304800 1 f15"/>
                              <a:gd name="f20" fmla="*/ f16 f7 1"/>
                              <a:gd name="f21" fmla="*/ f17 f7 1"/>
                              <a:gd name="f22" fmla="*/ f19 f8 1"/>
                              <a:gd name="f23" fmla="*/ f18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0" t="f23" r="f21" b="f22"/>
                            <a:pathLst>
                              <a:path w="1270" h="304800">
                                <a:moveTo>
                                  <a:pt x="f2" y="f2"/>
                                </a:moveTo>
                                <a:lnTo>
                                  <a:pt x="f3" y="f5"/>
                                </a:lnTo>
                                <a:lnTo>
                                  <a:pt x="f3" y="f6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Shape 22"/>
                        <wps:cNvSpPr/>
                        <wps:spPr>
                          <a:xfrm>
                            <a:off x="2057400" y="314955"/>
                            <a:ext cx="1271" cy="3035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270"/>
                              <a:gd name="f4" fmla="val 303530"/>
                              <a:gd name="f5" fmla="val 289560"/>
                              <a:gd name="f6" fmla="*/ f0 1 1270"/>
                              <a:gd name="f7" fmla="*/ f1 1 303530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1270"/>
                              <a:gd name="f14" fmla="*/ f11 1 303530"/>
                              <a:gd name="f15" fmla="*/ 0 1 f13"/>
                              <a:gd name="f16" fmla="*/ 1270 1 f13"/>
                              <a:gd name="f17" fmla="*/ 0 1 f14"/>
                              <a:gd name="f18" fmla="*/ 303530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1270" h="303530">
                                <a:moveTo>
                                  <a:pt x="f2" y="f2"/>
                                </a:moveTo>
                                <a:lnTo>
                                  <a:pt x="f3" y="f3"/>
                                </a:lnTo>
                                <a:lnTo>
                                  <a:pt x="f3" y="f5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Shape 23"/>
                        <wps:cNvSpPr/>
                        <wps:spPr>
                          <a:xfrm>
                            <a:off x="5448296" y="0"/>
                            <a:ext cx="19046" cy="3149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9050"/>
                              <a:gd name="f4" fmla="val 314960"/>
                              <a:gd name="f5" fmla="val 8889"/>
                              <a:gd name="f6" fmla="val 313690"/>
                              <a:gd name="f7" fmla="val 20320"/>
                              <a:gd name="f8" fmla="val 10160"/>
                              <a:gd name="f9" fmla="*/ f0 1 19050"/>
                              <a:gd name="f10" fmla="*/ f1 1 31496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19050"/>
                              <a:gd name="f17" fmla="*/ f14 1 314960"/>
                              <a:gd name="f18" fmla="*/ 0 1 f16"/>
                              <a:gd name="f19" fmla="*/ 19050 1 f16"/>
                              <a:gd name="f20" fmla="*/ 0 1 f17"/>
                              <a:gd name="f21" fmla="*/ 31496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9050" h="314960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lnTo>
                                  <a:pt x="f2" y="f6"/>
                                </a:lnTo>
                                <a:lnTo>
                                  <a:pt x="f2" y="f7"/>
                                </a:lnTo>
                                <a:lnTo>
                                  <a:pt x="f5" y="f8"/>
                                </a:ln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Shape 24"/>
                        <wps:cNvSpPr/>
                        <wps:spPr>
                          <a:xfrm>
                            <a:off x="5448296" y="313694"/>
                            <a:ext cx="19046" cy="3149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9050"/>
                              <a:gd name="f4" fmla="val 314960"/>
                              <a:gd name="f5" fmla="val 8889"/>
                              <a:gd name="f6" fmla="val 304800"/>
                              <a:gd name="f7" fmla="val 294639"/>
                              <a:gd name="f8" fmla="val 1270"/>
                              <a:gd name="f9" fmla="*/ f0 1 19050"/>
                              <a:gd name="f10" fmla="*/ f1 1 314960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19050"/>
                              <a:gd name="f17" fmla="*/ f14 1 314960"/>
                              <a:gd name="f18" fmla="*/ 0 1 f16"/>
                              <a:gd name="f19" fmla="*/ 19050 1 f16"/>
                              <a:gd name="f20" fmla="*/ 0 1 f17"/>
                              <a:gd name="f21" fmla="*/ 314960 1 f17"/>
                              <a:gd name="f22" fmla="*/ f18 f9 1"/>
                              <a:gd name="f23" fmla="*/ f19 f9 1"/>
                              <a:gd name="f24" fmla="*/ f21 f10 1"/>
                              <a:gd name="f25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9050" h="314960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5" y="f6"/>
                                </a:lnTo>
                                <a:lnTo>
                                  <a:pt x="f2" y="f7"/>
                                </a:lnTo>
                                <a:lnTo>
                                  <a:pt x="f2" y="f8"/>
                                </a:lnTo>
                                <a:lnTo>
                                  <a:pt x="f5" y="f8"/>
                                </a:ln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Rectangle 25"/>
                        <wps:cNvSpPr/>
                        <wps:spPr>
                          <a:xfrm>
                            <a:off x="76196" y="91412"/>
                            <a:ext cx="1158279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b/>
                                  <w:w w:val="104"/>
                                </w:rPr>
                                <w:t>Expediente</w:t>
                              </w:r>
                              <w:r>
                                <w:rPr>
                                  <w:b/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nº: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6" name="Rectangle 26"/>
                        <wps:cNvSpPr/>
                        <wps:spPr>
                          <a:xfrm>
                            <a:off x="948689" y="91412"/>
                            <a:ext cx="46451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" name="Rectangle 27"/>
                        <wps:cNvSpPr/>
                        <wps:spPr>
                          <a:xfrm>
                            <a:off x="2125979" y="91412"/>
                            <a:ext cx="1510186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b/>
                                  <w:w w:val="108"/>
                                </w:rPr>
                                <w:t>Órgano</w:t>
                              </w:r>
                              <w:r>
                                <w:rPr>
                                  <w:b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Colegiado: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8" name="Rectangle 28"/>
                        <wps:cNvSpPr/>
                        <wps:spPr>
                          <a:xfrm>
                            <a:off x="3262634" y="91412"/>
                            <a:ext cx="46451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9" name="Rectangle 29"/>
                        <wps:cNvSpPr/>
                        <wps:spPr>
                          <a:xfrm>
                            <a:off x="76196" y="387321"/>
                            <a:ext cx="1027108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w w:val="102"/>
                                </w:rPr>
                                <w:t>JGL/2020/42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0" name="Rectangle 30"/>
                        <wps:cNvSpPr/>
                        <wps:spPr>
                          <a:xfrm>
                            <a:off x="2125979" y="387321"/>
                            <a:ext cx="2116086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w w:val="102"/>
                                </w:rPr>
                                <w:t>La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Junta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Gobierno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Local</w:t>
                              </w:r>
                              <w:r>
                                <w:rPr>
                                  <w:spacing w:val="4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9" o:spid="_x0000_s1026" style="width:430.5pt;height:49.5pt;mso-position-horizontal-relative:char;mso-position-vertical-relative:line" coordsize="5467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">
                <v:shape id="Shape 13" o:spid="_x0000_s1027" style="position:absolute;width:20586;height:203;visibility:visible;mso-wrap-style:square;v-text-anchor:top" coordsize="205867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" path="m,l2058670,r-1270,10160l2057400,20320r-2038350,l8890,10160,,xe" fillcolor="#ccc" stroked="f">
                  <v:path arrowok="t" o:connecttype="custom" o:connectlocs="1029336,0;2058671,10159;1029336,20317;0,10159" o:connectangles="270,0,90,180" textboxrect="0,0,2058670,20320"/>
                </v:shape>
                <v:shape id="Shape 14" o:spid="_x0000_s1028" style="position:absolute;left:20574;width:34099;height:203;visibility:visible;mso-wrap-style:square;v-text-anchor:top" coordsize="340995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" path="m,l3409951,r-10161,10160l3390901,20320r-3389631,l,10160,,xe" fillcolor="#ccc" stroked="f">
                  <v:path arrowok="t" o:connecttype="custom" o:connectlocs="1704977,0;3409953,10159;1704977,20317;0,10159" o:connectangles="270,0,90,180" textboxrect="0,0,3409951,20320"/>
                </v:shape>
                <v:shape id="Shape 15" o:spid="_x0000_s1029" style="position:absolute;left:88;top:3136;width:20485;height:26;visibility:visible;mso-wrap-style:square;v-text-anchor:top" coordsize="2048510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" path="m15240,l2048510,r,1270l2048510,2539r-2033270,l,1270,15240,xe" fillcolor="#ccc" stroked="f">
                  <v:path arrowok="t" o:connecttype="custom" o:connectlocs="1024256,0;2048512,1271;1024256,2542;0,1271" o:connectangles="270,0,90,180" textboxrect="0,0,2048510,2539"/>
                </v:shape>
                <v:shape id="Shape 16" o:spid="_x0000_s1030" style="position:absolute;left:20574;top:3136;width:33997;height:26;visibility:visible;mso-wrap-style:square;v-text-anchor:top" coordsize="3399790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" path="m1270,l3385820,r13970,1270l3385820,2539,1270,2539,,1270,1270,xe" fillcolor="#ccc" stroked="f">
                  <v:path arrowok="t" o:connecttype="custom" o:connectlocs="1699897,0;3399794,1271;1699897,2542;0,1271" o:connectangles="270,0,90,180" textboxrect="0,0,3399790,2539"/>
                </v:shape>
                <v:shape id="Shape 17" o:spid="_x0000_s1031" style="position:absolute;top:6083;width:20586;height:203;visibility:visible;mso-wrap-style:square;v-text-anchor:top" coordsize="205867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" path="m19050,l2057400,r,10161l2058670,20320,,20320,8890,10161,19050,xe" fillcolor="#ccc" stroked="f">
                  <v:path arrowok="t" o:connecttype="custom" o:connectlocs="1029336,0;2058671,10159;1029336,20317;0,10159" o:connectangles="270,0,90,180" textboxrect="0,0,2058670,20320"/>
                </v:shape>
                <v:shape id="Shape 18" o:spid="_x0000_s1032" style="position:absolute;left:20574;top:6083;width:34099;height:203;visibility:visible;mso-wrap-style:square;v-text-anchor:top" coordsize="340995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" path="m1270,l3390901,r8889,10161l3409951,20320,,20320,,10161,1270,xe" fillcolor="#ccc" stroked="f">
                  <v:path arrowok="t" o:connecttype="custom" o:connectlocs="1704977,0;3409953,10159;1704977,20317;0,10159" o:connectangles="270,0,90,180" textboxrect="0,0,3409951,20320"/>
                </v:shape>
                <v:shape id="Shape 19" o:spid="_x0000_s1033" style="position:absolute;width:190;height:3149;visibility:visible;mso-wrap-style:square;v-text-anchor:top" coordsize="1905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" path="m,l8890,10160,19050,20320r,293370l8890,314960r-8890,l,xe" fillcolor="#ccc" stroked="f">
                  <v:path arrowok="t" o:connecttype="custom" o:connectlocs="9523,0;19046,157478;9523,314955;0,157478" o:connectangles="270,0,90,180" textboxrect="0,0,19050,314960"/>
                </v:shape>
                <v:shape id="Shape 20" o:spid="_x0000_s1034" style="position:absolute;top:3136;width:190;height:3150;visibility:visible;mso-wrap-style:square;v-text-anchor:top" coordsize="1905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" path="m,l8890,1270r10160,l19050,294639,8890,304800,,314960,,xe" fillcolor="#ccc" stroked="f">
                  <v:path arrowok="t" o:connecttype="custom" o:connectlocs="9523,0;19046,157478;9523,314955;0,157478" o:connectangles="270,0,90,180" textboxrect="0,0,19050,314960"/>
                </v:shape>
                <v:shape id="Shape 21" o:spid="_x0000_s1035" style="position:absolute;left:20574;top:101;width:12;height:3048;visibility:visible;mso-wrap-style:square;v-text-anchor:top" coordsize="127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" path="m,l1270,13970r,289560l,304800,,xe" fillcolor="#ccc" stroked="f">
                  <v:path arrowok="t" o:connecttype="custom" o:connectlocs="636,0;1271,152398;636,304796;0,152398" o:connectangles="270,0,90,180" textboxrect="0,0,1270,304800"/>
                </v:shape>
                <v:shape id="Shape 22" o:spid="_x0000_s1036" style="position:absolute;left:20574;top:3149;width:12;height:3035;visibility:visible;mso-wrap-style:square;v-text-anchor:top" coordsize="127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" path="m,l1270,1270r,288290l,303530,,xe" fillcolor="#ccc" stroked="f">
                  <v:path arrowok="t" o:connecttype="custom" o:connectlocs="636,0;1271,151763;636,303525;0,151763" o:connectangles="270,0,90,180" textboxrect="0,0,1270,303530"/>
                </v:shape>
                <v:shape id="Shape 23" o:spid="_x0000_s1037" style="position:absolute;left:54482;width:191;height:3149;visibility:visible;mso-wrap-style:square;v-text-anchor:top" coordsize="1905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" path="m19050,r,314960l8889,314960,,313690,,20320,8889,10160,19050,xe" fillcolor="#ccc" stroked="f">
                  <v:path arrowok="t" o:connecttype="custom" o:connectlocs="9523,0;19046,157478;9523,314955;0,157478" o:connectangles="270,0,90,180" textboxrect="0,0,19050,314960"/>
                </v:shape>
                <v:shape id="Shape 24" o:spid="_x0000_s1038" style="position:absolute;left:54482;top:3136;width:191;height:3150;visibility:visible;mso-wrap-style:square;v-text-anchor:top" coordsize="1905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" path="m19050,r,314960l8889,304800,,294639,,1270r8889,l19050,xe" fillcolor="#ccc" stroked="f">
                  <v:path arrowok="t" o:connecttype="custom" o:connectlocs="9523,0;19046,157478;9523,314955;0,157478" o:connectangles="270,0,90,180" textboxrect="0,0,19050,314960"/>
                </v:shape>
                <v:rect id="Rectangle 25" o:spid="_x0000_s1039" style="position:absolute;left:761;top:914;width:1158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b/>
                            <w:w w:val="104"/>
                          </w:rPr>
                          <w:t>Expediente</w:t>
                        </w:r>
                        <w:r>
                          <w:rPr>
                            <w:b/>
                            <w:spacing w:val="4"/>
                            <w:w w:val="10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</w:rPr>
                          <w:t>nº:</w:t>
                        </w:r>
                      </w:p>
                    </w:txbxContent>
                  </v:textbox>
                </v:rect>
                <v:rect id="Rectangle 26" o:spid="_x0000_s1040" style="position:absolute;left:9486;top:914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866BE" w:rsidRDefault="0095179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21259;top:914;width:1510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b/>
                            <w:w w:val="108"/>
                          </w:rPr>
                          <w:t>Órgano</w:t>
                        </w:r>
                        <w:r>
                          <w:rPr>
                            <w:b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</w:rPr>
                          <w:t>Colegiado:</w:t>
                        </w:r>
                      </w:p>
                    </w:txbxContent>
                  </v:textbox>
                </v:rect>
                <v:rect id="Rectangle 28" o:spid="_x0000_s1042" style="position:absolute;left:32626;top:914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866BE" w:rsidRDefault="0095179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761;top:3873;width:1027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w w:val="102"/>
                          </w:rPr>
                          <w:t>JGL/2020/42</w:t>
                        </w:r>
                        <w:r>
                          <w:rPr>
                            <w:spacing w:val="5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21259;top:3873;width:2116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w w:val="102"/>
                          </w:rPr>
                          <w:t>La</w:t>
                        </w:r>
                        <w:r>
                          <w:rPr>
                            <w:spacing w:val="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Junta</w:t>
                        </w:r>
                        <w:r>
                          <w:rPr>
                            <w:spacing w:val="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de</w:t>
                        </w:r>
                        <w:r>
                          <w:rPr>
                            <w:spacing w:val="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Gobierno</w:t>
                        </w:r>
                        <w:r>
                          <w:rPr>
                            <w:spacing w:val="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Local</w:t>
                        </w:r>
                        <w:r>
                          <w:rPr>
                            <w:spacing w:val="4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66BE" w:rsidRDefault="0095179C">
      <w:pPr>
        <w:spacing w:after="0"/>
        <w:ind w:left="2"/>
        <w:jc w:val="center"/>
      </w:pPr>
      <w:r>
        <w:t xml:space="preserve"> </w:t>
      </w:r>
    </w:p>
    <w:p w:rsidR="000866BE" w:rsidRDefault="0095179C">
      <w:pPr>
        <w:spacing w:after="253" w:line="225" w:lineRule="auto"/>
        <w:ind w:left="1900" w:hanging="1712"/>
      </w:pPr>
      <w:r>
        <w:rPr>
          <w:b/>
        </w:rPr>
        <w:t xml:space="preserve">D.ª MARÍA DEL CARMEN MARTÍNEZ MUÑOZ, EN CALIDAD DE SECRETARIA GENERAL </w:t>
      </w:r>
      <w:r>
        <w:rPr>
          <w:b/>
        </w:rPr>
        <w:t>ACCIDENTAL DE ESTE ÓRGANO,</w:t>
      </w:r>
      <w:r>
        <w:t xml:space="preserve"> </w:t>
      </w:r>
    </w:p>
    <w:p w:rsidR="000866BE" w:rsidRDefault="0095179C">
      <w:pPr>
        <w:spacing w:after="0"/>
        <w:ind w:left="722" w:right="767" w:hanging="10"/>
        <w:jc w:val="center"/>
      </w:pPr>
      <w:r>
        <w:rPr>
          <w:b/>
        </w:rPr>
        <w:t>CERTIFICA:</w:t>
      </w:r>
      <w:r>
        <w:t xml:space="preserve"> </w:t>
      </w:r>
    </w:p>
    <w:p w:rsidR="000866BE" w:rsidRDefault="0095179C">
      <w:pPr>
        <w:spacing w:after="0"/>
        <w:ind w:left="2"/>
        <w:jc w:val="center"/>
      </w:pPr>
      <w:r>
        <w:t xml:space="preserve"> </w:t>
      </w:r>
    </w:p>
    <w:p w:rsidR="000866BE" w:rsidRDefault="0095179C">
      <w:pPr>
        <w:spacing w:after="253" w:line="225" w:lineRule="auto"/>
        <w:ind w:left="-15" w:firstLine="698"/>
      </w:pPr>
      <w:r>
        <w:rPr>
          <w:b/>
        </w:rPr>
        <w:t xml:space="preserve">Que en la sesión celebrada el 2 de diciembre de 2020 se adoptó el siguiente acuerdo: </w:t>
      </w:r>
    </w:p>
    <w:p w:rsidR="000866BE" w:rsidRDefault="0095179C">
      <w:pPr>
        <w:tabs>
          <w:tab w:val="center" w:pos="2125"/>
        </w:tabs>
        <w:spacing w:after="232"/>
      </w:pPr>
      <w:r>
        <w:rPr>
          <w:b/>
        </w:rPr>
        <w:t xml:space="preserve"> </w:t>
      </w:r>
      <w:r>
        <w:rPr>
          <w:b/>
        </w:rPr>
        <w:tab/>
        <w:t xml:space="preserve">“4. </w:t>
      </w:r>
      <w:r>
        <w:rPr>
          <w:b/>
          <w:u w:val="single" w:color="000000"/>
        </w:rPr>
        <w:t>ASUNTOS GENERALES</w:t>
      </w:r>
      <w:r>
        <w:rPr>
          <w:b/>
        </w:rPr>
        <w:t>.</w:t>
      </w:r>
    </w:p>
    <w:p w:rsidR="000866BE" w:rsidRDefault="0095179C">
      <w:pPr>
        <w:spacing w:after="235" w:line="240" w:lineRule="auto"/>
        <w:ind w:right="5" w:firstLine="708"/>
        <w:jc w:val="both"/>
      </w:pPr>
      <w:r>
        <w:t xml:space="preserve">4.1. </w:t>
      </w:r>
      <w:r>
        <w:rPr>
          <w:b/>
        </w:rPr>
        <w:t xml:space="preserve">APROBACIÓN DE LA PROPUESTA PRESENTADA POR LA CONCEJALÍA DE JUVENTUD, PARTICIPACIÓN CIUDADANA Y </w:t>
      </w:r>
      <w:r>
        <w:rPr>
          <w:b/>
        </w:rPr>
        <w:t>TRANSPARENCIA SOBRE LA CONCESIÓN DE SUBVENCIONES A ASOCIACIONES Y PROYECTOS JUVENILES EN EL EJERCICIO 2020</w:t>
      </w:r>
      <w:r>
        <w:t>.</w:t>
      </w:r>
    </w:p>
    <w:p w:rsidR="000866BE" w:rsidRDefault="0095179C">
      <w:pPr>
        <w:spacing w:after="29" w:line="225" w:lineRule="auto"/>
        <w:ind w:left="718" w:right="-1" w:hanging="10"/>
        <w:jc w:val="both"/>
      </w:pPr>
      <w:r>
        <w:rPr>
          <w:sz w:val="21"/>
        </w:rPr>
        <w:t xml:space="preserve">Dada cuenta por el señor Secretario General de la propuesta que eleva a la Junta de </w:t>
      </w:r>
    </w:p>
    <w:p w:rsidR="000866BE" w:rsidRDefault="0095179C">
      <w:pPr>
        <w:spacing w:after="242" w:line="225" w:lineRule="auto"/>
        <w:ind w:left="-5" w:right="-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4980934</wp:posOffset>
                </wp:positionH>
                <wp:positionV relativeFrom="page">
                  <wp:posOffset>7959280</wp:posOffset>
                </wp:positionV>
                <wp:extent cx="4593003" cy="562421"/>
                <wp:effectExtent l="0" t="2247900" r="0" b="1799779"/>
                <wp:wrapSquare wrapText="bothSides"/>
                <wp:docPr id="21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7076" y="-2239891"/>
                          <a:ext cx="552233" cy="4593014"/>
                          <a:chOff x="1877076" y="-2239891"/>
                          <a:chExt cx="552233" cy="4593014"/>
                        </a:xfrm>
                      </wpg:grpSpPr>
                      <pic:pic xmlns:pic="http://schemas.openxmlformats.org/drawingml/2006/picture">
                        <pic:nvPicPr>
                          <pic:cNvPr id="22" name="Picture 102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86375" y="206820"/>
                            <a:ext cx="3937004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3" name="Rectangle 103"/>
                        <wps:cNvSpPr/>
                        <wps:spPr>
                          <a:xfrm rot="16200004">
                            <a:off x="0" y="0"/>
                            <a:ext cx="4593003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6ZSYCEL9ADN5MHHC6RYLDYYCK | Verificación: 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4" name="Rectangle 104"/>
                        <wps:cNvSpPr/>
                        <wps:spPr>
                          <a:xfrm rot="16200004">
                            <a:off x="254011" y="177823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1 de 2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3" o:spid="_x0000_s1045" style="position:absolute;left:0;text-align:left;margin-left:392.2pt;margin-top:626.7pt;width:361.65pt;height:44.3pt;z-index:251655680;mso-position-horizontal-relative:page;mso-position-vertical-relative:page" coordorigin="18770,-22398" coordsize="5522,45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6" type="#_x0000_t75" style="position:absolute;left:863;top:2069;width:39369;height:3556;rotation:-58982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">
                  <v:imagedata r:id="rId9" o:title=""/>
                  <v:path arrowok="t"/>
                </v:shape>
                <v:rect id="Rectangle 103" o:spid="_x0000_s1047" style="position:absolute;width:45929;height:1133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6ZSYCEL9ADN5MHHC6RYLDYYCK | Verificación: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https://aguilas.sedelectronica.es/ </w:t>
                        </w:r>
                      </w:p>
                    </w:txbxContent>
                  </v:textbox>
                </v:rect>
                <v:rect id="Rectangle 104" o:spid="_x0000_s1048" style="position:absolute;left:2540;top:1778;width:42373;height:1133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254002</wp:posOffset>
                </wp:positionH>
                <wp:positionV relativeFrom="page">
                  <wp:posOffset>1397002</wp:posOffset>
                </wp:positionV>
                <wp:extent cx="368302" cy="5922385"/>
                <wp:effectExtent l="0" t="0" r="12698" b="21215"/>
                <wp:wrapSquare wrapText="bothSides"/>
                <wp:docPr id="25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2" cy="5922385"/>
                          <a:chOff x="0" y="0"/>
                          <a:chExt cx="368302" cy="5922385"/>
                        </a:xfrm>
                      </wpg:grpSpPr>
                      <wps:wsp>
                        <wps:cNvPr id="26" name="Shape 105"/>
                        <wps:cNvSpPr/>
                        <wps:spPr>
                          <a:xfrm>
                            <a:off x="0" y="0"/>
                            <a:ext cx="368302" cy="292950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68300"/>
                              <a:gd name="f4" fmla="val 2929509"/>
                              <a:gd name="f5" fmla="*/ f0 1 368300"/>
                              <a:gd name="f6" fmla="*/ f1 1 2929509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68300"/>
                              <a:gd name="f13" fmla="*/ f10 1 2929509"/>
                              <a:gd name="f14" fmla="*/ 0 1 f12"/>
                              <a:gd name="f15" fmla="*/ 368300 1 f12"/>
                              <a:gd name="f16" fmla="*/ 0 1 f13"/>
                              <a:gd name="f17" fmla="*/ 2929509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68300" h="2929509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80808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7" name="Shape 106"/>
                        <wps:cNvSpPr/>
                        <wps:spPr>
                          <a:xfrm>
                            <a:off x="0" y="2992876"/>
                            <a:ext cx="368302" cy="292950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68300"/>
                              <a:gd name="f4" fmla="val 2929509"/>
                              <a:gd name="f5" fmla="*/ f0 1 368300"/>
                              <a:gd name="f6" fmla="*/ f1 1 2929509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68300"/>
                              <a:gd name="f13" fmla="*/ f10 1 2929509"/>
                              <a:gd name="f14" fmla="*/ 0 1 f12"/>
                              <a:gd name="f15" fmla="*/ 368300 1 f12"/>
                              <a:gd name="f16" fmla="*/ 0 1 f13"/>
                              <a:gd name="f17" fmla="*/ 2929509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68300" h="2929509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80808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4FDA3" id="Group 1874" o:spid="_x0000_s1026" style="position:absolute;margin-left:20pt;margin-top:110pt;width:29pt;height:466.35pt;z-index:251658752;mso-position-horizontal-relative:page;mso-position-vertical-relative:page" coordsize="3683,5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">
                <v:shape id="Shape 105" o:spid="_x0000_s1027" style="position:absolute;width:3683;height:29295;visibility:visible;mso-wrap-style:square;v-text-anchor:top" coordsize="368300,292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" path="m,2929509r368300,l368300,,,,,2929509xe" filled="f" strokecolor="gray" strokeweight=".17625mm">
                  <v:stroke joinstyle="miter"/>
                  <v:path arrowok="t" o:connecttype="custom" o:connectlocs="184151,0;368302,1464755;184151,2929509;0,1464755" o:connectangles="270,0,90,180" textboxrect="0,0,368300,2929509"/>
                </v:shape>
                <v:shape id="Shape 106" o:spid="_x0000_s1028" style="position:absolute;top:29928;width:3683;height:29295;visibility:visible;mso-wrap-style:square;v-text-anchor:top" coordsize="368300,292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" path="m,2929509r368300,l368300,,,,,2929509xe" filled="f" strokecolor="gray" strokeweight=".17625mm">
                  <v:stroke joinstyle="miter"/>
                  <v:path arrowok="t" o:connecttype="custom" o:connectlocs="184151,0;368302,1464755;184151,2929509;0,1464755" o:connectangles="270,0,90,180" textboxrect="0,0,368300,2929509"/>
                </v:shape>
                <w10:wrap type="square" anchorx="page" anchory="page"/>
              </v:group>
            </w:pict>
          </mc:Fallback>
        </mc:AlternateContent>
      </w:r>
      <w:r>
        <w:rPr>
          <w:sz w:val="21"/>
        </w:rPr>
        <w:t>Gobierno Local don Juan Andrés Torres Escarabajal, concejal delegado de Juventud, Participación Ciudadana y Transparencia, de</w:t>
      </w:r>
      <w:r>
        <w:rPr>
          <w:sz w:val="21"/>
        </w:rPr>
        <w:t xml:space="preserve"> fecha 24 de noviembre de 2020, que, transcrita literalmente, dice lo siguiente:</w:t>
      </w:r>
    </w:p>
    <w:p w:rsidR="000866BE" w:rsidRDefault="0095179C">
      <w:pPr>
        <w:spacing w:after="247" w:line="247" w:lineRule="auto"/>
        <w:ind w:firstLine="708"/>
        <w:jc w:val="both"/>
      </w:pPr>
      <w:r>
        <w:rPr>
          <w:sz w:val="21"/>
        </w:rPr>
        <w:t>«Atendiendo a la convocatoria de subvenciones a asociaciones juveniles para el presente año, y una vez estudiadas las distintas solicitudes, esta Concejalía propone sean conce</w:t>
      </w:r>
      <w:r>
        <w:rPr>
          <w:sz w:val="21"/>
        </w:rPr>
        <w:t>didas las subvenciones a las entidades y en las cantidades abajo reflejadas; teniendo en cuenta que en concepto de subvenciones se aprobó en su día la cantidad de 6.000,00 €.</w:t>
      </w:r>
    </w:p>
    <w:p w:rsidR="000866BE" w:rsidRDefault="0095179C">
      <w:pPr>
        <w:spacing w:after="261" w:line="247" w:lineRule="auto"/>
        <w:ind w:firstLine="708"/>
        <w:jc w:val="both"/>
      </w:pPr>
      <w:r>
        <w:rPr>
          <w:sz w:val="21"/>
        </w:rPr>
        <w:t xml:space="preserve">Por todo ello, es por lo que solicito se provean las gestiones oportunas para la </w:t>
      </w:r>
      <w:r>
        <w:rPr>
          <w:sz w:val="21"/>
        </w:rPr>
        <w:t>aprobación, si procede, de las siguientes subvenciones: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>Scout Severo Montalvo</w:t>
      </w:r>
      <w:r>
        <w:rPr>
          <w:sz w:val="21"/>
        </w:rPr>
        <w:tab/>
        <w:t xml:space="preserve"> 1.600 €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>Scout Centro Cultural de Renfe</w:t>
      </w:r>
      <w:r>
        <w:rPr>
          <w:sz w:val="21"/>
        </w:rPr>
        <w:tab/>
        <w:t xml:space="preserve"> 1.600 €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>Club de Rol Thorondor</w:t>
      </w:r>
      <w:r>
        <w:rPr>
          <w:sz w:val="21"/>
        </w:rPr>
        <w:tab/>
        <w:t xml:space="preserve">    800 €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>Águilas Naturalmente Activa</w:t>
      </w:r>
      <w:r>
        <w:rPr>
          <w:sz w:val="21"/>
        </w:rPr>
        <w:tab/>
        <w:t xml:space="preserve">    800 €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 xml:space="preserve">Juventudes Marianas Vicencianas </w:t>
      </w:r>
      <w:r>
        <w:rPr>
          <w:sz w:val="21"/>
        </w:rPr>
        <w:tab/>
        <w:t xml:space="preserve">    400 €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 xml:space="preserve">Guadalentín </w:t>
      </w:r>
      <w:r>
        <w:rPr>
          <w:sz w:val="21"/>
        </w:rPr>
        <w:t xml:space="preserve">Emprende </w:t>
      </w:r>
      <w:r>
        <w:rPr>
          <w:sz w:val="21"/>
        </w:rPr>
        <w:tab/>
        <w:t xml:space="preserve">    400 €</w:t>
      </w:r>
    </w:p>
    <w:p w:rsidR="000866BE" w:rsidRDefault="0095179C">
      <w:pPr>
        <w:numPr>
          <w:ilvl w:val="0"/>
          <w:numId w:val="1"/>
        </w:numPr>
        <w:spacing w:after="9" w:line="247" w:lineRule="auto"/>
        <w:ind w:hanging="208"/>
        <w:jc w:val="both"/>
      </w:pPr>
      <w:r>
        <w:rPr>
          <w:sz w:val="21"/>
        </w:rPr>
        <w:t xml:space="preserve">Afemac </w:t>
      </w:r>
      <w:r>
        <w:rPr>
          <w:sz w:val="21"/>
        </w:rPr>
        <w:tab/>
        <w:t xml:space="preserve">    400 €</w:t>
      </w:r>
    </w:p>
    <w:p w:rsidR="000866BE" w:rsidRDefault="0095179C">
      <w:pPr>
        <w:spacing w:after="245"/>
        <w:ind w:left="2065"/>
        <w:jc w:val="center"/>
      </w:pPr>
      <w:r>
        <w:rPr>
          <w:b/>
          <w:sz w:val="21"/>
        </w:rPr>
        <w:t xml:space="preserve">                TOTAL: 6.000 €</w:t>
      </w:r>
    </w:p>
    <w:p w:rsidR="000866BE" w:rsidRDefault="0095179C">
      <w:pPr>
        <w:spacing w:after="472" w:line="247" w:lineRule="auto"/>
        <w:ind w:firstLine="708"/>
        <w:jc w:val="both"/>
      </w:pPr>
      <w:r>
        <w:rPr>
          <w:sz w:val="21"/>
        </w:rPr>
        <w:t>Entre las solicitudes recibidas, se desestiman, por incumplir la finalidad o no ser destinatario de las mismas, atendiendo a la convocatoria, la siguiente:</w:t>
      </w:r>
    </w:p>
    <w:p w:rsidR="000866BE" w:rsidRDefault="0095179C">
      <w:pPr>
        <w:spacing w:after="313" w:line="247" w:lineRule="auto"/>
        <w:ind w:left="703" w:hanging="10"/>
        <w:jc w:val="both"/>
      </w:pPr>
      <w:r>
        <w:rPr>
          <w:sz w:val="21"/>
        </w:rPr>
        <w:t xml:space="preserve"> Cáritas. </w:t>
      </w:r>
    </w:p>
    <w:p w:rsidR="000866BE" w:rsidRDefault="0095179C">
      <w:pPr>
        <w:spacing w:after="110"/>
        <w:ind w:lef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8773" cy="6345"/>
                <wp:effectExtent l="0" t="0" r="0" b="0"/>
                <wp:wrapSquare wrapText="bothSides"/>
                <wp:docPr id="28" name="Group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3" cy="63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398770"/>
                            <a:gd name="f4" fmla="val 6350"/>
                            <a:gd name="f5" fmla="val 2540"/>
                            <a:gd name="f6" fmla="*/ f0 1 5398770"/>
                            <a:gd name="f7" fmla="*/ f1 1 6350"/>
                            <a:gd name="f8" fmla="val f2"/>
                            <a:gd name="f9" fmla="val f3"/>
                            <a:gd name="f10" fmla="val f4"/>
                            <a:gd name="f11" fmla="+- f10 0 f8"/>
                            <a:gd name="f12" fmla="+- f9 0 f8"/>
                            <a:gd name="f13" fmla="*/ f12 1 5398770"/>
                            <a:gd name="f14" fmla="*/ f11 1 6350"/>
                            <a:gd name="f15" fmla="*/ 0 1 f13"/>
                            <a:gd name="f16" fmla="*/ 5398770 1 f13"/>
                            <a:gd name="f17" fmla="*/ 0 1 f14"/>
                            <a:gd name="f18" fmla="*/ 6350 1 f14"/>
                            <a:gd name="f19" fmla="*/ f15 f6 1"/>
                            <a:gd name="f20" fmla="*/ f16 f6 1"/>
                            <a:gd name="f21" fmla="*/ f18 f7 1"/>
                            <a:gd name="f22" fmla="*/ f17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9" t="f22" r="f20" b="f21"/>
                          <a:pathLst>
                            <a:path w="5398770" h="635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5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D798AA" id="Group 1872" o:spid="_x0000_s1026" style="position:absolute;margin-left:0;margin-top:0;width:425.1pt;height: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8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" path="m,l5398770,r,2540l5398770,6350,,6350,,xe" fillcolor="black" stroked="f">
                <v:path arrowok="t" o:connecttype="custom" o:connectlocs="2699387,0;5398773,3173;2699387,6345;0,3173" o:connectangles="270,0,90,180" textboxrect="0,0,5398770,6350"/>
                <w10:wrap type="square"/>
              </v:shape>
            </w:pict>
          </mc:Fallback>
        </mc:AlternateContent>
      </w:r>
    </w:p>
    <w:p w:rsidR="000866BE" w:rsidRDefault="0095179C">
      <w:pPr>
        <w:pStyle w:val="Ttulo1"/>
      </w:pPr>
      <w:r>
        <w:lastRenderedPageBreak/>
        <w:t>Ayuntamiento de Á</w:t>
      </w:r>
      <w:r>
        <w:t>guilas</w:t>
      </w:r>
    </w:p>
    <w:p w:rsidR="000866BE" w:rsidRDefault="0095179C">
      <w:pPr>
        <w:spacing w:after="234"/>
        <w:ind w:left="693" w:hanging="10"/>
      </w:pPr>
      <w:r>
        <w:rPr>
          <w:sz w:val="16"/>
        </w:rPr>
        <w:t>CIF P3000300H, Dirección: Plaza de España, 14, Águilas. 30880 (Murcia). Tfno. 968418800. Fax: 968418865</w:t>
      </w:r>
    </w:p>
    <w:p w:rsidR="000866BE" w:rsidRDefault="0095179C">
      <w:pPr>
        <w:spacing w:after="82"/>
        <w:ind w:left="-2"/>
      </w:pPr>
      <w:r>
        <w:rPr>
          <w:noProof/>
        </w:rPr>
        <w:drawing>
          <wp:inline distT="0" distB="0" distL="0" distR="0">
            <wp:extent cx="2053586" cy="698501"/>
            <wp:effectExtent l="0" t="0" r="3814" b="6349"/>
            <wp:docPr id="29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86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866BE" w:rsidRDefault="0095179C">
      <w:pPr>
        <w:spacing w:after="418" w:line="247" w:lineRule="auto"/>
        <w:ind w:left="703" w:hanging="10"/>
        <w:jc w:val="both"/>
      </w:pPr>
      <w:r>
        <w:rPr>
          <w:sz w:val="21"/>
        </w:rPr>
        <w:t>Lo que comunico para su conocimiento y efectos oportunos.»</w:t>
      </w:r>
    </w:p>
    <w:p w:rsidR="000866BE" w:rsidRDefault="0095179C">
      <w:pPr>
        <w:spacing w:after="250" w:line="225" w:lineRule="auto"/>
        <w:ind w:left="-15" w:firstLine="698"/>
        <w:jc w:val="both"/>
      </w:pPr>
      <w:r>
        <w:t>Previa deliberación de los señores asistentes, en virtud de las atribuciones delega</w:t>
      </w:r>
      <w:r>
        <w:t>das por la señora Alcaldesa-Presidenta en la Junta de Gobierno Local, mediante resolución dictada el día 17 de junio de 2019, por unanimidad</w:t>
      </w:r>
    </w:p>
    <w:p w:rsidR="000866BE" w:rsidRDefault="0095179C">
      <w:pPr>
        <w:spacing w:after="216"/>
        <w:ind w:left="722" w:hanging="10"/>
        <w:jc w:val="center"/>
      </w:pPr>
      <w:r>
        <w:rPr>
          <w:b/>
        </w:rPr>
        <w:t>SE ACUERDA</w:t>
      </w:r>
      <w:r>
        <w:t>:</w:t>
      </w:r>
    </w:p>
    <w:p w:rsidR="000866BE" w:rsidRDefault="0095179C">
      <w:pPr>
        <w:spacing w:after="250" w:line="225" w:lineRule="auto"/>
        <w:ind w:left="-15" w:firstLine="698"/>
        <w:jc w:val="both"/>
      </w:pPr>
      <w:r>
        <w:rPr>
          <w:b/>
          <w:u w:val="single" w:color="000000"/>
        </w:rPr>
        <w:t>PRIMERO</w:t>
      </w:r>
      <w:r>
        <w:t>.- Conceder las siguientes subvenciones a las asociaciones juveniles que se detallan a continuac</w:t>
      </w:r>
      <w:r>
        <w:t>ión, correspondientes al ejercicio 2020:</w:t>
      </w:r>
    </w:p>
    <w:p w:rsidR="000866BE" w:rsidRDefault="0095179C">
      <w:pPr>
        <w:spacing w:after="30" w:line="225" w:lineRule="auto"/>
        <w:ind w:left="-92"/>
      </w:pPr>
      <w:r>
        <w:rPr>
          <w:noProof/>
        </w:rPr>
        <mc:AlternateContent>
          <mc:Choice Requires="wpg">
            <w:drawing>
              <wp:inline distT="0" distB="0" distL="0" distR="0">
                <wp:extent cx="5514344" cy="231132"/>
                <wp:effectExtent l="0" t="0" r="10156" b="16518"/>
                <wp:docPr id="30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344" cy="231132"/>
                          <a:chOff x="0" y="0"/>
                          <a:chExt cx="5514344" cy="231132"/>
                        </a:xfrm>
                      </wpg:grpSpPr>
                      <wps:wsp>
                        <wps:cNvPr id="31" name="Shape 2648"/>
                        <wps:cNvSpPr/>
                        <wps:spPr>
                          <a:xfrm>
                            <a:off x="0" y="0"/>
                            <a:ext cx="5514344" cy="19939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514340"/>
                              <a:gd name="f4" fmla="val 199390"/>
                              <a:gd name="f5" fmla="*/ f0 1 5514340"/>
                              <a:gd name="f6" fmla="*/ f1 1 19939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514340"/>
                              <a:gd name="f13" fmla="*/ f10 1 199390"/>
                              <a:gd name="f14" fmla="*/ 0 1 f12"/>
                              <a:gd name="f15" fmla="*/ 5514340 1 f12"/>
                              <a:gd name="f16" fmla="*/ 0 1 f13"/>
                              <a:gd name="f17" fmla="*/ 19939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514340" h="19939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2" name="Rectangle 144"/>
                        <wps:cNvSpPr/>
                        <wps:spPr>
                          <a:xfrm>
                            <a:off x="3032763" y="25374"/>
                            <a:ext cx="1308780" cy="2057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b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Importe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euros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3" name="Shape 189"/>
                        <wps:cNvSpPr/>
                        <wps:spPr>
                          <a:xfrm>
                            <a:off x="0" y="0"/>
                            <a:ext cx="6345" cy="19939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350"/>
                              <a:gd name="f4" fmla="val 199390"/>
                              <a:gd name="f5" fmla="val 2540"/>
                              <a:gd name="f6" fmla="val 193040"/>
                              <a:gd name="f7" fmla="val 195580"/>
                              <a:gd name="f8" fmla="*/ f0 1 6350"/>
                              <a:gd name="f9" fmla="*/ f1 1 199390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6350"/>
                              <a:gd name="f16" fmla="*/ f13 1 199390"/>
                              <a:gd name="f17" fmla="*/ 0 1 f15"/>
                              <a:gd name="f18" fmla="*/ 6350 1 f15"/>
                              <a:gd name="f19" fmla="*/ 0 1 f16"/>
                              <a:gd name="f20" fmla="*/ 199390 1 f16"/>
                              <a:gd name="f21" fmla="*/ f17 f8 1"/>
                              <a:gd name="f22" fmla="*/ f18 f8 1"/>
                              <a:gd name="f23" fmla="*/ f20 f9 1"/>
                              <a:gd name="f24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6350" h="199390">
                                <a:moveTo>
                                  <a:pt x="f2" y="f2"/>
                                </a:moveTo>
                                <a:lnTo>
                                  <a:pt x="f5" y="f5"/>
                                </a:lnTo>
                                <a:lnTo>
                                  <a:pt x="f3" y="f3"/>
                                </a:lnTo>
                                <a:lnTo>
                                  <a:pt x="f3" y="f6"/>
                                </a:lnTo>
                                <a:lnTo>
                                  <a:pt x="f5" y="f7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Shape 190"/>
                        <wps:cNvSpPr/>
                        <wps:spPr>
                          <a:xfrm>
                            <a:off x="5507988" y="0"/>
                            <a:ext cx="6345" cy="19939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350"/>
                              <a:gd name="f4" fmla="val 199390"/>
                              <a:gd name="f5" fmla="val 2540"/>
                              <a:gd name="f6" fmla="val 195580"/>
                              <a:gd name="f7" fmla="val 193040"/>
                              <a:gd name="f8" fmla="*/ f0 1 6350"/>
                              <a:gd name="f9" fmla="*/ f1 1 199390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6350"/>
                              <a:gd name="f16" fmla="*/ f13 1 199390"/>
                              <a:gd name="f17" fmla="*/ 0 1 f15"/>
                              <a:gd name="f18" fmla="*/ 6350 1 f15"/>
                              <a:gd name="f19" fmla="*/ 0 1 f16"/>
                              <a:gd name="f20" fmla="*/ 199390 1 f16"/>
                              <a:gd name="f21" fmla="*/ f17 f8 1"/>
                              <a:gd name="f22" fmla="*/ f18 f8 1"/>
                              <a:gd name="f23" fmla="*/ f20 f9 1"/>
                              <a:gd name="f24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6350" h="199390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5" y="f6"/>
                                </a:lnTo>
                                <a:lnTo>
                                  <a:pt x="f2" y="f7"/>
                                </a:lnTo>
                                <a:lnTo>
                                  <a:pt x="f2" y="f3"/>
                                </a:lnTo>
                                <a:lnTo>
                                  <a:pt x="f5" y="f5"/>
                                </a:ln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5" name="Shape 191"/>
                        <wps:cNvSpPr/>
                        <wps:spPr>
                          <a:xfrm>
                            <a:off x="0" y="0"/>
                            <a:ext cx="5514344" cy="63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514340"/>
                              <a:gd name="f4" fmla="val 6350"/>
                              <a:gd name="f5" fmla="val 5510530"/>
                              <a:gd name="f6" fmla="val 2540"/>
                              <a:gd name="f7" fmla="val 5507990"/>
                              <a:gd name="f8" fmla="*/ f0 1 5514340"/>
                              <a:gd name="f9" fmla="*/ f1 1 6350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5514340"/>
                              <a:gd name="f16" fmla="*/ f13 1 6350"/>
                              <a:gd name="f17" fmla="*/ 0 1 f15"/>
                              <a:gd name="f18" fmla="*/ 5514340 1 f15"/>
                              <a:gd name="f19" fmla="*/ 0 1 f16"/>
                              <a:gd name="f20" fmla="*/ 6350 1 f16"/>
                              <a:gd name="f21" fmla="*/ f17 f8 1"/>
                              <a:gd name="f22" fmla="*/ f18 f8 1"/>
                              <a:gd name="f23" fmla="*/ f20 f9 1"/>
                              <a:gd name="f24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5514340" h="635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5" y="f6"/>
                                </a:lnTo>
                                <a:lnTo>
                                  <a:pt x="f7" y="f4"/>
                                </a:lnTo>
                                <a:lnTo>
                                  <a:pt x="f4" y="f4"/>
                                </a:lnTo>
                                <a:lnTo>
                                  <a:pt x="f6" y="f6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Shape 192"/>
                        <wps:cNvSpPr/>
                        <wps:spPr>
                          <a:xfrm>
                            <a:off x="0" y="193038"/>
                            <a:ext cx="5514344" cy="63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514340"/>
                              <a:gd name="f4" fmla="val 6350"/>
                              <a:gd name="f5" fmla="val 5507990"/>
                              <a:gd name="f6" fmla="val 5510530"/>
                              <a:gd name="f7" fmla="val 2540"/>
                              <a:gd name="f8" fmla="*/ f0 1 5514340"/>
                              <a:gd name="f9" fmla="*/ f1 1 6350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5514340"/>
                              <a:gd name="f16" fmla="*/ f13 1 6350"/>
                              <a:gd name="f17" fmla="*/ 0 1 f15"/>
                              <a:gd name="f18" fmla="*/ 5514340 1 f15"/>
                              <a:gd name="f19" fmla="*/ 0 1 f16"/>
                              <a:gd name="f20" fmla="*/ 6350 1 f16"/>
                              <a:gd name="f21" fmla="*/ f17 f8 1"/>
                              <a:gd name="f22" fmla="*/ f18 f8 1"/>
                              <a:gd name="f23" fmla="*/ f20 f9 1"/>
                              <a:gd name="f24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5514340" h="6350">
                                <a:moveTo>
                                  <a:pt x="f4" y="f2"/>
                                </a:moveTo>
                                <a:lnTo>
                                  <a:pt x="f5" y="f2"/>
                                </a:lnTo>
                                <a:lnTo>
                                  <a:pt x="f6" y="f7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7" y="f7"/>
                                </a:lnTo>
                                <a:lnTo>
                                  <a:pt x="f4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1" o:spid="_x0000_s1049" style="width:434.2pt;height:18.2pt;mso-position-horizontal-relative:char;mso-position-vertical-relative:line" coordsize="5514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">
                <v:shape id="Shape 2648" o:spid="_x0000_s1050" style="position:absolute;width:55143;height:1993;visibility:visible;mso-wrap-style:square;v-text-anchor:top" coordsize="55143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" path="m,l5514340,r,199390l,199390,,e" filled="f" stroked="f">
                  <v:path arrowok="t" o:connecttype="custom" o:connectlocs="2757172,0;5514344,99697;2757172,199394;0,99697" o:connectangles="270,0,90,180" textboxrect="0,0,5514340,199390"/>
                </v:shape>
                <v:rect id="Rectangle 144" o:spid="_x0000_s1051" style="position:absolute;left:30327;top:253;width:1308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b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Importe</w:t>
                        </w:r>
                        <w:r>
                          <w:rPr>
                            <w:b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euros</w:t>
                        </w:r>
                      </w:p>
                    </w:txbxContent>
                  </v:textbox>
                </v:rect>
                <v:shape id="Shape 189" o:spid="_x0000_s1052" style="position:absolute;width:63;height:1993;visibility:visible;mso-wrap-style:square;v-text-anchor:top" coordsize="635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" path="m,l2540,2540,6350,6350r,186690l2540,195580,,199390,,xe" fillcolor="black" stroked="f">
                  <v:path arrowok="t" o:connecttype="custom" o:connectlocs="3173,0;6345,99697;3173,199394;0,99697" o:connectangles="270,0,90,180" textboxrect="0,0,6350,199390"/>
                </v:shape>
                <v:shape id="Shape 190" o:spid="_x0000_s1053" style="position:absolute;left:55079;width:64;height:1993;visibility:visible;mso-wrap-style:square;v-text-anchor:top" coordsize="635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" path="m6350,r,199390l2540,195580,,193040,,6350,2540,2540,6350,xe" fillcolor="black" stroked="f">
                  <v:path arrowok="t" o:connecttype="custom" o:connectlocs="3173,0;6345,99697;3173,199394;0,99697" o:connectangles="270,0,90,180" textboxrect="0,0,6350,199390"/>
                </v:shape>
                <v:shape id="Shape 191" o:spid="_x0000_s1054" style="position:absolute;width:55143;height:63;visibility:visible;mso-wrap-style:square;v-text-anchor:top" coordsize="5514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" path="m,l5514340,r-3810,2540l5507990,6350,6350,6350,2540,2540,,xe" fillcolor="black" stroked="f">
                  <v:path arrowok="t" o:connecttype="custom" o:connectlocs="2757172,0;5514344,3173;2757172,6345;0,3173" o:connectangles="270,0,90,180" textboxrect="0,0,5514340,6350"/>
                </v:shape>
                <v:shape id="Shape 192" o:spid="_x0000_s1055" style="position:absolute;top:1930;width:55143;height:63;visibility:visible;mso-wrap-style:square;v-text-anchor:top" coordsize="5514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" path="m6350,l5507990,r2540,2540l5514340,6350,,6350,2540,2540,6350,xe" fillcolor="black" stroked="f">
                  <v:path arrowok="t" o:connecttype="custom" o:connectlocs="2757172,0;5514344,3173;2757172,6345;0,3173" o:connectangles="270,0,90,180" textboxrect="0,0,5514340,635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Asociación</w:t>
      </w:r>
    </w:p>
    <w:tbl>
      <w:tblPr>
        <w:tblW w:w="7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2404"/>
      </w:tblGrid>
      <w:tr w:rsidR="000866B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</w:pPr>
            <w:r>
              <w:t>1. Grupo Scout Severo Montalvo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right"/>
            </w:pPr>
            <w:r>
              <w:t>1.600,00 €</w:t>
            </w:r>
          </w:p>
        </w:tc>
      </w:tr>
      <w:tr w:rsidR="000866B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6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both"/>
            </w:pPr>
            <w:r>
              <w:t>2. Asociación Grupo Scout Centro Cultural de Renfe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right"/>
            </w:pPr>
            <w:r>
              <w:t>1.600,00 €</w:t>
            </w:r>
          </w:p>
        </w:tc>
      </w:tr>
      <w:tr w:rsidR="000866B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6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</w:pPr>
            <w:r>
              <w:t>3. Asociación Club de Rol Thorondor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right"/>
            </w:pPr>
            <w:r>
              <w:t>800,00 €</w:t>
            </w:r>
          </w:p>
        </w:tc>
      </w:tr>
      <w:tr w:rsidR="000866B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6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</w:pPr>
            <w:r>
              <w:t xml:space="preserve">4. Club Deportivo </w:t>
            </w:r>
            <w:r>
              <w:t>Águilas Naturalmente Activa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right"/>
            </w:pPr>
            <w:r>
              <w:t>800,00 €</w:t>
            </w:r>
          </w:p>
        </w:tc>
      </w:tr>
      <w:tr w:rsidR="000866B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</w:pPr>
            <w:r>
              <w:t>5. Juventudes Marianas Vicencianas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6BE" w:rsidRDefault="0095179C">
            <w:pPr>
              <w:spacing w:after="0"/>
              <w:jc w:val="right"/>
            </w:pPr>
            <w:r>
              <w:t>400,00 €</w:t>
            </w:r>
          </w:p>
        </w:tc>
      </w:tr>
    </w:tbl>
    <w:p w:rsidR="000866BE" w:rsidRDefault="0095179C">
      <w:pPr>
        <w:tabs>
          <w:tab w:val="center" w:pos="6703"/>
        </w:tabs>
        <w:spacing w:after="30" w:line="225" w:lineRule="auto"/>
        <w:ind w:left="-15"/>
      </w:pPr>
      <w:r>
        <w:t>6. Asociación de Jóvenes Empresarios de la Comarca del Guadalentín</w:t>
      </w:r>
      <w:r>
        <w:tab/>
        <w:t>400,00 €</w:t>
      </w:r>
    </w:p>
    <w:p w:rsidR="000866BE" w:rsidRDefault="0095179C">
      <w:pPr>
        <w:spacing w:after="226"/>
        <w:ind w:left="5266"/>
      </w:pPr>
      <w:r>
        <w:rPr>
          <w:b/>
        </w:rPr>
        <w:t>TOTAL: 5.600,00 €</w:t>
      </w:r>
    </w:p>
    <w:p w:rsidR="000866BE" w:rsidRDefault="0095179C">
      <w:pPr>
        <w:spacing w:after="250" w:line="225" w:lineRule="auto"/>
        <w:ind w:left="708"/>
        <w:jc w:val="both"/>
      </w:pPr>
      <w:r>
        <w:t>Los beneficiarios quedan obligados a lo siguiente:</w:t>
      </w:r>
    </w:p>
    <w:p w:rsidR="000866BE" w:rsidRDefault="0095179C">
      <w:pPr>
        <w:numPr>
          <w:ilvl w:val="0"/>
          <w:numId w:val="2"/>
        </w:numPr>
        <w:spacing w:after="30" w:line="225" w:lineRule="auto"/>
        <w:ind w:firstLine="698"/>
        <w:jc w:val="both"/>
      </w:pPr>
      <w:r>
        <w:t xml:space="preserve">Cumplir el objetivo, </w:t>
      </w:r>
      <w:r>
        <w:t xml:space="preserve">ejecutar el proyecto, realizar la actividad o adoptar el </w:t>
      </w:r>
    </w:p>
    <w:p w:rsidR="000866BE" w:rsidRDefault="0095179C">
      <w:pPr>
        <w:spacing w:after="250" w:line="225" w:lineRule="auto"/>
        <w:ind w:left="-15"/>
        <w:jc w:val="both"/>
      </w:pPr>
      <w:r>
        <w:t>comportamiento que fundamenta la concesión de la subvención.</w:t>
      </w:r>
    </w:p>
    <w:p w:rsidR="000866BE" w:rsidRDefault="0095179C">
      <w:pPr>
        <w:numPr>
          <w:ilvl w:val="0"/>
          <w:numId w:val="2"/>
        </w:numPr>
        <w:spacing w:after="250" w:line="225" w:lineRule="auto"/>
        <w:ind w:firstLine="69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4980934</wp:posOffset>
                </wp:positionH>
                <wp:positionV relativeFrom="page">
                  <wp:posOffset>7959280</wp:posOffset>
                </wp:positionV>
                <wp:extent cx="4593003" cy="562421"/>
                <wp:effectExtent l="0" t="2247900" r="0" b="1799779"/>
                <wp:wrapSquare wrapText="bothSides"/>
                <wp:docPr id="37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7076" y="-2239891"/>
                          <a:ext cx="552233" cy="4593014"/>
                          <a:chOff x="1877076" y="-2239891"/>
                          <a:chExt cx="552233" cy="4593014"/>
                        </a:xfrm>
                      </wpg:grpSpPr>
                      <pic:pic xmlns:pic="http://schemas.openxmlformats.org/drawingml/2006/picture">
                        <pic:nvPicPr>
                          <pic:cNvPr id="38" name="Picture 199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86375" y="206820"/>
                            <a:ext cx="3937004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9" name="Rectangle 200"/>
                        <wps:cNvSpPr/>
                        <wps:spPr>
                          <a:xfrm rot="16200004">
                            <a:off x="0" y="0"/>
                            <a:ext cx="4593003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6ZSYCEL9ADN5MHHC6RYLDYYCK | Verificación: 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0" name="Rectangle 201"/>
                        <wps:cNvSpPr/>
                        <wps:spPr>
                          <a:xfrm rot="16200004">
                            <a:off x="254011" y="177823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866BE" w:rsidRDefault="0095179C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Documento firmado electrónicamente des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de la plataforma esPublico Gestiona | Página 2 de 2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4" o:spid="_x0000_s1056" style="position:absolute;left:0;text-align:left;margin-left:392.2pt;margin-top:626.7pt;width:361.65pt;height:44.3pt;z-index:251659776;mso-position-horizontal-relative:page;mso-position-vertical-relative:page" coordorigin="18770,-22398" coordsize="5522,45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">
                <v:shape id="Picture 199" o:spid="_x0000_s1057" type="#_x0000_t75" style="position:absolute;left:863;top:2069;width:39369;height:3556;rotation:-58982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">
                  <v:imagedata r:id="rId9" o:title=""/>
                  <v:path arrowok="t"/>
                </v:shape>
                <v:rect id="Rectangle 200" o:spid="_x0000_s1058" style="position:absolute;width:45929;height:1133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6ZSYCEL9ADN5MHHC6RYLDYYCK | Verificación: https://aguilas.sedelectronica.es/ </w:t>
                        </w:r>
                      </w:p>
                    </w:txbxContent>
                  </v:textbox>
                </v:rect>
                <v:rect id="Rectangle 201" o:spid="_x0000_s1059" style="position:absolute;left:2540;top:1778;width:42373;height:1133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" filled="f" stroked="f">
                  <v:textbox inset="0,0,0,0">
                    <w:txbxContent>
                      <w:p w:rsidR="000866BE" w:rsidRDefault="0095179C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Documento firmado electrónicamente des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de la plataforma esPublico Gestiona | Página 2 de 2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Justificar ante el órgano concedente el cumplimiento de los requisitos y condiciones, así como la realización de la actividad y el cumplimiento de la finalidad que determinen la concesión o disfrute de </w:t>
      </w:r>
      <w:r>
        <w:t>la subvención.</w:t>
      </w:r>
    </w:p>
    <w:p w:rsidR="000866BE" w:rsidRDefault="0095179C">
      <w:pPr>
        <w:spacing w:after="250" w:line="225" w:lineRule="auto"/>
        <w:ind w:left="-15" w:firstLine="698"/>
        <w:jc w:val="both"/>
      </w:pPr>
      <w:r>
        <w:rPr>
          <w:b/>
          <w:u w:val="single" w:color="000000"/>
        </w:rPr>
        <w:t>SEGUNDO</w:t>
      </w:r>
      <w:r>
        <w:t>.- Desestimar la solicitud de la Asociación Salud Mental Águilas – Afemac, por ser objeto de subvención en la convocatoria a entidades genéricas sin ánimo de lucro.</w:t>
      </w:r>
    </w:p>
    <w:p w:rsidR="000866BE" w:rsidRDefault="0095179C">
      <w:pPr>
        <w:spacing w:after="250" w:line="225" w:lineRule="auto"/>
        <w:ind w:left="-15" w:firstLine="698"/>
        <w:jc w:val="both"/>
      </w:pPr>
      <w:r>
        <w:rPr>
          <w:b/>
          <w:u w:val="single" w:color="000000"/>
        </w:rPr>
        <w:t>TERCERO</w:t>
      </w:r>
      <w:r>
        <w:t>.- Desestimar la solicitud de Cáritas Parroquial de San José d</w:t>
      </w:r>
      <w:r>
        <w:t>e Águilas, por ser beneficiaria de subvenciones a través de convenios suscritos con este Ayuntamiento.</w:t>
      </w:r>
    </w:p>
    <w:p w:rsidR="000866BE" w:rsidRDefault="0095179C">
      <w:pPr>
        <w:spacing w:after="250" w:line="225" w:lineRule="auto"/>
        <w:ind w:left="-15" w:firstLine="698"/>
        <w:jc w:val="both"/>
      </w:pPr>
      <w:r>
        <w:rPr>
          <w:b/>
          <w:u w:val="single" w:color="000000"/>
        </w:rPr>
        <w:t>CUARTO</w:t>
      </w:r>
      <w:r>
        <w:t>.- Notificar el presente acuerdo a los interesados, para su conocimiento y efectos oportunos.”</w:t>
      </w:r>
    </w:p>
    <w:p w:rsidR="000866BE" w:rsidRDefault="0095179C">
      <w:pPr>
        <w:spacing w:after="1" w:line="225" w:lineRule="auto"/>
        <w:ind w:left="-15" w:firstLine="698"/>
      </w:pPr>
      <w:r>
        <w:rPr>
          <w:b/>
        </w:rPr>
        <w:t xml:space="preserve">Y para que conste, a los efectos oportunos en el </w:t>
      </w:r>
      <w:r>
        <w:rPr>
          <w:b/>
        </w:rPr>
        <w:t>expediente de su razón, de orden y con el visto bueno del Sr. Teniente de Alcalde delegado, se expide la presente.</w:t>
      </w:r>
    </w:p>
    <w:p w:rsidR="000866BE" w:rsidRDefault="0095179C">
      <w:pPr>
        <w:spacing w:after="0"/>
      </w:pPr>
      <w:r>
        <w:rPr>
          <w:b/>
        </w:rPr>
        <w:t xml:space="preserve"> </w:t>
      </w:r>
    </w:p>
    <w:p w:rsidR="000866BE" w:rsidRDefault="0095179C">
      <w:pPr>
        <w:pStyle w:val="Ttulo1"/>
        <w:spacing w:after="2206"/>
        <w:ind w:right="1"/>
      </w:pPr>
      <w:r>
        <w:lastRenderedPageBreak/>
        <w:t>DOCUMENTO FIRMADO ELECTRÓNICAMENTE</w:t>
      </w:r>
    </w:p>
    <w:p w:rsidR="000866BE" w:rsidRDefault="0095179C">
      <w:pPr>
        <w:spacing w:after="110"/>
        <w:ind w:lef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8773" cy="6345"/>
                <wp:effectExtent l="0" t="0" r="0" b="0"/>
                <wp:wrapSquare wrapText="bothSides"/>
                <wp:docPr id="41" name="Group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3" cy="63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398770"/>
                            <a:gd name="f4" fmla="val 6350"/>
                            <a:gd name="f5" fmla="val 2540"/>
                            <a:gd name="f6" fmla="*/ f0 1 5398770"/>
                            <a:gd name="f7" fmla="*/ f1 1 6350"/>
                            <a:gd name="f8" fmla="val f2"/>
                            <a:gd name="f9" fmla="val f3"/>
                            <a:gd name="f10" fmla="val f4"/>
                            <a:gd name="f11" fmla="+- f10 0 f8"/>
                            <a:gd name="f12" fmla="+- f9 0 f8"/>
                            <a:gd name="f13" fmla="*/ f12 1 5398770"/>
                            <a:gd name="f14" fmla="*/ f11 1 6350"/>
                            <a:gd name="f15" fmla="*/ 0 1 f13"/>
                            <a:gd name="f16" fmla="*/ 5398770 1 f13"/>
                            <a:gd name="f17" fmla="*/ 0 1 f14"/>
                            <a:gd name="f18" fmla="*/ 6350 1 f14"/>
                            <a:gd name="f19" fmla="*/ f15 f6 1"/>
                            <a:gd name="f20" fmla="*/ f16 f6 1"/>
                            <a:gd name="f21" fmla="*/ f18 f7 1"/>
                            <a:gd name="f22" fmla="*/ f17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9" t="f22" r="f20" b="f21"/>
                          <a:pathLst>
                            <a:path w="5398770" h="635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5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3A3B72" id="Group 2003" o:spid="_x0000_s1026" style="position:absolute;margin-left:0;margin-top:0;width:425.1pt;height: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8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" path="m,l5398770,r,2540l5398770,6350,,6350,,xe" fillcolor="black" stroked="f">
                <v:path arrowok="t" o:connecttype="custom" o:connectlocs="2699387,0;5398773,3173;2699387,6345;0,3173" o:connectangles="270,0,90,180" textboxrect="0,0,5398770,6350"/>
                <w10:wrap type="square"/>
              </v:shape>
            </w:pict>
          </mc:Fallback>
        </mc:AlternateContent>
      </w:r>
    </w:p>
    <w:p w:rsidR="000866BE" w:rsidRDefault="0095179C">
      <w:pPr>
        <w:pStyle w:val="Ttulo1"/>
      </w:pPr>
      <w:r>
        <w:t>Ayuntamiento de Águilas</w:t>
      </w:r>
    </w:p>
    <w:p w:rsidR="000866BE" w:rsidRDefault="0095179C">
      <w:pPr>
        <w:spacing w:after="234"/>
        <w:ind w:left="693" w:hanging="10"/>
      </w:pPr>
      <w:r>
        <w:rPr>
          <w:sz w:val="16"/>
        </w:rPr>
        <w:t xml:space="preserve">CIF P3000300H, Dirección: Plaza de España, 14, Águilas. 30880 (Murcia). Tfno. </w:t>
      </w:r>
      <w:r>
        <w:rPr>
          <w:sz w:val="16"/>
        </w:rPr>
        <w:t>968418800. Fax: 968418865</w:t>
      </w:r>
    </w:p>
    <w:sectPr w:rsidR="000866BE">
      <w:pgSz w:w="11900" w:h="16840"/>
      <w:pgMar w:top="708" w:right="1695" w:bottom="709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9C" w:rsidRDefault="0095179C">
      <w:pPr>
        <w:spacing w:after="0" w:line="240" w:lineRule="auto"/>
      </w:pPr>
      <w:r>
        <w:separator/>
      </w:r>
    </w:p>
  </w:endnote>
  <w:endnote w:type="continuationSeparator" w:id="0">
    <w:p w:rsidR="0095179C" w:rsidRDefault="009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9C" w:rsidRDefault="0095179C">
      <w:pPr>
        <w:spacing w:after="0" w:line="240" w:lineRule="auto"/>
      </w:pPr>
      <w:r>
        <w:separator/>
      </w:r>
    </w:p>
  </w:footnote>
  <w:footnote w:type="continuationSeparator" w:id="0">
    <w:p w:rsidR="0095179C" w:rsidRDefault="0095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3A3"/>
    <w:multiLevelType w:val="multilevel"/>
    <w:tmpl w:val="B1DE1520"/>
    <w:lvl w:ilvl="0">
      <w:start w:val="1"/>
      <w:numFmt w:val="lowerLetter"/>
      <w:lvlText w:val="%1)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8285C85"/>
    <w:multiLevelType w:val="multilevel"/>
    <w:tmpl w:val="440284C2"/>
    <w:lvl w:ilvl="0">
      <w:start w:val="1"/>
      <w:numFmt w:val="decimal"/>
      <w:lvlText w:val="%1."/>
      <w:lvlJc w:val="left"/>
      <w:pPr>
        <w:ind w:left="9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66BE"/>
    <w:rsid w:val="000866BE"/>
    <w:rsid w:val="003C2941"/>
    <w:rsid w:val="009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3065-1269-4ADA-AA7A-E4993A0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paragraph" w:styleId="Ttulo1">
    <w:name w:val="heading 1"/>
    <w:next w:val="Normal"/>
    <w:pPr>
      <w:keepNext/>
      <w:keepLines/>
      <w:suppressAutoHyphens/>
      <w:spacing w:after="0" w:line="264" w:lineRule="auto"/>
      <w:ind w:left="10" w:right="2" w:hanging="10"/>
      <w:jc w:val="center"/>
      <w:outlineLvl w:val="0"/>
    </w:pPr>
    <w:rPr>
      <w:rFonts w:eastAsia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lastModifiedBy>Usuario</cp:lastModifiedBy>
  <cp:revision>2</cp:revision>
  <dcterms:created xsi:type="dcterms:W3CDTF">2021-09-29T11:11:00Z</dcterms:created>
  <dcterms:modified xsi:type="dcterms:W3CDTF">2021-09-29T11:11:00Z</dcterms:modified>
</cp:coreProperties>
</file>