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84" w:type="dxa"/>
        <w:tblInd w:w="4264" w:type="dxa"/>
        <w:tblCellMar>
          <w:left w:w="10" w:type="dxa"/>
          <w:right w:w="10" w:type="dxa"/>
        </w:tblCellMar>
        <w:tblLook w:val="0000" w:firstRow="0" w:lastRow="0" w:firstColumn="0" w:lastColumn="0" w:noHBand="0" w:noVBand="0"/>
      </w:tblPr>
      <w:tblGrid>
        <w:gridCol w:w="4284"/>
      </w:tblGrid>
      <w:tr w:rsidR="00354A83">
        <w:tblPrEx>
          <w:tblCellMar>
            <w:top w:w="0" w:type="dxa"/>
            <w:bottom w:w="0" w:type="dxa"/>
          </w:tblCellMar>
        </w:tblPrEx>
        <w:trPr>
          <w:trHeight w:val="944"/>
        </w:trPr>
        <w:tc>
          <w:tcPr>
            <w:tcW w:w="4284" w:type="dxa"/>
            <w:shd w:val="clear" w:color="auto" w:fill="D9D9D9"/>
            <w:tcMar>
              <w:top w:w="0" w:type="dxa"/>
              <w:left w:w="115" w:type="dxa"/>
              <w:bottom w:w="0" w:type="dxa"/>
              <w:right w:w="115" w:type="dxa"/>
            </w:tcMar>
            <w:vAlign w:val="center"/>
          </w:tcPr>
          <w:p w:rsidR="00354A83" w:rsidRDefault="005F30E6">
            <w:pPr>
              <w:spacing w:after="0"/>
              <w:ind w:right="74"/>
              <w:jc w:val="center"/>
            </w:pPr>
            <w:bookmarkStart w:id="0" w:name="_GoBack"/>
            <w:bookmarkEnd w:id="0"/>
            <w:r>
              <w:rPr>
                <w:b/>
                <w:sz w:val="30"/>
              </w:rPr>
              <w:t>CERTIFICADO</w:t>
            </w:r>
            <w:r>
              <w:rPr>
                <w:sz w:val="30"/>
              </w:rPr>
              <w:t xml:space="preserve"> </w:t>
            </w:r>
          </w:p>
        </w:tc>
      </w:tr>
    </w:tbl>
    <w:p w:rsidR="00354A83" w:rsidRDefault="005F30E6">
      <w:pPr>
        <w:spacing w:after="450"/>
        <w:ind w:left="-16" w:right="-59"/>
      </w:pPr>
      <w:r>
        <w:rPr>
          <w:noProof/>
        </w:rPr>
        <mc:AlternateContent>
          <mc:Choice Requires="wpg">
            <w:drawing>
              <wp:inline distT="0" distB="0" distL="0" distR="0">
                <wp:extent cx="5448296" cy="629920"/>
                <wp:effectExtent l="0" t="0" r="4" b="0"/>
                <wp:docPr id="4" name="Group 3795"/>
                <wp:cNvGraphicFramePr/>
                <a:graphic xmlns:a="http://schemas.openxmlformats.org/drawingml/2006/main">
                  <a:graphicData uri="http://schemas.microsoft.com/office/word/2010/wordprocessingGroup">
                    <wpg:wgp>
                      <wpg:cNvGrpSpPr/>
                      <wpg:grpSpPr>
                        <a:xfrm>
                          <a:off x="0" y="0"/>
                          <a:ext cx="5448296" cy="629920"/>
                          <a:chOff x="0" y="0"/>
                          <a:chExt cx="5448296" cy="629920"/>
                        </a:xfrm>
                      </wpg:grpSpPr>
                      <wps:wsp>
                        <wps:cNvPr id="5" name="Shape 14"/>
                        <wps:cNvSpPr/>
                        <wps:spPr>
                          <a:xfrm>
                            <a:off x="0" y="0"/>
                            <a:ext cx="2059942" cy="20317"/>
                          </a:xfrm>
                          <a:custGeom>
                            <a:avLst/>
                            <a:gdLst>
                              <a:gd name="f0" fmla="val w"/>
                              <a:gd name="f1" fmla="val h"/>
                              <a:gd name="f2" fmla="val 0"/>
                              <a:gd name="f3" fmla="val 2059940"/>
                              <a:gd name="f4" fmla="val 20320"/>
                              <a:gd name="f5" fmla="val 2057400"/>
                              <a:gd name="f6" fmla="val 10160"/>
                              <a:gd name="f7" fmla="val 2056130"/>
                              <a:gd name="f8" fmla="val 19050"/>
                              <a:gd name="f9" fmla="val 8890"/>
                              <a:gd name="f10" fmla="*/ f0 1 2059940"/>
                              <a:gd name="f11" fmla="*/ f1 1 20320"/>
                              <a:gd name="f12" fmla="val f2"/>
                              <a:gd name="f13" fmla="val f3"/>
                              <a:gd name="f14" fmla="val f4"/>
                              <a:gd name="f15" fmla="+- f14 0 f12"/>
                              <a:gd name="f16" fmla="+- f13 0 f12"/>
                              <a:gd name="f17" fmla="*/ f16 1 2059940"/>
                              <a:gd name="f18" fmla="*/ f15 1 20320"/>
                              <a:gd name="f19" fmla="*/ 0 1 f17"/>
                              <a:gd name="f20" fmla="*/ 2059940 1 f17"/>
                              <a:gd name="f21" fmla="*/ 0 1 f18"/>
                              <a:gd name="f22" fmla="*/ 203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2059940" h="20320">
                                <a:moveTo>
                                  <a:pt x="f2" y="f2"/>
                                </a:moveTo>
                                <a:lnTo>
                                  <a:pt x="f3" y="f2"/>
                                </a:lnTo>
                                <a:lnTo>
                                  <a:pt x="f5" y="f6"/>
                                </a:lnTo>
                                <a:lnTo>
                                  <a:pt x="f7" y="f4"/>
                                </a:lnTo>
                                <a:lnTo>
                                  <a:pt x="f8" y="f4"/>
                                </a:lnTo>
                                <a:lnTo>
                                  <a:pt x="f9" y="f6"/>
                                </a:lnTo>
                                <a:lnTo>
                                  <a:pt x="f2" y="f2"/>
                                </a:lnTo>
                                <a:close/>
                              </a:path>
                            </a:pathLst>
                          </a:custGeom>
                          <a:solidFill>
                            <a:srgbClr val="CCCCCC"/>
                          </a:solidFill>
                          <a:ln cap="flat">
                            <a:noFill/>
                            <a:prstDash val="solid"/>
                          </a:ln>
                        </wps:spPr>
                        <wps:bodyPr lIns="0" tIns="0" rIns="0" bIns="0"/>
                      </wps:wsp>
                      <wps:wsp>
                        <wps:cNvPr id="6" name="Shape 15"/>
                        <wps:cNvSpPr/>
                        <wps:spPr>
                          <a:xfrm>
                            <a:off x="2056128" y="0"/>
                            <a:ext cx="3392167" cy="20317"/>
                          </a:xfrm>
                          <a:custGeom>
                            <a:avLst/>
                            <a:gdLst>
                              <a:gd name="f0" fmla="val w"/>
                              <a:gd name="f1" fmla="val h"/>
                              <a:gd name="f2" fmla="val 0"/>
                              <a:gd name="f3" fmla="val 3392171"/>
                              <a:gd name="f4" fmla="val 20320"/>
                              <a:gd name="f5" fmla="val 3382010"/>
                              <a:gd name="f6" fmla="val 10160"/>
                              <a:gd name="f7" fmla="val 3373120"/>
                              <a:gd name="f8" fmla="val 3810"/>
                              <a:gd name="f9" fmla="val 1270"/>
                              <a:gd name="f10" fmla="*/ f0 1 3392171"/>
                              <a:gd name="f11" fmla="*/ f1 1 20320"/>
                              <a:gd name="f12" fmla="val f2"/>
                              <a:gd name="f13" fmla="val f3"/>
                              <a:gd name="f14" fmla="val f4"/>
                              <a:gd name="f15" fmla="+- f14 0 f12"/>
                              <a:gd name="f16" fmla="+- f13 0 f12"/>
                              <a:gd name="f17" fmla="*/ f16 1 3392171"/>
                              <a:gd name="f18" fmla="*/ f15 1 20320"/>
                              <a:gd name="f19" fmla="*/ 0 1 f17"/>
                              <a:gd name="f20" fmla="*/ 3392171 1 f17"/>
                              <a:gd name="f21" fmla="*/ 0 1 f18"/>
                              <a:gd name="f22" fmla="*/ 203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3392171" h="20320">
                                <a:moveTo>
                                  <a:pt x="f2" y="f2"/>
                                </a:moveTo>
                                <a:lnTo>
                                  <a:pt x="f3" y="f2"/>
                                </a:lnTo>
                                <a:lnTo>
                                  <a:pt x="f5" y="f6"/>
                                </a:lnTo>
                                <a:lnTo>
                                  <a:pt x="f7" y="f4"/>
                                </a:lnTo>
                                <a:lnTo>
                                  <a:pt x="f8" y="f4"/>
                                </a:lnTo>
                                <a:lnTo>
                                  <a:pt x="f9" y="f6"/>
                                </a:lnTo>
                                <a:lnTo>
                                  <a:pt x="f2" y="f2"/>
                                </a:lnTo>
                                <a:close/>
                              </a:path>
                            </a:pathLst>
                          </a:custGeom>
                          <a:solidFill>
                            <a:srgbClr val="CCCCCC"/>
                          </a:solidFill>
                          <a:ln cap="flat">
                            <a:noFill/>
                            <a:prstDash val="solid"/>
                          </a:ln>
                        </wps:spPr>
                        <wps:bodyPr lIns="0" tIns="0" rIns="0" bIns="0"/>
                      </wps:wsp>
                      <wps:wsp>
                        <wps:cNvPr id="7" name="Shape 16"/>
                        <wps:cNvSpPr/>
                        <wps:spPr>
                          <a:xfrm>
                            <a:off x="8887" y="312423"/>
                            <a:ext cx="2048512" cy="3813"/>
                          </a:xfrm>
                          <a:custGeom>
                            <a:avLst/>
                            <a:gdLst>
                              <a:gd name="f0" fmla="val w"/>
                              <a:gd name="f1" fmla="val h"/>
                              <a:gd name="f2" fmla="val 0"/>
                              <a:gd name="f3" fmla="val 2048510"/>
                              <a:gd name="f4" fmla="val 3811"/>
                              <a:gd name="f5" fmla="val 11430"/>
                              <a:gd name="f6" fmla="val 2047240"/>
                              <a:gd name="f7" fmla="val 2540"/>
                              <a:gd name="f8" fmla="*/ f0 1 2048510"/>
                              <a:gd name="f9" fmla="*/ f1 1 3811"/>
                              <a:gd name="f10" fmla="val f2"/>
                              <a:gd name="f11" fmla="val f3"/>
                              <a:gd name="f12" fmla="val f4"/>
                              <a:gd name="f13" fmla="+- f12 0 f10"/>
                              <a:gd name="f14" fmla="+- f11 0 f10"/>
                              <a:gd name="f15" fmla="*/ f14 1 2048510"/>
                              <a:gd name="f16" fmla="*/ f13 1 3811"/>
                              <a:gd name="f17" fmla="*/ 0 1 f15"/>
                              <a:gd name="f18" fmla="*/ 2048510 1 f15"/>
                              <a:gd name="f19" fmla="*/ 0 1 f16"/>
                              <a:gd name="f20" fmla="*/ 3811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2048510" h="3811">
                                <a:moveTo>
                                  <a:pt x="f5" y="f2"/>
                                </a:moveTo>
                                <a:lnTo>
                                  <a:pt x="f6" y="f2"/>
                                </a:lnTo>
                                <a:lnTo>
                                  <a:pt x="f3" y="f7"/>
                                </a:lnTo>
                                <a:lnTo>
                                  <a:pt x="f6" y="f4"/>
                                </a:lnTo>
                                <a:lnTo>
                                  <a:pt x="f5" y="f4"/>
                                </a:lnTo>
                                <a:lnTo>
                                  <a:pt x="f2" y="f7"/>
                                </a:lnTo>
                                <a:lnTo>
                                  <a:pt x="f5" y="f2"/>
                                </a:lnTo>
                                <a:close/>
                              </a:path>
                            </a:pathLst>
                          </a:custGeom>
                          <a:solidFill>
                            <a:srgbClr val="CCCCCC"/>
                          </a:solidFill>
                          <a:ln cap="flat">
                            <a:noFill/>
                            <a:prstDash val="solid"/>
                          </a:ln>
                        </wps:spPr>
                        <wps:bodyPr lIns="0" tIns="0" rIns="0" bIns="0"/>
                      </wps:wsp>
                      <wps:wsp>
                        <wps:cNvPr id="8" name="Shape 17"/>
                        <wps:cNvSpPr/>
                        <wps:spPr>
                          <a:xfrm>
                            <a:off x="2057400" y="312423"/>
                            <a:ext cx="3380737" cy="3813"/>
                          </a:xfrm>
                          <a:custGeom>
                            <a:avLst/>
                            <a:gdLst>
                              <a:gd name="f0" fmla="val w"/>
                              <a:gd name="f1" fmla="val h"/>
                              <a:gd name="f2" fmla="val 0"/>
                              <a:gd name="f3" fmla="val 3380740"/>
                              <a:gd name="f4" fmla="val 3811"/>
                              <a:gd name="f5" fmla="val 2540"/>
                              <a:gd name="f6" fmla="val 3369310"/>
                              <a:gd name="f7" fmla="*/ f0 1 3380740"/>
                              <a:gd name="f8" fmla="*/ f1 1 3811"/>
                              <a:gd name="f9" fmla="val f2"/>
                              <a:gd name="f10" fmla="val f3"/>
                              <a:gd name="f11" fmla="val f4"/>
                              <a:gd name="f12" fmla="+- f11 0 f9"/>
                              <a:gd name="f13" fmla="+- f10 0 f9"/>
                              <a:gd name="f14" fmla="*/ f13 1 3380740"/>
                              <a:gd name="f15" fmla="*/ f12 1 3811"/>
                              <a:gd name="f16" fmla="*/ 0 1 f14"/>
                              <a:gd name="f17" fmla="*/ 3380740 1 f14"/>
                              <a:gd name="f18" fmla="*/ 0 1 f15"/>
                              <a:gd name="f19" fmla="*/ 3811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3380740" h="3811">
                                <a:moveTo>
                                  <a:pt x="f5" y="f2"/>
                                </a:moveTo>
                                <a:lnTo>
                                  <a:pt x="f6" y="f2"/>
                                </a:lnTo>
                                <a:lnTo>
                                  <a:pt x="f3" y="f5"/>
                                </a:lnTo>
                                <a:lnTo>
                                  <a:pt x="f6" y="f4"/>
                                </a:lnTo>
                                <a:lnTo>
                                  <a:pt x="f5" y="f4"/>
                                </a:lnTo>
                                <a:lnTo>
                                  <a:pt x="f2" y="f5"/>
                                </a:lnTo>
                                <a:lnTo>
                                  <a:pt x="f5" y="f2"/>
                                </a:lnTo>
                                <a:close/>
                              </a:path>
                            </a:pathLst>
                          </a:custGeom>
                          <a:solidFill>
                            <a:srgbClr val="CCCCCC"/>
                          </a:solidFill>
                          <a:ln cap="flat">
                            <a:noFill/>
                            <a:prstDash val="solid"/>
                          </a:ln>
                        </wps:spPr>
                        <wps:bodyPr lIns="0" tIns="0" rIns="0" bIns="0"/>
                      </wps:wsp>
                      <wps:wsp>
                        <wps:cNvPr id="9" name="Shape 18"/>
                        <wps:cNvSpPr/>
                        <wps:spPr>
                          <a:xfrm>
                            <a:off x="0" y="609603"/>
                            <a:ext cx="2059942" cy="20317"/>
                          </a:xfrm>
                          <a:custGeom>
                            <a:avLst/>
                            <a:gdLst>
                              <a:gd name="f0" fmla="val w"/>
                              <a:gd name="f1" fmla="val h"/>
                              <a:gd name="f2" fmla="val 0"/>
                              <a:gd name="f3" fmla="val 2059940"/>
                              <a:gd name="f4" fmla="val 20320"/>
                              <a:gd name="f5" fmla="val 19050"/>
                              <a:gd name="f6" fmla="val 2056130"/>
                              <a:gd name="f7" fmla="val 2057400"/>
                              <a:gd name="f8" fmla="val 10160"/>
                              <a:gd name="f9" fmla="val 8890"/>
                              <a:gd name="f10" fmla="*/ f0 1 2059940"/>
                              <a:gd name="f11" fmla="*/ f1 1 20320"/>
                              <a:gd name="f12" fmla="val f2"/>
                              <a:gd name="f13" fmla="val f3"/>
                              <a:gd name="f14" fmla="val f4"/>
                              <a:gd name="f15" fmla="+- f14 0 f12"/>
                              <a:gd name="f16" fmla="+- f13 0 f12"/>
                              <a:gd name="f17" fmla="*/ f16 1 2059940"/>
                              <a:gd name="f18" fmla="*/ f15 1 20320"/>
                              <a:gd name="f19" fmla="*/ 0 1 f17"/>
                              <a:gd name="f20" fmla="*/ 2059940 1 f17"/>
                              <a:gd name="f21" fmla="*/ 0 1 f18"/>
                              <a:gd name="f22" fmla="*/ 203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2059940" h="20320">
                                <a:moveTo>
                                  <a:pt x="f5" y="f2"/>
                                </a:moveTo>
                                <a:lnTo>
                                  <a:pt x="f6" y="f2"/>
                                </a:lnTo>
                                <a:lnTo>
                                  <a:pt x="f7" y="f8"/>
                                </a:lnTo>
                                <a:lnTo>
                                  <a:pt x="f3" y="f4"/>
                                </a:lnTo>
                                <a:lnTo>
                                  <a:pt x="f2" y="f4"/>
                                </a:lnTo>
                                <a:lnTo>
                                  <a:pt x="f9" y="f8"/>
                                </a:lnTo>
                                <a:lnTo>
                                  <a:pt x="f5" y="f2"/>
                                </a:lnTo>
                                <a:close/>
                              </a:path>
                            </a:pathLst>
                          </a:custGeom>
                          <a:solidFill>
                            <a:srgbClr val="CCCCCC"/>
                          </a:solidFill>
                          <a:ln cap="flat">
                            <a:noFill/>
                            <a:prstDash val="solid"/>
                          </a:ln>
                        </wps:spPr>
                        <wps:bodyPr lIns="0" tIns="0" rIns="0" bIns="0"/>
                      </wps:wsp>
                      <wps:wsp>
                        <wps:cNvPr id="10" name="Shape 19"/>
                        <wps:cNvSpPr/>
                        <wps:spPr>
                          <a:xfrm>
                            <a:off x="2056128" y="609603"/>
                            <a:ext cx="3392167" cy="20317"/>
                          </a:xfrm>
                          <a:custGeom>
                            <a:avLst/>
                            <a:gdLst>
                              <a:gd name="f0" fmla="val w"/>
                              <a:gd name="f1" fmla="val h"/>
                              <a:gd name="f2" fmla="val 0"/>
                              <a:gd name="f3" fmla="val 3392171"/>
                              <a:gd name="f4" fmla="val 20320"/>
                              <a:gd name="f5" fmla="val 3810"/>
                              <a:gd name="f6" fmla="val 3373120"/>
                              <a:gd name="f7" fmla="val 3382010"/>
                              <a:gd name="f8" fmla="val 10160"/>
                              <a:gd name="f9" fmla="val 1270"/>
                              <a:gd name="f10" fmla="*/ f0 1 3392171"/>
                              <a:gd name="f11" fmla="*/ f1 1 20320"/>
                              <a:gd name="f12" fmla="val f2"/>
                              <a:gd name="f13" fmla="val f3"/>
                              <a:gd name="f14" fmla="val f4"/>
                              <a:gd name="f15" fmla="+- f14 0 f12"/>
                              <a:gd name="f16" fmla="+- f13 0 f12"/>
                              <a:gd name="f17" fmla="*/ f16 1 3392171"/>
                              <a:gd name="f18" fmla="*/ f15 1 20320"/>
                              <a:gd name="f19" fmla="*/ 0 1 f17"/>
                              <a:gd name="f20" fmla="*/ 3392171 1 f17"/>
                              <a:gd name="f21" fmla="*/ 0 1 f18"/>
                              <a:gd name="f22" fmla="*/ 203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3392171" h="20320">
                                <a:moveTo>
                                  <a:pt x="f5" y="f2"/>
                                </a:moveTo>
                                <a:lnTo>
                                  <a:pt x="f6" y="f2"/>
                                </a:lnTo>
                                <a:lnTo>
                                  <a:pt x="f7" y="f8"/>
                                </a:lnTo>
                                <a:lnTo>
                                  <a:pt x="f3" y="f4"/>
                                </a:lnTo>
                                <a:lnTo>
                                  <a:pt x="f2" y="f4"/>
                                </a:lnTo>
                                <a:lnTo>
                                  <a:pt x="f9" y="f8"/>
                                </a:lnTo>
                                <a:lnTo>
                                  <a:pt x="f5" y="f2"/>
                                </a:lnTo>
                                <a:close/>
                              </a:path>
                            </a:pathLst>
                          </a:custGeom>
                          <a:solidFill>
                            <a:srgbClr val="CCCCCC"/>
                          </a:solidFill>
                          <a:ln cap="flat">
                            <a:noFill/>
                            <a:prstDash val="solid"/>
                          </a:ln>
                        </wps:spPr>
                        <wps:bodyPr lIns="0" tIns="0" rIns="0" bIns="0"/>
                      </wps:wsp>
                      <wps:wsp>
                        <wps:cNvPr id="11" name="Shape 20"/>
                        <wps:cNvSpPr/>
                        <wps:spPr>
                          <a:xfrm>
                            <a:off x="0" y="0"/>
                            <a:ext cx="19046" cy="316226"/>
                          </a:xfrm>
                          <a:custGeom>
                            <a:avLst/>
                            <a:gdLst>
                              <a:gd name="f0" fmla="val w"/>
                              <a:gd name="f1" fmla="val h"/>
                              <a:gd name="f2" fmla="val 0"/>
                              <a:gd name="f3" fmla="val 19050"/>
                              <a:gd name="f4" fmla="val 316230"/>
                              <a:gd name="f5" fmla="val 8890"/>
                              <a:gd name="f6" fmla="val 10160"/>
                              <a:gd name="f7" fmla="val 20320"/>
                              <a:gd name="f8" fmla="val 312420"/>
                              <a:gd name="f9" fmla="val 314960"/>
                              <a:gd name="f10" fmla="*/ f0 1 19050"/>
                              <a:gd name="f11" fmla="*/ f1 1 316230"/>
                              <a:gd name="f12" fmla="val f2"/>
                              <a:gd name="f13" fmla="val f3"/>
                              <a:gd name="f14" fmla="val f4"/>
                              <a:gd name="f15" fmla="+- f14 0 f12"/>
                              <a:gd name="f16" fmla="+- f13 0 f12"/>
                              <a:gd name="f17" fmla="*/ f16 1 19050"/>
                              <a:gd name="f18" fmla="*/ f15 1 316230"/>
                              <a:gd name="f19" fmla="*/ 0 1 f17"/>
                              <a:gd name="f20" fmla="*/ 19050 1 f17"/>
                              <a:gd name="f21" fmla="*/ 0 1 f18"/>
                              <a:gd name="f22" fmla="*/ 31623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19050" h="316230">
                                <a:moveTo>
                                  <a:pt x="f2" y="f2"/>
                                </a:moveTo>
                                <a:lnTo>
                                  <a:pt x="f5" y="f6"/>
                                </a:lnTo>
                                <a:lnTo>
                                  <a:pt x="f3" y="f7"/>
                                </a:lnTo>
                                <a:lnTo>
                                  <a:pt x="f3" y="f8"/>
                                </a:lnTo>
                                <a:lnTo>
                                  <a:pt x="f5" y="f9"/>
                                </a:lnTo>
                                <a:lnTo>
                                  <a:pt x="f2" y="f4"/>
                                </a:lnTo>
                                <a:lnTo>
                                  <a:pt x="f2" y="f2"/>
                                </a:lnTo>
                                <a:close/>
                              </a:path>
                            </a:pathLst>
                          </a:custGeom>
                          <a:solidFill>
                            <a:srgbClr val="CCCCCC"/>
                          </a:solidFill>
                          <a:ln cap="flat">
                            <a:noFill/>
                            <a:prstDash val="solid"/>
                          </a:ln>
                        </wps:spPr>
                        <wps:bodyPr lIns="0" tIns="0" rIns="0" bIns="0"/>
                      </wps:wsp>
                      <wps:wsp>
                        <wps:cNvPr id="12" name="Shape 21"/>
                        <wps:cNvSpPr/>
                        <wps:spPr>
                          <a:xfrm>
                            <a:off x="0" y="312423"/>
                            <a:ext cx="19046" cy="317497"/>
                          </a:xfrm>
                          <a:custGeom>
                            <a:avLst/>
                            <a:gdLst>
                              <a:gd name="f0" fmla="val w"/>
                              <a:gd name="f1" fmla="val h"/>
                              <a:gd name="f2" fmla="val 0"/>
                              <a:gd name="f3" fmla="val 19050"/>
                              <a:gd name="f4" fmla="val 317500"/>
                              <a:gd name="f5" fmla="val 8890"/>
                              <a:gd name="f6" fmla="val 2540"/>
                              <a:gd name="f7" fmla="val 3811"/>
                              <a:gd name="f8" fmla="val 297180"/>
                              <a:gd name="f9" fmla="val 307340"/>
                              <a:gd name="f10" fmla="*/ f0 1 19050"/>
                              <a:gd name="f11" fmla="*/ f1 1 317500"/>
                              <a:gd name="f12" fmla="val f2"/>
                              <a:gd name="f13" fmla="val f3"/>
                              <a:gd name="f14" fmla="val f4"/>
                              <a:gd name="f15" fmla="+- f14 0 f12"/>
                              <a:gd name="f16" fmla="+- f13 0 f12"/>
                              <a:gd name="f17" fmla="*/ f16 1 19050"/>
                              <a:gd name="f18" fmla="*/ f15 1 317500"/>
                              <a:gd name="f19" fmla="*/ 0 1 f17"/>
                              <a:gd name="f20" fmla="*/ 19050 1 f17"/>
                              <a:gd name="f21" fmla="*/ 0 1 f18"/>
                              <a:gd name="f22" fmla="*/ 31750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19050" h="317500">
                                <a:moveTo>
                                  <a:pt x="f2" y="f2"/>
                                </a:moveTo>
                                <a:lnTo>
                                  <a:pt x="f5" y="f6"/>
                                </a:lnTo>
                                <a:lnTo>
                                  <a:pt x="f3" y="f7"/>
                                </a:lnTo>
                                <a:lnTo>
                                  <a:pt x="f3" y="f8"/>
                                </a:lnTo>
                                <a:lnTo>
                                  <a:pt x="f5" y="f9"/>
                                </a:lnTo>
                                <a:lnTo>
                                  <a:pt x="f2" y="f4"/>
                                </a:lnTo>
                                <a:lnTo>
                                  <a:pt x="f2" y="f2"/>
                                </a:lnTo>
                                <a:close/>
                              </a:path>
                            </a:pathLst>
                          </a:custGeom>
                          <a:solidFill>
                            <a:srgbClr val="CCCCCC"/>
                          </a:solidFill>
                          <a:ln cap="flat">
                            <a:noFill/>
                            <a:prstDash val="solid"/>
                          </a:ln>
                        </wps:spPr>
                        <wps:bodyPr lIns="0" tIns="0" rIns="0" bIns="0"/>
                      </wps:wsp>
                      <wps:wsp>
                        <wps:cNvPr id="13" name="Shape 22"/>
                        <wps:cNvSpPr/>
                        <wps:spPr>
                          <a:xfrm>
                            <a:off x="2056128" y="10158"/>
                            <a:ext cx="3813" cy="304796"/>
                          </a:xfrm>
                          <a:custGeom>
                            <a:avLst/>
                            <a:gdLst>
                              <a:gd name="f0" fmla="val w"/>
                              <a:gd name="f1" fmla="val h"/>
                              <a:gd name="f2" fmla="val 0"/>
                              <a:gd name="f3" fmla="val 3810"/>
                              <a:gd name="f4" fmla="val 304800"/>
                              <a:gd name="f5" fmla="val 1270"/>
                              <a:gd name="f6" fmla="val 11430"/>
                              <a:gd name="f7" fmla="val 302260"/>
                              <a:gd name="f8" fmla="*/ f0 1 3810"/>
                              <a:gd name="f9" fmla="*/ f1 1 304800"/>
                              <a:gd name="f10" fmla="val f2"/>
                              <a:gd name="f11" fmla="val f3"/>
                              <a:gd name="f12" fmla="val f4"/>
                              <a:gd name="f13" fmla="+- f12 0 f10"/>
                              <a:gd name="f14" fmla="+- f11 0 f10"/>
                              <a:gd name="f15" fmla="*/ f14 1 3810"/>
                              <a:gd name="f16" fmla="*/ f13 1 304800"/>
                              <a:gd name="f17" fmla="*/ 0 1 f15"/>
                              <a:gd name="f18" fmla="*/ 3810 1 f15"/>
                              <a:gd name="f19" fmla="*/ 0 1 f16"/>
                              <a:gd name="f20" fmla="*/ 30480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3810" h="304800">
                                <a:moveTo>
                                  <a:pt x="f5" y="f2"/>
                                </a:moveTo>
                                <a:lnTo>
                                  <a:pt x="f3" y="f6"/>
                                </a:lnTo>
                                <a:lnTo>
                                  <a:pt x="f3" y="f7"/>
                                </a:lnTo>
                                <a:lnTo>
                                  <a:pt x="f5" y="f4"/>
                                </a:lnTo>
                                <a:lnTo>
                                  <a:pt x="f2" y="f7"/>
                                </a:lnTo>
                                <a:lnTo>
                                  <a:pt x="f2" y="f6"/>
                                </a:lnTo>
                                <a:lnTo>
                                  <a:pt x="f5" y="f2"/>
                                </a:lnTo>
                                <a:close/>
                              </a:path>
                            </a:pathLst>
                          </a:custGeom>
                          <a:solidFill>
                            <a:srgbClr val="CCCCCC"/>
                          </a:solidFill>
                          <a:ln cap="flat">
                            <a:noFill/>
                            <a:prstDash val="solid"/>
                          </a:ln>
                        </wps:spPr>
                        <wps:bodyPr lIns="0" tIns="0" rIns="0" bIns="0"/>
                      </wps:wsp>
                      <wps:wsp>
                        <wps:cNvPr id="14" name="Shape 23"/>
                        <wps:cNvSpPr/>
                        <wps:spPr>
                          <a:xfrm>
                            <a:off x="2056128" y="314955"/>
                            <a:ext cx="3813" cy="304796"/>
                          </a:xfrm>
                          <a:custGeom>
                            <a:avLst/>
                            <a:gdLst>
                              <a:gd name="f0" fmla="val w"/>
                              <a:gd name="f1" fmla="val h"/>
                              <a:gd name="f2" fmla="val 0"/>
                              <a:gd name="f3" fmla="val 3810"/>
                              <a:gd name="f4" fmla="val 304800"/>
                              <a:gd name="f5" fmla="val 1270"/>
                              <a:gd name="f6" fmla="val 293370"/>
                              <a:gd name="f7" fmla="*/ f0 1 3810"/>
                              <a:gd name="f8" fmla="*/ f1 1 304800"/>
                              <a:gd name="f9" fmla="val f2"/>
                              <a:gd name="f10" fmla="val f3"/>
                              <a:gd name="f11" fmla="val f4"/>
                              <a:gd name="f12" fmla="+- f11 0 f9"/>
                              <a:gd name="f13" fmla="+- f10 0 f9"/>
                              <a:gd name="f14" fmla="*/ f13 1 3810"/>
                              <a:gd name="f15" fmla="*/ f12 1 304800"/>
                              <a:gd name="f16" fmla="*/ 0 1 f14"/>
                              <a:gd name="f17" fmla="*/ 3810 1 f14"/>
                              <a:gd name="f18" fmla="*/ 0 1 f15"/>
                              <a:gd name="f19" fmla="*/ 30480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3810" h="304800">
                                <a:moveTo>
                                  <a:pt x="f5" y="f2"/>
                                </a:moveTo>
                                <a:lnTo>
                                  <a:pt x="f3" y="f5"/>
                                </a:lnTo>
                                <a:lnTo>
                                  <a:pt x="f3" y="f6"/>
                                </a:lnTo>
                                <a:lnTo>
                                  <a:pt x="f5" y="f4"/>
                                </a:lnTo>
                                <a:lnTo>
                                  <a:pt x="f2" y="f6"/>
                                </a:lnTo>
                                <a:lnTo>
                                  <a:pt x="f2" y="f5"/>
                                </a:lnTo>
                                <a:lnTo>
                                  <a:pt x="f5" y="f2"/>
                                </a:lnTo>
                                <a:close/>
                              </a:path>
                            </a:pathLst>
                          </a:custGeom>
                          <a:solidFill>
                            <a:srgbClr val="CCCCCC"/>
                          </a:solidFill>
                          <a:ln cap="flat">
                            <a:noFill/>
                            <a:prstDash val="solid"/>
                          </a:ln>
                        </wps:spPr>
                        <wps:bodyPr lIns="0" tIns="0" rIns="0" bIns="0"/>
                      </wps:wsp>
                      <wps:wsp>
                        <wps:cNvPr id="15" name="Shape 24"/>
                        <wps:cNvSpPr/>
                        <wps:spPr>
                          <a:xfrm>
                            <a:off x="5429250" y="0"/>
                            <a:ext cx="19046" cy="316226"/>
                          </a:xfrm>
                          <a:custGeom>
                            <a:avLst/>
                            <a:gdLst>
                              <a:gd name="f0" fmla="val w"/>
                              <a:gd name="f1" fmla="val h"/>
                              <a:gd name="f2" fmla="val 0"/>
                              <a:gd name="f3" fmla="val 19050"/>
                              <a:gd name="f4" fmla="val 316230"/>
                              <a:gd name="f5" fmla="val 8890"/>
                              <a:gd name="f6" fmla="val 314960"/>
                              <a:gd name="f7" fmla="val 312420"/>
                              <a:gd name="f8" fmla="val 20320"/>
                              <a:gd name="f9" fmla="val 10160"/>
                              <a:gd name="f10" fmla="*/ f0 1 19050"/>
                              <a:gd name="f11" fmla="*/ f1 1 316230"/>
                              <a:gd name="f12" fmla="val f2"/>
                              <a:gd name="f13" fmla="val f3"/>
                              <a:gd name="f14" fmla="val f4"/>
                              <a:gd name="f15" fmla="+- f14 0 f12"/>
                              <a:gd name="f16" fmla="+- f13 0 f12"/>
                              <a:gd name="f17" fmla="*/ f16 1 19050"/>
                              <a:gd name="f18" fmla="*/ f15 1 316230"/>
                              <a:gd name="f19" fmla="*/ 0 1 f17"/>
                              <a:gd name="f20" fmla="*/ 19050 1 f17"/>
                              <a:gd name="f21" fmla="*/ 0 1 f18"/>
                              <a:gd name="f22" fmla="*/ 31623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19050" h="316230">
                                <a:moveTo>
                                  <a:pt x="f3" y="f2"/>
                                </a:moveTo>
                                <a:lnTo>
                                  <a:pt x="f3" y="f4"/>
                                </a:lnTo>
                                <a:lnTo>
                                  <a:pt x="f5" y="f6"/>
                                </a:lnTo>
                                <a:lnTo>
                                  <a:pt x="f2" y="f7"/>
                                </a:lnTo>
                                <a:lnTo>
                                  <a:pt x="f2" y="f8"/>
                                </a:lnTo>
                                <a:lnTo>
                                  <a:pt x="f5" y="f9"/>
                                </a:lnTo>
                                <a:lnTo>
                                  <a:pt x="f3" y="f2"/>
                                </a:lnTo>
                                <a:close/>
                              </a:path>
                            </a:pathLst>
                          </a:custGeom>
                          <a:solidFill>
                            <a:srgbClr val="CCCCCC"/>
                          </a:solidFill>
                          <a:ln cap="flat">
                            <a:noFill/>
                            <a:prstDash val="solid"/>
                          </a:ln>
                        </wps:spPr>
                        <wps:bodyPr lIns="0" tIns="0" rIns="0" bIns="0"/>
                      </wps:wsp>
                      <wps:wsp>
                        <wps:cNvPr id="16" name="Shape 25"/>
                        <wps:cNvSpPr/>
                        <wps:spPr>
                          <a:xfrm>
                            <a:off x="5429250" y="312423"/>
                            <a:ext cx="19046" cy="317497"/>
                          </a:xfrm>
                          <a:custGeom>
                            <a:avLst/>
                            <a:gdLst>
                              <a:gd name="f0" fmla="val w"/>
                              <a:gd name="f1" fmla="val h"/>
                              <a:gd name="f2" fmla="val 0"/>
                              <a:gd name="f3" fmla="val 19050"/>
                              <a:gd name="f4" fmla="val 317500"/>
                              <a:gd name="f5" fmla="val 8890"/>
                              <a:gd name="f6" fmla="val 307340"/>
                              <a:gd name="f7" fmla="val 297180"/>
                              <a:gd name="f8" fmla="val 3811"/>
                              <a:gd name="f9" fmla="val 2540"/>
                              <a:gd name="f10" fmla="*/ f0 1 19050"/>
                              <a:gd name="f11" fmla="*/ f1 1 317500"/>
                              <a:gd name="f12" fmla="val f2"/>
                              <a:gd name="f13" fmla="val f3"/>
                              <a:gd name="f14" fmla="val f4"/>
                              <a:gd name="f15" fmla="+- f14 0 f12"/>
                              <a:gd name="f16" fmla="+- f13 0 f12"/>
                              <a:gd name="f17" fmla="*/ f16 1 19050"/>
                              <a:gd name="f18" fmla="*/ f15 1 317500"/>
                              <a:gd name="f19" fmla="*/ 0 1 f17"/>
                              <a:gd name="f20" fmla="*/ 19050 1 f17"/>
                              <a:gd name="f21" fmla="*/ 0 1 f18"/>
                              <a:gd name="f22" fmla="*/ 31750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19050" h="317500">
                                <a:moveTo>
                                  <a:pt x="f3" y="f2"/>
                                </a:moveTo>
                                <a:lnTo>
                                  <a:pt x="f3" y="f4"/>
                                </a:lnTo>
                                <a:lnTo>
                                  <a:pt x="f5" y="f6"/>
                                </a:lnTo>
                                <a:lnTo>
                                  <a:pt x="f2" y="f7"/>
                                </a:lnTo>
                                <a:lnTo>
                                  <a:pt x="f2" y="f8"/>
                                </a:lnTo>
                                <a:lnTo>
                                  <a:pt x="f5" y="f9"/>
                                </a:lnTo>
                                <a:lnTo>
                                  <a:pt x="f3" y="f2"/>
                                </a:lnTo>
                                <a:close/>
                              </a:path>
                            </a:pathLst>
                          </a:custGeom>
                          <a:solidFill>
                            <a:srgbClr val="CCCCCC"/>
                          </a:solidFill>
                          <a:ln cap="flat">
                            <a:noFill/>
                            <a:prstDash val="solid"/>
                          </a:ln>
                        </wps:spPr>
                        <wps:bodyPr lIns="0" tIns="0" rIns="0" bIns="0"/>
                      </wps:wsp>
                      <wps:wsp>
                        <wps:cNvPr id="17" name="Rectangle 26"/>
                        <wps:cNvSpPr/>
                        <wps:spPr>
                          <a:xfrm>
                            <a:off x="76196" y="91412"/>
                            <a:ext cx="1205663" cy="205758"/>
                          </a:xfrm>
                          <a:prstGeom prst="rect">
                            <a:avLst/>
                          </a:prstGeom>
                          <a:noFill/>
                          <a:ln cap="flat">
                            <a:noFill/>
                            <a:prstDash val="solid"/>
                          </a:ln>
                        </wps:spPr>
                        <wps:txbx>
                          <w:txbxContent>
                            <w:p w:rsidR="00354A83" w:rsidRDefault="005F30E6">
                              <w:r>
                                <w:rPr>
                                  <w:b/>
                                  <w:w w:val="104"/>
                                </w:rPr>
                                <w:t>Expediente</w:t>
                              </w:r>
                              <w:r>
                                <w:rPr>
                                  <w:b/>
                                  <w:spacing w:val="4"/>
                                  <w:w w:val="104"/>
                                </w:rPr>
                                <w:t xml:space="preserve"> </w:t>
                              </w:r>
                              <w:r>
                                <w:rPr>
                                  <w:b/>
                                  <w:w w:val="104"/>
                                </w:rPr>
                                <w:t>n.º:</w:t>
                              </w:r>
                            </w:p>
                          </w:txbxContent>
                        </wps:txbx>
                        <wps:bodyPr vert="horz" wrap="square" lIns="0" tIns="0" rIns="0" bIns="0" anchor="t" anchorCtr="0" compatLnSpc="0">
                          <a:noAutofit/>
                        </wps:bodyPr>
                      </wps:wsp>
                      <wps:wsp>
                        <wps:cNvPr id="18" name="Rectangle 27"/>
                        <wps:cNvSpPr/>
                        <wps:spPr>
                          <a:xfrm>
                            <a:off x="984251" y="91412"/>
                            <a:ext cx="46451" cy="205758"/>
                          </a:xfrm>
                          <a:prstGeom prst="rect">
                            <a:avLst/>
                          </a:prstGeom>
                          <a:noFill/>
                          <a:ln cap="flat">
                            <a:noFill/>
                            <a:prstDash val="solid"/>
                          </a:ln>
                        </wps:spPr>
                        <wps:txbx>
                          <w:txbxContent>
                            <w:p w:rsidR="00354A83" w:rsidRDefault="005F30E6">
                              <w:r>
                                <w:t xml:space="preserve"> </w:t>
                              </w:r>
                            </w:p>
                          </w:txbxContent>
                        </wps:txbx>
                        <wps:bodyPr vert="horz" wrap="square" lIns="0" tIns="0" rIns="0" bIns="0" anchor="t" anchorCtr="0" compatLnSpc="0">
                          <a:noAutofit/>
                        </wps:bodyPr>
                      </wps:wsp>
                      <wps:wsp>
                        <wps:cNvPr id="19" name="Rectangle 28"/>
                        <wps:cNvSpPr/>
                        <wps:spPr>
                          <a:xfrm>
                            <a:off x="2124708" y="91412"/>
                            <a:ext cx="1510186" cy="205758"/>
                          </a:xfrm>
                          <a:prstGeom prst="rect">
                            <a:avLst/>
                          </a:prstGeom>
                          <a:noFill/>
                          <a:ln cap="flat">
                            <a:noFill/>
                            <a:prstDash val="solid"/>
                          </a:ln>
                        </wps:spPr>
                        <wps:txbx>
                          <w:txbxContent>
                            <w:p w:rsidR="00354A83" w:rsidRDefault="005F30E6">
                              <w:r>
                                <w:rPr>
                                  <w:b/>
                                  <w:w w:val="108"/>
                                </w:rPr>
                                <w:t>Órgano</w:t>
                              </w:r>
                              <w:r>
                                <w:rPr>
                                  <w:b/>
                                  <w:spacing w:val="4"/>
                                  <w:w w:val="108"/>
                                </w:rPr>
                                <w:t xml:space="preserve"> </w:t>
                              </w:r>
                              <w:r>
                                <w:rPr>
                                  <w:b/>
                                  <w:w w:val="108"/>
                                </w:rPr>
                                <w:t>Colegiado:</w:t>
                              </w:r>
                            </w:p>
                          </w:txbxContent>
                        </wps:txbx>
                        <wps:bodyPr vert="horz" wrap="square" lIns="0" tIns="0" rIns="0" bIns="0" anchor="t" anchorCtr="0" compatLnSpc="0">
                          <a:noAutofit/>
                        </wps:bodyPr>
                      </wps:wsp>
                      <wps:wsp>
                        <wps:cNvPr id="20" name="Rectangle 29"/>
                        <wps:cNvSpPr/>
                        <wps:spPr>
                          <a:xfrm>
                            <a:off x="3261363" y="91412"/>
                            <a:ext cx="46451" cy="205758"/>
                          </a:xfrm>
                          <a:prstGeom prst="rect">
                            <a:avLst/>
                          </a:prstGeom>
                          <a:noFill/>
                          <a:ln cap="flat">
                            <a:noFill/>
                            <a:prstDash val="solid"/>
                          </a:ln>
                        </wps:spPr>
                        <wps:txbx>
                          <w:txbxContent>
                            <w:p w:rsidR="00354A83" w:rsidRDefault="005F30E6">
                              <w:r>
                                <w:t xml:space="preserve"> </w:t>
                              </w:r>
                            </w:p>
                          </w:txbxContent>
                        </wps:txbx>
                        <wps:bodyPr vert="horz" wrap="square" lIns="0" tIns="0" rIns="0" bIns="0" anchor="t" anchorCtr="0" compatLnSpc="0">
                          <a:noAutofit/>
                        </wps:bodyPr>
                      </wps:wsp>
                      <wps:wsp>
                        <wps:cNvPr id="21" name="Rectangle 30"/>
                        <wps:cNvSpPr/>
                        <wps:spPr>
                          <a:xfrm>
                            <a:off x="76196" y="388592"/>
                            <a:ext cx="1027108" cy="205758"/>
                          </a:xfrm>
                          <a:prstGeom prst="rect">
                            <a:avLst/>
                          </a:prstGeom>
                          <a:noFill/>
                          <a:ln cap="flat">
                            <a:noFill/>
                            <a:prstDash val="solid"/>
                          </a:ln>
                        </wps:spPr>
                        <wps:txbx>
                          <w:txbxContent>
                            <w:p w:rsidR="00354A83" w:rsidRDefault="005F30E6">
                              <w:r>
                                <w:rPr>
                                  <w:w w:val="102"/>
                                </w:rPr>
                                <w:t>JGL/2020/43</w:t>
                              </w:r>
                              <w:r>
                                <w:rPr>
                                  <w:spacing w:val="5"/>
                                  <w:w w:val="102"/>
                                </w:rPr>
                                <w:t xml:space="preserve"> </w:t>
                              </w:r>
                            </w:p>
                          </w:txbxContent>
                        </wps:txbx>
                        <wps:bodyPr vert="horz" wrap="square" lIns="0" tIns="0" rIns="0" bIns="0" anchor="t" anchorCtr="0" compatLnSpc="0">
                          <a:noAutofit/>
                        </wps:bodyPr>
                      </wps:wsp>
                      <wps:wsp>
                        <wps:cNvPr id="22" name="Rectangle 31"/>
                        <wps:cNvSpPr/>
                        <wps:spPr>
                          <a:xfrm>
                            <a:off x="2124708" y="388592"/>
                            <a:ext cx="2117942" cy="205758"/>
                          </a:xfrm>
                          <a:prstGeom prst="rect">
                            <a:avLst/>
                          </a:prstGeom>
                          <a:noFill/>
                          <a:ln cap="flat">
                            <a:noFill/>
                            <a:prstDash val="solid"/>
                          </a:ln>
                        </wps:spPr>
                        <wps:txbx>
                          <w:txbxContent>
                            <w:p w:rsidR="00354A83" w:rsidRDefault="005F30E6">
                              <w:r>
                                <w:rPr>
                                  <w:w w:val="102"/>
                                </w:rPr>
                                <w:t>La</w:t>
                              </w:r>
                              <w:r>
                                <w:rPr>
                                  <w:spacing w:val="6"/>
                                  <w:w w:val="102"/>
                                </w:rPr>
                                <w:t xml:space="preserve"> </w:t>
                              </w:r>
                              <w:r>
                                <w:rPr>
                                  <w:w w:val="102"/>
                                </w:rPr>
                                <w:t>Junta</w:t>
                              </w:r>
                              <w:r>
                                <w:rPr>
                                  <w:spacing w:val="6"/>
                                  <w:w w:val="102"/>
                                </w:rPr>
                                <w:t xml:space="preserve"> </w:t>
                              </w:r>
                              <w:r>
                                <w:rPr>
                                  <w:w w:val="102"/>
                                </w:rPr>
                                <w:t>de</w:t>
                              </w:r>
                              <w:r>
                                <w:rPr>
                                  <w:spacing w:val="6"/>
                                  <w:w w:val="102"/>
                                </w:rPr>
                                <w:t xml:space="preserve"> </w:t>
                              </w:r>
                              <w:r>
                                <w:rPr>
                                  <w:w w:val="102"/>
                                </w:rPr>
                                <w:t>Gobierno</w:t>
                              </w:r>
                              <w:r>
                                <w:rPr>
                                  <w:spacing w:val="6"/>
                                  <w:w w:val="102"/>
                                </w:rPr>
                                <w:t xml:space="preserve"> </w:t>
                              </w:r>
                              <w:r>
                                <w:rPr>
                                  <w:w w:val="102"/>
                                </w:rPr>
                                <w:t>Local</w:t>
                              </w:r>
                              <w:r>
                                <w:rPr>
                                  <w:spacing w:val="6"/>
                                  <w:w w:val="102"/>
                                </w:rPr>
                                <w:t xml:space="preserve"> </w:t>
                              </w:r>
                            </w:p>
                          </w:txbxContent>
                        </wps:txbx>
                        <wps:bodyPr vert="horz" wrap="square" lIns="0" tIns="0" rIns="0" bIns="0" anchor="t" anchorCtr="0" compatLnSpc="0">
                          <a:noAutofit/>
                        </wps:bodyPr>
                      </wps:wsp>
                    </wpg:wgp>
                  </a:graphicData>
                </a:graphic>
              </wp:inline>
            </w:drawing>
          </mc:Choice>
          <mc:Fallback>
            <w:pict>
              <v:group id="Group 3795" o:spid="_x0000_s1026" style="width:429pt;height:49.6pt;mso-position-horizontal-relative:char;mso-position-vertical-relative:line" coordsize="54482,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">
                <v:shape id="Shape 14" o:spid="_x0000_s1027" style="position:absolute;width:20599;height:203;visibility:visible;mso-wrap-style:square;v-text-anchor:top" coordsize="205994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" path="m,l2059940,r-2540,10160l2056130,20320r-2037080,l8890,10160,,xe" fillcolor="#ccc" stroked="f">
                  <v:path arrowok="t" o:connecttype="custom" o:connectlocs="1029971,0;2059942,10159;1029971,20317;0,10159" o:connectangles="270,0,90,180" textboxrect="0,0,2059940,20320"/>
                </v:shape>
                <v:shape id="Shape 15" o:spid="_x0000_s1028" style="position:absolute;left:20561;width:33921;height:203;visibility:visible;mso-wrap-style:square;v-text-anchor:top" coordsize="3392171,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" path="m,l3392171,r-10161,10160l3373120,20320r-3369310,l1270,10160,,xe" fillcolor="#ccc" stroked="f">
                  <v:path arrowok="t" o:connecttype="custom" o:connectlocs="1696084,0;3392167,10159;1696084,20317;0,10159" o:connectangles="270,0,90,180" textboxrect="0,0,3392171,20320"/>
                </v:shape>
                <v:shape id="Shape 16" o:spid="_x0000_s1029" style="position:absolute;left:88;top:3124;width:20485;height:38;visibility:visible;mso-wrap-style:square;v-text-anchor:top" coordsize="2048510,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" path="m11430,l2047240,r1270,2540l2047240,3811r-2035810,l,2540,11430,xe" fillcolor="#ccc" stroked="f">
                  <v:path arrowok="t" o:connecttype="custom" o:connectlocs="1024256,0;2048512,1907;1024256,3813;0,1907" o:connectangles="270,0,90,180" textboxrect="0,0,2048510,3811"/>
                </v:shape>
                <v:shape id="Shape 17" o:spid="_x0000_s1030" style="position:absolute;left:20574;top:3124;width:33807;height:38;visibility:visible;mso-wrap-style:square;v-text-anchor:top" coordsize="3380740,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" path="m2540,l3369310,r11430,2540l3369310,3811,2540,3811,,2540,2540,xe" fillcolor="#ccc" stroked="f">
                  <v:path arrowok="t" o:connecttype="custom" o:connectlocs="1690369,0;3380737,1907;1690369,3813;0,1907" o:connectangles="270,0,90,180" textboxrect="0,0,3380740,3811"/>
                </v:shape>
                <v:shape id="Shape 18" o:spid="_x0000_s1031" style="position:absolute;top:6096;width:20599;height:203;visibility:visible;mso-wrap-style:square;v-text-anchor:top" coordsize="205994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" path="m19050,l2056130,r1270,10160l2059940,20320,,20320,8890,10160,19050,xe" fillcolor="#ccc" stroked="f">
                  <v:path arrowok="t" o:connecttype="custom" o:connectlocs="1029971,0;2059942,10159;1029971,20317;0,10159" o:connectangles="270,0,90,180" textboxrect="0,0,2059940,20320"/>
                </v:shape>
                <v:shape id="Shape 19" o:spid="_x0000_s1032" style="position:absolute;left:20561;top:6096;width:33921;height:203;visibility:visible;mso-wrap-style:square;v-text-anchor:top" coordsize="3392171,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" path="m3810,l3373120,r8890,10160l3392171,20320,,20320,1270,10160,3810,xe" fillcolor="#ccc" stroked="f">
                  <v:path arrowok="t" o:connecttype="custom" o:connectlocs="1696084,0;3392167,10159;1696084,20317;0,10159" o:connectangles="270,0,90,180" textboxrect="0,0,3392171,20320"/>
                </v:shape>
                <v:shape id="Shape 20" o:spid="_x0000_s1033" style="position:absolute;width:190;height:3162;visibility:visible;mso-wrap-style:square;v-text-anchor:top" coordsize="19050,3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" path="m,l8890,10160,19050,20320r,292100l8890,314960,,316230,,xe" fillcolor="#ccc" stroked="f">
                  <v:path arrowok="t" o:connecttype="custom" o:connectlocs="9523,0;19046,158113;9523,316226;0,158113" o:connectangles="270,0,90,180" textboxrect="0,0,19050,316230"/>
                </v:shape>
                <v:shape id="Shape 21" o:spid="_x0000_s1034" style="position:absolute;top:3124;width:190;height:3175;visibility:visible;mso-wrap-style:square;v-text-anchor:top" coordsize="19050,3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" path="m,l8890,2540,19050,3811r,293369l8890,307340,,317500,,xe" fillcolor="#ccc" stroked="f">
                  <v:path arrowok="t" o:connecttype="custom" o:connectlocs="9523,0;19046,158749;9523,317497;0,158749" o:connectangles="270,0,90,180" textboxrect="0,0,19050,317500"/>
                </v:shape>
                <v:shape id="Shape 22" o:spid="_x0000_s1035" style="position:absolute;left:20561;top:101;width:38;height:3048;visibility:visible;mso-wrap-style:square;v-text-anchor:top" coordsize="381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" path="m1270,l3810,11430r,290830l1270,304800,,302260,,11430,1270,xe" fillcolor="#ccc" stroked="f">
                  <v:path arrowok="t" o:connecttype="custom" o:connectlocs="1907,0;3813,152398;1907,304796;0,152398" o:connectangles="270,0,90,180" textboxrect="0,0,3810,304800"/>
                </v:shape>
                <v:shape id="Shape 23" o:spid="_x0000_s1036" style="position:absolute;left:20561;top:3149;width:38;height:3048;visibility:visible;mso-wrap-style:square;v-text-anchor:top" coordsize="381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" path="m1270,l3810,1270r,292100l1270,304800,,293370,,1270,1270,xe" fillcolor="#ccc" stroked="f">
                  <v:path arrowok="t" o:connecttype="custom" o:connectlocs="1907,0;3813,152398;1907,304796;0,152398" o:connectangles="270,0,90,180" textboxrect="0,0,3810,304800"/>
                </v:shape>
                <v:shape id="Shape 24" o:spid="_x0000_s1037" style="position:absolute;left:54292;width:190;height:3162;visibility:visible;mso-wrap-style:square;v-text-anchor:top" coordsize="19050,3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" path="m19050,r,316230l8890,314960,,312420,,20320,8890,10160,19050,xe" fillcolor="#ccc" stroked="f">
                  <v:path arrowok="t" o:connecttype="custom" o:connectlocs="9523,0;19046,158113;9523,316226;0,158113" o:connectangles="270,0,90,180" textboxrect="0,0,19050,316230"/>
                </v:shape>
                <v:shape id="Shape 25" o:spid="_x0000_s1038" style="position:absolute;left:54292;top:3124;width:190;height:3175;visibility:visible;mso-wrap-style:square;v-text-anchor:top" coordsize="19050,3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" path="m19050,r,317500l8890,307340,,297180,,3811,8890,2540,19050,xe" fillcolor="#ccc" stroked="f">
                  <v:path arrowok="t" o:connecttype="custom" o:connectlocs="9523,0;19046,158749;9523,317497;0,158749" o:connectangles="270,0,90,180" textboxrect="0,0,19050,317500"/>
                </v:shape>
                <v:rect id="Rectangle 26" o:spid="_x0000_s1039" style="position:absolute;left:761;top:914;width:1205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354A83" w:rsidRDefault="005F30E6">
                        <w:r>
                          <w:rPr>
                            <w:b/>
                            <w:w w:val="104"/>
                          </w:rPr>
                          <w:t>Expediente</w:t>
                        </w:r>
                        <w:r>
                          <w:rPr>
                            <w:b/>
                            <w:spacing w:val="4"/>
                            <w:w w:val="104"/>
                          </w:rPr>
                          <w:t xml:space="preserve"> </w:t>
                        </w:r>
                        <w:r>
                          <w:rPr>
                            <w:b/>
                            <w:w w:val="104"/>
                          </w:rPr>
                          <w:t>n.º:</w:t>
                        </w:r>
                      </w:p>
                    </w:txbxContent>
                  </v:textbox>
                </v:rect>
                <v:rect id="Rectangle 27" o:spid="_x0000_s1040" style="position:absolute;left:9842;top:914;width:4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354A83" w:rsidRDefault="005F30E6">
                        <w:r>
                          <w:t xml:space="preserve"> </w:t>
                        </w:r>
                      </w:p>
                    </w:txbxContent>
                  </v:textbox>
                </v:rect>
                <v:rect id="Rectangle 28" o:spid="_x0000_s1041" style="position:absolute;left:21247;top:914;width:1510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354A83" w:rsidRDefault="005F30E6">
                        <w:r>
                          <w:rPr>
                            <w:b/>
                            <w:w w:val="108"/>
                          </w:rPr>
                          <w:t>Órgano</w:t>
                        </w:r>
                        <w:r>
                          <w:rPr>
                            <w:b/>
                            <w:spacing w:val="4"/>
                            <w:w w:val="108"/>
                          </w:rPr>
                          <w:t xml:space="preserve"> </w:t>
                        </w:r>
                        <w:r>
                          <w:rPr>
                            <w:b/>
                            <w:w w:val="108"/>
                          </w:rPr>
                          <w:t>Colegiado:</w:t>
                        </w:r>
                      </w:p>
                    </w:txbxContent>
                  </v:textbox>
                </v:rect>
                <v:rect id="Rectangle 29" o:spid="_x0000_s1042" style="position:absolute;left:32613;top:914;width:4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354A83" w:rsidRDefault="005F30E6">
                        <w:r>
                          <w:t xml:space="preserve"> </w:t>
                        </w:r>
                      </w:p>
                    </w:txbxContent>
                  </v:textbox>
                </v:rect>
                <v:rect id="Rectangle 30" o:spid="_x0000_s1043" style="position:absolute;left:761;top:3885;width:10272;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354A83" w:rsidRDefault="005F30E6">
                        <w:r>
                          <w:rPr>
                            <w:w w:val="102"/>
                          </w:rPr>
                          <w:t>JGL/2020/43</w:t>
                        </w:r>
                        <w:r>
                          <w:rPr>
                            <w:spacing w:val="5"/>
                            <w:w w:val="102"/>
                          </w:rPr>
                          <w:t xml:space="preserve"> </w:t>
                        </w:r>
                      </w:p>
                    </w:txbxContent>
                  </v:textbox>
                </v:rect>
                <v:rect id="Rectangle 31" o:spid="_x0000_s1044" style="position:absolute;left:21247;top:3885;width:2117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354A83" w:rsidRDefault="005F30E6">
                        <w:r>
                          <w:rPr>
                            <w:w w:val="102"/>
                          </w:rPr>
                          <w:t>La</w:t>
                        </w:r>
                        <w:r>
                          <w:rPr>
                            <w:spacing w:val="6"/>
                            <w:w w:val="102"/>
                          </w:rPr>
                          <w:t xml:space="preserve"> </w:t>
                        </w:r>
                        <w:r>
                          <w:rPr>
                            <w:w w:val="102"/>
                          </w:rPr>
                          <w:t>Junta</w:t>
                        </w:r>
                        <w:r>
                          <w:rPr>
                            <w:spacing w:val="6"/>
                            <w:w w:val="102"/>
                          </w:rPr>
                          <w:t xml:space="preserve"> </w:t>
                        </w:r>
                        <w:r>
                          <w:rPr>
                            <w:w w:val="102"/>
                          </w:rPr>
                          <w:t>de</w:t>
                        </w:r>
                        <w:r>
                          <w:rPr>
                            <w:spacing w:val="6"/>
                            <w:w w:val="102"/>
                          </w:rPr>
                          <w:t xml:space="preserve"> </w:t>
                        </w:r>
                        <w:r>
                          <w:rPr>
                            <w:w w:val="102"/>
                          </w:rPr>
                          <w:t>Gobierno</w:t>
                        </w:r>
                        <w:r>
                          <w:rPr>
                            <w:spacing w:val="6"/>
                            <w:w w:val="102"/>
                          </w:rPr>
                          <w:t xml:space="preserve"> </w:t>
                        </w:r>
                        <w:r>
                          <w:rPr>
                            <w:w w:val="102"/>
                          </w:rPr>
                          <w:t>Local</w:t>
                        </w:r>
                        <w:r>
                          <w:rPr>
                            <w:spacing w:val="6"/>
                            <w:w w:val="102"/>
                          </w:rPr>
                          <w:t xml:space="preserve"> </w:t>
                        </w:r>
                      </w:p>
                    </w:txbxContent>
                  </v:textbox>
                </v:rect>
                <w10:anchorlock/>
              </v:group>
            </w:pict>
          </mc:Fallback>
        </mc:AlternateContent>
      </w:r>
    </w:p>
    <w:p w:rsidR="00354A83" w:rsidRDefault="005F30E6">
      <w:pPr>
        <w:spacing w:after="402" w:line="276" w:lineRule="auto"/>
        <w:ind w:left="-15" w:firstLine="698"/>
        <w:jc w:val="both"/>
      </w:pPr>
      <w:r>
        <w:rPr>
          <w:b/>
          <w:sz w:val="24"/>
        </w:rPr>
        <w:t xml:space="preserve">DON JESÚS LÓPEZ LÓPEZ, SECRETARIO GENERAL DEL AYUNTAMIENTO DE ÁGUILAS </w:t>
      </w:r>
      <w:r>
        <w:rPr>
          <w:b/>
          <w:sz w:val="24"/>
        </w:rPr>
        <w:t>(MURCIA).</w:t>
      </w:r>
    </w:p>
    <w:p w:rsidR="00354A83" w:rsidRDefault="005F30E6">
      <w:pPr>
        <w:spacing w:after="312" w:line="276" w:lineRule="auto"/>
        <w:ind w:left="-15" w:firstLine="698"/>
        <w:jc w:val="both"/>
      </w:pPr>
      <w:r>
        <w:rPr>
          <w:b/>
          <w:sz w:val="24"/>
        </w:rPr>
        <w:t>CERTIFICA: Que la Junta de Gobierno Local, en sesión ordinaria celebrada el día 9 de diciembre de 2020, adoptó, entre otros, el siguiente acuerdo:</w:t>
      </w:r>
    </w:p>
    <w:p w:rsidR="00354A83" w:rsidRDefault="005F30E6">
      <w:pPr>
        <w:spacing w:after="209"/>
        <w:ind w:left="708"/>
      </w:pPr>
      <w:r>
        <w:rPr>
          <w:b/>
          <w:sz w:val="24"/>
        </w:rPr>
        <w:t>«</w:t>
      </w:r>
      <w:r>
        <w:t xml:space="preserve">5. </w:t>
      </w:r>
      <w:r>
        <w:rPr>
          <w:b/>
          <w:u w:val="single" w:color="000000"/>
        </w:rPr>
        <w:t>ASUNTOS GENERALES</w:t>
      </w:r>
      <w:r>
        <w:t>.</w:t>
      </w:r>
    </w:p>
    <w:p w:rsidR="00354A83" w:rsidRDefault="005F30E6">
      <w:pPr>
        <w:spacing w:after="234" w:line="249" w:lineRule="auto"/>
        <w:ind w:left="-15" w:firstLine="708"/>
      </w:pPr>
      <w:r>
        <w:t xml:space="preserve">5.1. </w:t>
      </w:r>
      <w:r>
        <w:rPr>
          <w:b/>
        </w:rPr>
        <w:t>APROBACIÓN DE LA PROPUESTA DE LA ALCALDÍA PARA LA CONCESIÓN DE SUBVENCI</w:t>
      </w:r>
      <w:r>
        <w:rPr>
          <w:b/>
        </w:rPr>
        <w:t>ONES A ENTIDADES GENÉRICAS SIN ÁNIMO DE LUCRO. EJERCICIO 2020</w:t>
      </w:r>
      <w:r>
        <w:t>.</w:t>
      </w:r>
    </w:p>
    <w:p w:rsidR="00354A83" w:rsidRDefault="005F30E6">
      <w:pPr>
        <w:spacing w:after="249" w:line="225" w:lineRule="auto"/>
        <w:ind w:left="-15" w:right="2" w:firstLine="710"/>
        <w:jc w:val="both"/>
      </w:pPr>
      <w:r>
        <w:rPr>
          <w:noProof/>
        </w:rPr>
        <mc:AlternateContent>
          <mc:Choice Requires="wpg">
            <w:drawing>
              <wp:anchor distT="0" distB="0" distL="114300" distR="114300" simplePos="0" relativeHeight="251658240" behindDoc="0" locked="0" layoutInCell="1" allowOverlap="1">
                <wp:simplePos x="0" y="0"/>
                <wp:positionH relativeFrom="page">
                  <wp:posOffset>4985588</wp:posOffset>
                </wp:positionH>
                <wp:positionV relativeFrom="page">
                  <wp:posOffset>7963954</wp:posOffset>
                </wp:positionV>
                <wp:extent cx="4583676" cy="286370"/>
                <wp:effectExtent l="0" t="2247900" r="0" b="2075830"/>
                <wp:wrapSquare wrapText="bothSides"/>
                <wp:docPr id="23" name="Group 3796"/>
                <wp:cNvGraphicFramePr/>
                <a:graphic xmlns:a="http://schemas.openxmlformats.org/drawingml/2006/main">
                  <a:graphicData uri="http://schemas.microsoft.com/office/word/2010/wordprocessingGroup">
                    <wpg:wgp>
                      <wpg:cNvGrpSpPr/>
                      <wpg:grpSpPr>
                        <a:xfrm>
                          <a:off x="2235227" y="-2235227"/>
                          <a:ext cx="189428" cy="4583676"/>
                          <a:chOff x="2235227" y="-2235227"/>
                          <a:chExt cx="189428" cy="4583676"/>
                        </a:xfrm>
                      </wpg:grpSpPr>
                      <wps:wsp>
                        <wps:cNvPr id="24" name="Rectangle 95"/>
                        <wps:cNvSpPr/>
                        <wps:spPr>
                          <a:xfrm rot="16200004">
                            <a:off x="0" y="0"/>
                            <a:ext cx="4583676" cy="113221"/>
                          </a:xfrm>
                          <a:prstGeom prst="rect">
                            <a:avLst/>
                          </a:prstGeom>
                          <a:noFill/>
                          <a:ln cap="flat">
                            <a:noFill/>
                            <a:prstDash val="solid"/>
                          </a:ln>
                        </wps:spPr>
                        <wps:txbx>
                          <w:txbxContent>
                            <w:p w:rsidR="00354A83" w:rsidRDefault="005F30E6">
                              <w:r>
                                <w:rPr>
                                  <w:rFonts w:ascii="Arial" w:eastAsia="Arial" w:hAnsi="Arial" w:cs="Arial"/>
                                  <w:sz w:val="12"/>
                                </w:rPr>
                                <w:t xml:space="preserve">Cód. Validación: 75A5SLM54GAFNHXNJCG32W43W | Verificación: https://aguilas.sedelectronica.es/ </w:t>
                              </w:r>
                            </w:p>
                          </w:txbxContent>
                        </wps:txbx>
                        <wps:bodyPr vert="horz" wrap="square" lIns="0" tIns="0" rIns="0" bIns="0" anchor="t" anchorCtr="0" compatLnSpc="0">
                          <a:noAutofit/>
                        </wps:bodyPr>
                      </wps:wsp>
                      <wps:wsp>
                        <wps:cNvPr id="25" name="Rectangle 96"/>
                        <wps:cNvSpPr/>
                        <wps:spPr>
                          <a:xfrm rot="16200004">
                            <a:off x="249357" y="173149"/>
                            <a:ext cx="4237375" cy="113221"/>
                          </a:xfrm>
                          <a:prstGeom prst="rect">
                            <a:avLst/>
                          </a:prstGeom>
                          <a:noFill/>
                          <a:ln cap="flat">
                            <a:noFill/>
                            <a:prstDash val="solid"/>
                          </a:ln>
                        </wps:spPr>
                        <wps:txbx>
                          <w:txbxContent>
                            <w:p w:rsidR="00354A83" w:rsidRDefault="005F30E6">
                              <w:r>
                                <w:rPr>
                                  <w:rFonts w:ascii="Arial" w:eastAsia="Arial" w:hAnsi="Arial" w:cs="Arial"/>
                                  <w:sz w:val="12"/>
                                </w:rPr>
                                <w:t xml:space="preserve">Documento firmado electrónicamente desde la plataforma esPublico Gestiona | Página 1 de 3 </w:t>
                              </w:r>
                            </w:p>
                          </w:txbxContent>
                        </wps:txbx>
                        <wps:bodyPr vert="horz" wrap="square" lIns="0" tIns="0" rIns="0" bIns="0" anchor="t" anchorCtr="0" compatLnSpc="0">
                          <a:noAutofit/>
                        </wps:bodyPr>
                      </wps:wsp>
                    </wpg:wgp>
                  </a:graphicData>
                </a:graphic>
              </wp:anchor>
            </w:drawing>
          </mc:Choice>
          <mc:Fallback>
            <w:pict>
              <v:group id="Group 3796" o:spid="_x0000_s1045" style="position:absolute;left:0;text-align:left;margin-left:392.55pt;margin-top:627.1pt;width:360.9pt;height:22.55pt;z-index:251658240;mso-position-horizontal-relative:page;mso-position-vertical-relative:page" coordorigin="22352,-22352" coordsize="1894,4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">
                <v:rect id="Rectangle 95" o:spid="_x0000_s1046" style="position:absolute;width:4583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" filled="f" stroked="f">
                  <v:textbox inset="0,0,0,0">
                    <w:txbxContent>
                      <w:p w:rsidR="00354A83" w:rsidRDefault="005F30E6">
                        <w:r>
                          <w:rPr>
                            <w:rFonts w:ascii="Arial" w:eastAsia="Arial" w:hAnsi="Arial" w:cs="Arial"/>
                            <w:sz w:val="12"/>
                          </w:rPr>
                          <w:t xml:space="preserve">Cód. Validación: 75A5SLM54GAFNHXNJCG32W43W | Verificación: https://aguilas.sedelectronica.es/ </w:t>
                        </w:r>
                      </w:p>
                    </w:txbxContent>
                  </v:textbox>
                </v:rect>
                <v:rect id="Rectangle 96" o:spid="_x0000_s1047" style="position:absolute;left:2493;top:1732;width:42373;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" filled="f" stroked="f">
                  <v:textbox inset="0,0,0,0">
                    <w:txbxContent>
                      <w:p w:rsidR="00354A83" w:rsidRDefault="005F30E6">
                        <w:r>
                          <w:rPr>
                            <w:rFonts w:ascii="Arial" w:eastAsia="Arial" w:hAnsi="Arial" w:cs="Arial"/>
                            <w:sz w:val="12"/>
                          </w:rPr>
                          <w:t xml:space="preserve">Documento firmado electrónicamente desde la plataforma esPublico Gestiona | Página 1 de 3 </w:t>
                        </w:r>
                      </w:p>
                    </w:txbxContent>
                  </v:textbox>
                </v:rect>
                <w10:wrap type="square" anchorx="page" anchory="pag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254002</wp:posOffset>
                </wp:positionH>
                <wp:positionV relativeFrom="page">
                  <wp:posOffset>1397002</wp:posOffset>
                </wp:positionV>
                <wp:extent cx="368302" cy="5922385"/>
                <wp:effectExtent l="0" t="0" r="12698" b="21215"/>
                <wp:wrapSquare wrapText="bothSides"/>
                <wp:docPr id="26" name="Group 3797"/>
                <wp:cNvGraphicFramePr/>
                <a:graphic xmlns:a="http://schemas.openxmlformats.org/drawingml/2006/main">
                  <a:graphicData uri="http://schemas.microsoft.com/office/word/2010/wordprocessingGroup">
                    <wpg:wgp>
                      <wpg:cNvGrpSpPr/>
                      <wpg:grpSpPr>
                        <a:xfrm>
                          <a:off x="0" y="0"/>
                          <a:ext cx="368302" cy="5922385"/>
                          <a:chOff x="0" y="0"/>
                          <a:chExt cx="368302" cy="5922385"/>
                        </a:xfrm>
                      </wpg:grpSpPr>
                      <wps:wsp>
                        <wps:cNvPr id="27" name="Shape 97"/>
                        <wps:cNvSpPr/>
                        <wps:spPr>
                          <a:xfrm>
                            <a:off x="0" y="0"/>
                            <a:ext cx="368302" cy="2929509"/>
                          </a:xfrm>
                          <a:custGeom>
                            <a:avLst/>
                            <a:gdLst>
                              <a:gd name="f0" fmla="val w"/>
                              <a:gd name="f1" fmla="val h"/>
                              <a:gd name="f2" fmla="val 0"/>
                              <a:gd name="f3" fmla="val 368300"/>
                              <a:gd name="f4" fmla="val 2929509"/>
                              <a:gd name="f5" fmla="*/ f0 1 368300"/>
                              <a:gd name="f6" fmla="*/ f1 1 2929509"/>
                              <a:gd name="f7" fmla="val f2"/>
                              <a:gd name="f8" fmla="val f3"/>
                              <a:gd name="f9" fmla="val f4"/>
                              <a:gd name="f10" fmla="+- f9 0 f7"/>
                              <a:gd name="f11" fmla="+- f8 0 f7"/>
                              <a:gd name="f12" fmla="*/ f11 1 368300"/>
                              <a:gd name="f13" fmla="*/ f10 1 2929509"/>
                              <a:gd name="f14" fmla="*/ 0 1 f12"/>
                              <a:gd name="f15" fmla="*/ 368300 1 f12"/>
                              <a:gd name="f16" fmla="*/ 0 1 f13"/>
                              <a:gd name="f17" fmla="*/ 2929509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368300" h="2929509">
                                <a:moveTo>
                                  <a:pt x="f2" y="f4"/>
                                </a:moveTo>
                                <a:lnTo>
                                  <a:pt x="f3" y="f4"/>
                                </a:lnTo>
                                <a:lnTo>
                                  <a:pt x="f3" y="f2"/>
                                </a:lnTo>
                                <a:lnTo>
                                  <a:pt x="f2" y="f2"/>
                                </a:lnTo>
                                <a:close/>
                              </a:path>
                            </a:pathLst>
                          </a:custGeom>
                          <a:noFill/>
                          <a:ln w="6345" cap="flat">
                            <a:solidFill>
                              <a:srgbClr val="808080"/>
                            </a:solidFill>
                            <a:prstDash val="solid"/>
                            <a:miter/>
                          </a:ln>
                        </wps:spPr>
                        <wps:bodyPr lIns="0" tIns="0" rIns="0" bIns="0"/>
                      </wps:wsp>
                      <wps:wsp>
                        <wps:cNvPr id="28" name="Shape 98"/>
                        <wps:cNvSpPr/>
                        <wps:spPr>
                          <a:xfrm>
                            <a:off x="0" y="2992876"/>
                            <a:ext cx="368302" cy="2929509"/>
                          </a:xfrm>
                          <a:custGeom>
                            <a:avLst/>
                            <a:gdLst>
                              <a:gd name="f0" fmla="val w"/>
                              <a:gd name="f1" fmla="val h"/>
                              <a:gd name="f2" fmla="val 0"/>
                              <a:gd name="f3" fmla="val 368300"/>
                              <a:gd name="f4" fmla="val 2929509"/>
                              <a:gd name="f5" fmla="*/ f0 1 368300"/>
                              <a:gd name="f6" fmla="*/ f1 1 2929509"/>
                              <a:gd name="f7" fmla="val f2"/>
                              <a:gd name="f8" fmla="val f3"/>
                              <a:gd name="f9" fmla="val f4"/>
                              <a:gd name="f10" fmla="+- f9 0 f7"/>
                              <a:gd name="f11" fmla="+- f8 0 f7"/>
                              <a:gd name="f12" fmla="*/ f11 1 368300"/>
                              <a:gd name="f13" fmla="*/ f10 1 2929509"/>
                              <a:gd name="f14" fmla="*/ 0 1 f12"/>
                              <a:gd name="f15" fmla="*/ 368300 1 f12"/>
                              <a:gd name="f16" fmla="*/ 0 1 f13"/>
                              <a:gd name="f17" fmla="*/ 2929509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368300" h="2929509">
                                <a:moveTo>
                                  <a:pt x="f2" y="f4"/>
                                </a:moveTo>
                                <a:lnTo>
                                  <a:pt x="f3" y="f4"/>
                                </a:lnTo>
                                <a:lnTo>
                                  <a:pt x="f3" y="f2"/>
                                </a:lnTo>
                                <a:lnTo>
                                  <a:pt x="f2" y="f2"/>
                                </a:lnTo>
                                <a:close/>
                              </a:path>
                            </a:pathLst>
                          </a:custGeom>
                          <a:noFill/>
                          <a:ln w="6345" cap="flat">
                            <a:solidFill>
                              <a:srgbClr val="808080"/>
                            </a:solidFill>
                            <a:prstDash val="solid"/>
                            <a:miter/>
                          </a:ln>
                        </wps:spPr>
                        <wps:bodyPr lIns="0" tIns="0" rIns="0" bIns="0"/>
                      </wps:wsp>
                    </wpg:wgp>
                  </a:graphicData>
                </a:graphic>
              </wp:anchor>
            </w:drawing>
          </mc:Choice>
          <mc:Fallback>
            <w:pict>
              <v:group w14:anchorId="23CB462D" id="Group 3797" o:spid="_x0000_s1026" style="position:absolute;margin-left:20pt;margin-top:110pt;width:29pt;height:466.35pt;z-index:251659264;mso-position-horizontal-relative:page;mso-position-vertical-relative:page" coordsize="3683,59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">
                <v:shape id="Shape 97" o:spid="_x0000_s1027" style="position:absolute;width:3683;height:29295;visibility:visible;mso-wrap-style:square;v-text-anchor:top" coordsize="368300,292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" path="m,2929509r368300,l368300,,,,,2929509xe" filled="f" strokecolor="gray" strokeweight=".17625mm">
                  <v:stroke joinstyle="miter"/>
                  <v:path arrowok="t" o:connecttype="custom" o:connectlocs="184151,0;368302,1464755;184151,2929509;0,1464755" o:connectangles="270,0,90,180" textboxrect="0,0,368300,2929509"/>
                </v:shape>
                <v:shape id="Shape 98" o:spid="_x0000_s1028" style="position:absolute;top:29928;width:3683;height:29295;visibility:visible;mso-wrap-style:square;v-text-anchor:top" coordsize="368300,292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" path="m,2929509r368300,l368300,,,,,2929509xe" filled="f" strokecolor="gray" strokeweight=".17625mm">
                  <v:stroke joinstyle="miter"/>
                  <v:path arrowok="t" o:connecttype="custom" o:connectlocs="184151,0;368302,1464755;184151,2929509;0,1464755" o:connectangles="270,0,90,180" textboxrect="0,0,368300,2929509"/>
                </v:shape>
                <w10:wrap type="square" anchorx="page" anchory="page"/>
              </v:group>
            </w:pict>
          </mc:Fallback>
        </mc:AlternateContent>
      </w:r>
      <w:r>
        <w:t>Se da lectura por la señora Secretaria General accidental a la propuesta que eleva a la Junta de Gobierno Local doña María del Carmen Moreno Pérez, Alcaldesa-Presidenta, de fecha 3 de diciembre de 2020, en los siguientes términos:</w:t>
      </w:r>
    </w:p>
    <w:p w:rsidR="00354A83" w:rsidRDefault="005F30E6">
      <w:pPr>
        <w:spacing w:after="247" w:line="247" w:lineRule="auto"/>
        <w:ind w:left="-15" w:right="4" w:firstLine="708"/>
        <w:jc w:val="both"/>
      </w:pPr>
      <w:r>
        <w:rPr>
          <w:sz w:val="21"/>
        </w:rPr>
        <w:t>«Visto el expediente tram</w:t>
      </w:r>
      <w:r>
        <w:rPr>
          <w:sz w:val="21"/>
        </w:rPr>
        <w:t>itado para la concesión de subvenciones genéricas para el año 2020 a entidades sin ánimo de lucro, cuya convocatoria fue aprobada por la Junta de Gobierno Local en sesión ordinaria celebrada el pasado día 2 de junio de 2020, con el fin de fomentar actuacio</w:t>
      </w:r>
      <w:r>
        <w:rPr>
          <w:sz w:val="21"/>
        </w:rPr>
        <w:t>nes culturales, sociales, formativas y de tiempo libre que propicien la participación ciudadana en estos aspectos, para lo cual se ha previsto en el presupuesto municipal una cuantía de 6.000,00 euros para el presente ejercicio.</w:t>
      </w:r>
    </w:p>
    <w:p w:rsidR="00354A83" w:rsidRDefault="005F30E6">
      <w:pPr>
        <w:spacing w:after="247" w:line="247" w:lineRule="auto"/>
        <w:ind w:left="-15" w:right="4" w:firstLine="708"/>
        <w:jc w:val="both"/>
      </w:pPr>
      <w:r>
        <w:rPr>
          <w:sz w:val="21"/>
        </w:rPr>
        <w:t>Visto asimismo el correspon</w:t>
      </w:r>
      <w:r>
        <w:rPr>
          <w:sz w:val="21"/>
        </w:rPr>
        <w:t xml:space="preserve">diente anuncio publicado en el </w:t>
      </w:r>
      <w:r>
        <w:rPr>
          <w:i/>
          <w:sz w:val="21"/>
        </w:rPr>
        <w:t xml:space="preserve">Boletín Oficial de la Región de Murcia </w:t>
      </w:r>
      <w:r>
        <w:rPr>
          <w:sz w:val="21"/>
        </w:rPr>
        <w:t>número 218, de fecha 19 de septiembre de 2020, páginas 21245 a 21248, en cuya virtud se abrió el plazo de veinte días naturales para la presentación de solicitudes, el cual venció el pas</w:t>
      </w:r>
      <w:r>
        <w:rPr>
          <w:sz w:val="21"/>
        </w:rPr>
        <w:t>ado día 10 de octubre.</w:t>
      </w:r>
    </w:p>
    <w:p w:rsidR="00354A83" w:rsidRDefault="005F30E6">
      <w:pPr>
        <w:spacing w:after="247" w:line="247" w:lineRule="auto"/>
        <w:ind w:left="-15" w:right="4" w:firstLine="708"/>
        <w:jc w:val="both"/>
      </w:pPr>
      <w:r>
        <w:rPr>
          <w:sz w:val="21"/>
        </w:rPr>
        <w:t>Examinados los proyectos presentados dentro de plazo por las distintas asociaciones sin ánimo de lucro, conforme a las bases aprobadas al efecto.</w:t>
      </w:r>
    </w:p>
    <w:p w:rsidR="00354A83" w:rsidRDefault="005F30E6">
      <w:pPr>
        <w:spacing w:after="247" w:line="247" w:lineRule="auto"/>
        <w:ind w:left="-15" w:right="4" w:firstLine="708"/>
        <w:jc w:val="both"/>
      </w:pPr>
      <w:r>
        <w:rPr>
          <w:sz w:val="21"/>
        </w:rPr>
        <w:t>Visto que el órgano competente para la resolución del expediente es la Junta de Gobiern</w:t>
      </w:r>
      <w:r>
        <w:rPr>
          <w:sz w:val="21"/>
        </w:rPr>
        <w:t>o Local, previo dictamen de la Comisión Municipal Informativa de Asuntos Generales, según el artículo 8 de las bases de la convocatoria.</w:t>
      </w:r>
    </w:p>
    <w:p w:rsidR="00354A83" w:rsidRDefault="005F30E6">
      <w:pPr>
        <w:spacing w:after="235"/>
        <w:ind w:right="1"/>
        <w:jc w:val="center"/>
      </w:pPr>
      <w:r>
        <w:rPr>
          <w:b/>
          <w:sz w:val="21"/>
        </w:rPr>
        <w:lastRenderedPageBreak/>
        <w:t>PROPONGO</w:t>
      </w:r>
      <w:r>
        <w:rPr>
          <w:sz w:val="21"/>
        </w:rPr>
        <w:t>:</w:t>
      </w:r>
    </w:p>
    <w:p w:rsidR="00354A83" w:rsidRDefault="005F30E6">
      <w:pPr>
        <w:spacing w:after="290" w:line="228" w:lineRule="auto"/>
        <w:ind w:left="10" w:right="-4" w:hanging="10"/>
        <w:jc w:val="right"/>
      </w:pPr>
      <w:r>
        <w:rPr>
          <w:b/>
          <w:sz w:val="21"/>
          <w:u w:val="single" w:color="000000"/>
        </w:rPr>
        <w:t>PRIMERO</w:t>
      </w:r>
      <w:r>
        <w:rPr>
          <w:sz w:val="21"/>
        </w:rPr>
        <w:t>.- Conceder subvención a las siguientes entidades sin ánimo de lucro, según los proyectos que se adjun</w:t>
      </w:r>
      <w:r>
        <w:rPr>
          <w:sz w:val="21"/>
        </w:rPr>
        <w:t xml:space="preserve">tan al expediente de su razón, correspondientes al ejercicio 2020, con la condición de que, antes del pago, en cada caso, si no se hubiera hecho con anterioridad, se justifique documentalmente con la presentación de facturas ante la Intervención de Fondos </w:t>
      </w:r>
      <w:r>
        <w:rPr>
          <w:sz w:val="21"/>
        </w:rPr>
        <w:t>Municipales la subvención concedida, en su caso, en anualidades anteriores:</w:t>
      </w:r>
    </w:p>
    <w:p w:rsidR="00354A83" w:rsidRDefault="005F30E6">
      <w:pPr>
        <w:tabs>
          <w:tab w:val="center" w:pos="7649"/>
        </w:tabs>
        <w:spacing w:after="3"/>
        <w:ind w:left="-15"/>
      </w:pPr>
      <w:r>
        <w:rPr>
          <w:b/>
          <w:sz w:val="21"/>
        </w:rPr>
        <w:t>ENTIDAD BENEFICIARIA</w:t>
      </w:r>
      <w:r>
        <w:rPr>
          <w:b/>
          <w:sz w:val="21"/>
        </w:rPr>
        <w:tab/>
        <w:t>CANTIDAD €</w:t>
      </w:r>
    </w:p>
    <w:p w:rsidR="00354A83" w:rsidRDefault="005F30E6">
      <w:pPr>
        <w:tabs>
          <w:tab w:val="center" w:pos="7989"/>
        </w:tabs>
        <w:spacing w:after="10" w:line="247" w:lineRule="auto"/>
        <w:ind w:left="-15"/>
      </w:pPr>
      <w:r>
        <w:rPr>
          <w:sz w:val="21"/>
        </w:rPr>
        <w:t xml:space="preserve"> ASOCIACIÓN DE DIABÉTICOS DE ÁGUILAS (ADIA)</w:t>
      </w:r>
      <w:r>
        <w:rPr>
          <w:sz w:val="21"/>
        </w:rPr>
        <w:tab/>
      </w:r>
      <w:r>
        <w:rPr>
          <w:b/>
          <w:sz w:val="21"/>
        </w:rPr>
        <w:t>800,00</w:t>
      </w:r>
    </w:p>
    <w:p w:rsidR="00354A83" w:rsidRDefault="005F30E6">
      <w:pPr>
        <w:tabs>
          <w:tab w:val="center" w:pos="7989"/>
        </w:tabs>
        <w:spacing w:after="10" w:line="247" w:lineRule="auto"/>
        <w:ind w:left="-15"/>
      </w:pPr>
      <w:r>
        <w:rPr>
          <w:sz w:val="21"/>
        </w:rPr>
        <w:t>ASOCIACIÓN HOSPITALIDAD NUESTRA SEÑORA DE LOURDES</w:t>
      </w:r>
      <w:r>
        <w:rPr>
          <w:sz w:val="21"/>
        </w:rPr>
        <w:tab/>
      </w:r>
      <w:r>
        <w:rPr>
          <w:b/>
          <w:sz w:val="21"/>
        </w:rPr>
        <w:t>500,00</w:t>
      </w:r>
    </w:p>
    <w:p w:rsidR="00354A83" w:rsidRDefault="005F30E6">
      <w:pPr>
        <w:tabs>
          <w:tab w:val="center" w:pos="7989"/>
        </w:tabs>
        <w:spacing w:after="10" w:line="247" w:lineRule="auto"/>
        <w:ind w:left="-15"/>
      </w:pPr>
      <w:r>
        <w:rPr>
          <w:sz w:val="21"/>
        </w:rPr>
        <w:t>ASOCIACIÓN LACTANCIA Y CRIANZA FELIZ</w:t>
      </w:r>
      <w:r>
        <w:rPr>
          <w:sz w:val="21"/>
        </w:rPr>
        <w:tab/>
      </w:r>
      <w:r>
        <w:rPr>
          <w:b/>
          <w:sz w:val="21"/>
        </w:rPr>
        <w:t>300</w:t>
      </w:r>
      <w:r>
        <w:rPr>
          <w:b/>
          <w:sz w:val="21"/>
        </w:rPr>
        <w:t>,00</w:t>
      </w:r>
    </w:p>
    <w:p w:rsidR="00354A83" w:rsidRDefault="005F30E6">
      <w:pPr>
        <w:tabs>
          <w:tab w:val="center" w:pos="7989"/>
        </w:tabs>
        <w:spacing w:after="10" w:line="247" w:lineRule="auto"/>
        <w:ind w:left="-15"/>
      </w:pPr>
      <w:r>
        <w:rPr>
          <w:sz w:val="21"/>
        </w:rPr>
        <w:t>ASOCIACIÓN ALZHEIMER ÁGUILAS</w:t>
      </w:r>
      <w:r>
        <w:rPr>
          <w:sz w:val="21"/>
        </w:rPr>
        <w:tab/>
      </w:r>
      <w:r>
        <w:rPr>
          <w:b/>
          <w:sz w:val="21"/>
        </w:rPr>
        <w:t>800,00</w:t>
      </w:r>
    </w:p>
    <w:p w:rsidR="00354A83" w:rsidRDefault="005F30E6">
      <w:pPr>
        <w:tabs>
          <w:tab w:val="center" w:pos="7989"/>
        </w:tabs>
        <w:spacing w:after="10" w:line="247" w:lineRule="auto"/>
        <w:ind w:left="-15"/>
      </w:pPr>
      <w:r>
        <w:rPr>
          <w:sz w:val="21"/>
        </w:rPr>
        <w:t>JUNTA LOCAL DE ÁGUILAS DE LA ASOCIACIÓN ESPAÑOLA CONTRA EL CÁNCER</w:t>
      </w:r>
      <w:r>
        <w:rPr>
          <w:sz w:val="21"/>
        </w:rPr>
        <w:tab/>
      </w:r>
      <w:r>
        <w:rPr>
          <w:b/>
          <w:sz w:val="21"/>
        </w:rPr>
        <w:t>700,00</w:t>
      </w:r>
    </w:p>
    <w:p w:rsidR="00354A83" w:rsidRDefault="005F30E6">
      <w:pPr>
        <w:tabs>
          <w:tab w:val="center" w:pos="7989"/>
        </w:tabs>
        <w:spacing w:after="10" w:line="247" w:lineRule="auto"/>
        <w:ind w:left="-15"/>
      </w:pPr>
      <w:r>
        <w:rPr>
          <w:sz w:val="21"/>
        </w:rPr>
        <w:t>ASOCIACIÓN ÁGUILAS DOWN</w:t>
      </w:r>
      <w:r>
        <w:rPr>
          <w:sz w:val="21"/>
        </w:rPr>
        <w:tab/>
      </w:r>
      <w:r>
        <w:rPr>
          <w:b/>
          <w:sz w:val="21"/>
        </w:rPr>
        <w:t>800,00</w:t>
      </w:r>
    </w:p>
    <w:p w:rsidR="00354A83" w:rsidRDefault="005F30E6">
      <w:pPr>
        <w:tabs>
          <w:tab w:val="center" w:pos="7989"/>
        </w:tabs>
        <w:spacing w:after="10" w:line="247" w:lineRule="auto"/>
        <w:ind w:left="-15"/>
      </w:pPr>
      <w:r>
        <w:rPr>
          <w:sz w:val="21"/>
        </w:rPr>
        <w:t>ASOCIACIÓN SALUD MENTAL ÁGUILAS - AFEMAC</w:t>
      </w:r>
      <w:r>
        <w:rPr>
          <w:sz w:val="21"/>
        </w:rPr>
        <w:tab/>
      </w:r>
      <w:r>
        <w:rPr>
          <w:b/>
          <w:sz w:val="21"/>
        </w:rPr>
        <w:t>800,00</w:t>
      </w:r>
    </w:p>
    <w:p w:rsidR="00354A83" w:rsidRDefault="005F30E6">
      <w:pPr>
        <w:spacing w:after="10" w:line="247" w:lineRule="auto"/>
        <w:ind w:left="-5" w:right="4" w:hanging="10"/>
        <w:jc w:val="both"/>
      </w:pPr>
      <w:r>
        <w:rPr>
          <w:sz w:val="21"/>
        </w:rPr>
        <w:t xml:space="preserve">ASOCIACIÓN PARA PERSONAS CON TRASTORNO DEL ESPECTRO AUTISTA DE </w:t>
      </w:r>
      <w:r>
        <w:rPr>
          <w:sz w:val="21"/>
        </w:rPr>
        <w:t xml:space="preserve">LA </w:t>
      </w:r>
    </w:p>
    <w:p w:rsidR="00354A83" w:rsidRDefault="005F30E6">
      <w:pPr>
        <w:spacing w:after="55" w:line="228" w:lineRule="auto"/>
        <w:ind w:left="10" w:right="223" w:hanging="10"/>
        <w:jc w:val="right"/>
      </w:pPr>
      <w:r>
        <w:rPr>
          <w:noProof/>
        </w:rPr>
        <mc:AlternateContent>
          <mc:Choice Requires="wpg">
            <w:drawing>
              <wp:anchor distT="0" distB="0" distL="114300" distR="114300" simplePos="0" relativeHeight="251660288" behindDoc="1" locked="0" layoutInCell="1" allowOverlap="1">
                <wp:simplePos x="0" y="0"/>
                <wp:positionH relativeFrom="column">
                  <wp:posOffset>-76196</wp:posOffset>
                </wp:positionH>
                <wp:positionV relativeFrom="paragraph">
                  <wp:posOffset>-1468434</wp:posOffset>
                </wp:positionV>
                <wp:extent cx="5406389" cy="1882145"/>
                <wp:effectExtent l="0" t="0" r="3811" b="3805"/>
                <wp:wrapNone/>
                <wp:docPr id="29" name="Group 4669"/>
                <wp:cNvGraphicFramePr/>
                <a:graphic xmlns:a="http://schemas.openxmlformats.org/drawingml/2006/main">
                  <a:graphicData uri="http://schemas.microsoft.com/office/word/2010/wordprocessingGroup">
                    <wpg:wgp>
                      <wpg:cNvGrpSpPr/>
                      <wpg:grpSpPr>
                        <a:xfrm>
                          <a:off x="0" y="0"/>
                          <a:ext cx="5406389" cy="1882145"/>
                          <a:chOff x="0" y="0"/>
                          <a:chExt cx="5406389" cy="1882145"/>
                        </a:xfrm>
                      </wpg:grpSpPr>
                      <wps:wsp>
                        <wps:cNvPr id="30" name="Shape 124"/>
                        <wps:cNvSpPr/>
                        <wps:spPr>
                          <a:xfrm>
                            <a:off x="0" y="0"/>
                            <a:ext cx="4461513" cy="7616"/>
                          </a:xfrm>
                          <a:custGeom>
                            <a:avLst/>
                            <a:gdLst>
                              <a:gd name="f0" fmla="val w"/>
                              <a:gd name="f1" fmla="val h"/>
                              <a:gd name="f2" fmla="val 0"/>
                              <a:gd name="f3" fmla="val 4461510"/>
                              <a:gd name="f4" fmla="val 7620"/>
                              <a:gd name="f5" fmla="val 4457700"/>
                              <a:gd name="f6" fmla="val 3810"/>
                              <a:gd name="f7" fmla="val 4455160"/>
                              <a:gd name="f8" fmla="val 6350"/>
                              <a:gd name="f9" fmla="val 2540"/>
                              <a:gd name="f10" fmla="*/ f0 1 4461510"/>
                              <a:gd name="f11" fmla="*/ f1 1 7620"/>
                              <a:gd name="f12" fmla="val f2"/>
                              <a:gd name="f13" fmla="val f3"/>
                              <a:gd name="f14" fmla="val f4"/>
                              <a:gd name="f15" fmla="+- f14 0 f12"/>
                              <a:gd name="f16" fmla="+- f13 0 f12"/>
                              <a:gd name="f17" fmla="*/ f16 1 4461510"/>
                              <a:gd name="f18" fmla="*/ f15 1 7620"/>
                              <a:gd name="f19" fmla="*/ 0 1 f17"/>
                              <a:gd name="f20" fmla="*/ 4461510 1 f17"/>
                              <a:gd name="f21" fmla="*/ 0 1 f18"/>
                              <a:gd name="f22" fmla="*/ 76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4461510" h="7620">
                                <a:moveTo>
                                  <a:pt x="f2" y="f2"/>
                                </a:moveTo>
                                <a:lnTo>
                                  <a:pt x="f3" y="f2"/>
                                </a:lnTo>
                                <a:lnTo>
                                  <a:pt x="f5" y="f6"/>
                                </a:lnTo>
                                <a:lnTo>
                                  <a:pt x="f7" y="f4"/>
                                </a:lnTo>
                                <a:lnTo>
                                  <a:pt x="f8" y="f4"/>
                                </a:lnTo>
                                <a:lnTo>
                                  <a:pt x="f9" y="f6"/>
                                </a:lnTo>
                                <a:lnTo>
                                  <a:pt x="f2" y="f2"/>
                                </a:lnTo>
                                <a:close/>
                              </a:path>
                            </a:pathLst>
                          </a:custGeom>
                          <a:solidFill>
                            <a:srgbClr val="00000A"/>
                          </a:solidFill>
                          <a:ln cap="flat">
                            <a:noFill/>
                            <a:prstDash val="solid"/>
                          </a:ln>
                        </wps:spPr>
                        <wps:bodyPr lIns="0" tIns="0" rIns="0" bIns="0"/>
                      </wps:wsp>
                      <wps:wsp>
                        <wps:cNvPr id="31" name="Shape 125"/>
                        <wps:cNvSpPr/>
                        <wps:spPr>
                          <a:xfrm>
                            <a:off x="4455157" y="0"/>
                            <a:ext cx="951232" cy="7616"/>
                          </a:xfrm>
                          <a:custGeom>
                            <a:avLst/>
                            <a:gdLst>
                              <a:gd name="f0" fmla="val w"/>
                              <a:gd name="f1" fmla="val h"/>
                              <a:gd name="f2" fmla="val 0"/>
                              <a:gd name="f3" fmla="val 951230"/>
                              <a:gd name="f4" fmla="val 7620"/>
                              <a:gd name="f5" fmla="val 947420"/>
                              <a:gd name="f6" fmla="val 3810"/>
                              <a:gd name="f7" fmla="val 944880"/>
                              <a:gd name="f8" fmla="val 6350"/>
                              <a:gd name="f9" fmla="val 2540"/>
                              <a:gd name="f10" fmla="*/ f0 1 951230"/>
                              <a:gd name="f11" fmla="*/ f1 1 7620"/>
                              <a:gd name="f12" fmla="val f2"/>
                              <a:gd name="f13" fmla="val f3"/>
                              <a:gd name="f14" fmla="val f4"/>
                              <a:gd name="f15" fmla="+- f14 0 f12"/>
                              <a:gd name="f16" fmla="+- f13 0 f12"/>
                              <a:gd name="f17" fmla="*/ f16 1 951230"/>
                              <a:gd name="f18" fmla="*/ f15 1 7620"/>
                              <a:gd name="f19" fmla="*/ 0 1 f17"/>
                              <a:gd name="f20" fmla="*/ 951230 1 f17"/>
                              <a:gd name="f21" fmla="*/ 0 1 f18"/>
                              <a:gd name="f22" fmla="*/ 76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951230" h="7620">
                                <a:moveTo>
                                  <a:pt x="f2" y="f2"/>
                                </a:moveTo>
                                <a:lnTo>
                                  <a:pt x="f3" y="f2"/>
                                </a:lnTo>
                                <a:lnTo>
                                  <a:pt x="f5" y="f6"/>
                                </a:lnTo>
                                <a:lnTo>
                                  <a:pt x="f7" y="f4"/>
                                </a:lnTo>
                                <a:lnTo>
                                  <a:pt x="f8" y="f4"/>
                                </a:lnTo>
                                <a:lnTo>
                                  <a:pt x="f9" y="f6"/>
                                </a:lnTo>
                                <a:lnTo>
                                  <a:pt x="f2" y="f2"/>
                                </a:lnTo>
                                <a:close/>
                              </a:path>
                            </a:pathLst>
                          </a:custGeom>
                          <a:solidFill>
                            <a:srgbClr val="00000A"/>
                          </a:solidFill>
                          <a:ln cap="flat">
                            <a:noFill/>
                            <a:prstDash val="solid"/>
                          </a:ln>
                        </wps:spPr>
                        <wps:bodyPr lIns="0" tIns="0" rIns="0" bIns="0"/>
                      </wps:wsp>
                      <wps:wsp>
                        <wps:cNvPr id="32" name="Shape 126"/>
                        <wps:cNvSpPr/>
                        <wps:spPr>
                          <a:xfrm>
                            <a:off x="2542" y="168908"/>
                            <a:ext cx="4455157" cy="7616"/>
                          </a:xfrm>
                          <a:custGeom>
                            <a:avLst/>
                            <a:gdLst>
                              <a:gd name="f0" fmla="val w"/>
                              <a:gd name="f1" fmla="val h"/>
                              <a:gd name="f2" fmla="val 0"/>
                              <a:gd name="f3" fmla="val 4455160"/>
                              <a:gd name="f4" fmla="val 7620"/>
                              <a:gd name="f5" fmla="val 3810"/>
                              <a:gd name="f6" fmla="val 4452620"/>
                              <a:gd name="f7" fmla="*/ f0 1 4455160"/>
                              <a:gd name="f8" fmla="*/ f1 1 7620"/>
                              <a:gd name="f9" fmla="val f2"/>
                              <a:gd name="f10" fmla="val f3"/>
                              <a:gd name="f11" fmla="val f4"/>
                              <a:gd name="f12" fmla="+- f11 0 f9"/>
                              <a:gd name="f13" fmla="+- f10 0 f9"/>
                              <a:gd name="f14" fmla="*/ f13 1 4455160"/>
                              <a:gd name="f15" fmla="*/ f12 1 7620"/>
                              <a:gd name="f16" fmla="*/ 0 1 f14"/>
                              <a:gd name="f17" fmla="*/ 445516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445516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33" name="Shape 127"/>
                        <wps:cNvSpPr/>
                        <wps:spPr>
                          <a:xfrm>
                            <a:off x="4457699" y="168908"/>
                            <a:ext cx="944876" cy="7616"/>
                          </a:xfrm>
                          <a:custGeom>
                            <a:avLst/>
                            <a:gdLst>
                              <a:gd name="f0" fmla="val w"/>
                              <a:gd name="f1" fmla="val h"/>
                              <a:gd name="f2" fmla="val 0"/>
                              <a:gd name="f3" fmla="val 944880"/>
                              <a:gd name="f4" fmla="val 7620"/>
                              <a:gd name="f5" fmla="val 3810"/>
                              <a:gd name="f6" fmla="val 942340"/>
                              <a:gd name="f7" fmla="*/ f0 1 944880"/>
                              <a:gd name="f8" fmla="*/ f1 1 7620"/>
                              <a:gd name="f9" fmla="val f2"/>
                              <a:gd name="f10" fmla="val f3"/>
                              <a:gd name="f11" fmla="val f4"/>
                              <a:gd name="f12" fmla="+- f11 0 f9"/>
                              <a:gd name="f13" fmla="+- f10 0 f9"/>
                              <a:gd name="f14" fmla="*/ f13 1 944880"/>
                              <a:gd name="f15" fmla="*/ f12 1 7620"/>
                              <a:gd name="f16" fmla="*/ 0 1 f14"/>
                              <a:gd name="f17" fmla="*/ 94488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94488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34" name="Shape 128"/>
                        <wps:cNvSpPr/>
                        <wps:spPr>
                          <a:xfrm>
                            <a:off x="2542" y="337815"/>
                            <a:ext cx="4455157" cy="7616"/>
                          </a:xfrm>
                          <a:custGeom>
                            <a:avLst/>
                            <a:gdLst>
                              <a:gd name="f0" fmla="val w"/>
                              <a:gd name="f1" fmla="val h"/>
                              <a:gd name="f2" fmla="val 0"/>
                              <a:gd name="f3" fmla="val 4455160"/>
                              <a:gd name="f4" fmla="val 7620"/>
                              <a:gd name="f5" fmla="val 3810"/>
                              <a:gd name="f6" fmla="val 4452620"/>
                              <a:gd name="f7" fmla="*/ f0 1 4455160"/>
                              <a:gd name="f8" fmla="*/ f1 1 7620"/>
                              <a:gd name="f9" fmla="val f2"/>
                              <a:gd name="f10" fmla="val f3"/>
                              <a:gd name="f11" fmla="val f4"/>
                              <a:gd name="f12" fmla="+- f11 0 f9"/>
                              <a:gd name="f13" fmla="+- f10 0 f9"/>
                              <a:gd name="f14" fmla="*/ f13 1 4455160"/>
                              <a:gd name="f15" fmla="*/ f12 1 7620"/>
                              <a:gd name="f16" fmla="*/ 0 1 f14"/>
                              <a:gd name="f17" fmla="*/ 445516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445516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35" name="Shape 129"/>
                        <wps:cNvSpPr/>
                        <wps:spPr>
                          <a:xfrm>
                            <a:off x="4457699" y="337815"/>
                            <a:ext cx="944876" cy="7616"/>
                          </a:xfrm>
                          <a:custGeom>
                            <a:avLst/>
                            <a:gdLst>
                              <a:gd name="f0" fmla="val w"/>
                              <a:gd name="f1" fmla="val h"/>
                              <a:gd name="f2" fmla="val 0"/>
                              <a:gd name="f3" fmla="val 944880"/>
                              <a:gd name="f4" fmla="val 7620"/>
                              <a:gd name="f5" fmla="val 3810"/>
                              <a:gd name="f6" fmla="val 942340"/>
                              <a:gd name="f7" fmla="*/ f0 1 944880"/>
                              <a:gd name="f8" fmla="*/ f1 1 7620"/>
                              <a:gd name="f9" fmla="val f2"/>
                              <a:gd name="f10" fmla="val f3"/>
                              <a:gd name="f11" fmla="val f4"/>
                              <a:gd name="f12" fmla="+- f11 0 f9"/>
                              <a:gd name="f13" fmla="+- f10 0 f9"/>
                              <a:gd name="f14" fmla="*/ f13 1 944880"/>
                              <a:gd name="f15" fmla="*/ f12 1 7620"/>
                              <a:gd name="f16" fmla="*/ 0 1 f14"/>
                              <a:gd name="f17" fmla="*/ 94488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94488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36" name="Shape 130"/>
                        <wps:cNvSpPr/>
                        <wps:spPr>
                          <a:xfrm>
                            <a:off x="2542" y="506723"/>
                            <a:ext cx="4455157" cy="7616"/>
                          </a:xfrm>
                          <a:custGeom>
                            <a:avLst/>
                            <a:gdLst>
                              <a:gd name="f0" fmla="val w"/>
                              <a:gd name="f1" fmla="val h"/>
                              <a:gd name="f2" fmla="val 0"/>
                              <a:gd name="f3" fmla="val 4455160"/>
                              <a:gd name="f4" fmla="val 7620"/>
                              <a:gd name="f5" fmla="val 3810"/>
                              <a:gd name="f6" fmla="val 4452620"/>
                              <a:gd name="f7" fmla="val 3811"/>
                              <a:gd name="f8" fmla="*/ f0 1 4455160"/>
                              <a:gd name="f9" fmla="*/ f1 1 7620"/>
                              <a:gd name="f10" fmla="val f2"/>
                              <a:gd name="f11" fmla="val f3"/>
                              <a:gd name="f12" fmla="val f4"/>
                              <a:gd name="f13" fmla="+- f12 0 f10"/>
                              <a:gd name="f14" fmla="+- f11 0 f10"/>
                              <a:gd name="f15" fmla="*/ f14 1 4455160"/>
                              <a:gd name="f16" fmla="*/ f13 1 7620"/>
                              <a:gd name="f17" fmla="*/ 0 1 f15"/>
                              <a:gd name="f18" fmla="*/ 4455160 1 f15"/>
                              <a:gd name="f19" fmla="*/ 0 1 f16"/>
                              <a:gd name="f20" fmla="*/ 762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4455160" h="7620">
                                <a:moveTo>
                                  <a:pt x="f5" y="f2"/>
                                </a:moveTo>
                                <a:lnTo>
                                  <a:pt x="f6" y="f2"/>
                                </a:lnTo>
                                <a:lnTo>
                                  <a:pt x="f3" y="f7"/>
                                </a:lnTo>
                                <a:lnTo>
                                  <a:pt x="f6" y="f4"/>
                                </a:lnTo>
                                <a:lnTo>
                                  <a:pt x="f5" y="f4"/>
                                </a:lnTo>
                                <a:lnTo>
                                  <a:pt x="f2" y="f7"/>
                                </a:lnTo>
                                <a:lnTo>
                                  <a:pt x="f5" y="f2"/>
                                </a:lnTo>
                                <a:close/>
                              </a:path>
                            </a:pathLst>
                          </a:custGeom>
                          <a:solidFill>
                            <a:srgbClr val="00000A"/>
                          </a:solidFill>
                          <a:ln cap="flat">
                            <a:noFill/>
                            <a:prstDash val="solid"/>
                          </a:ln>
                        </wps:spPr>
                        <wps:bodyPr lIns="0" tIns="0" rIns="0" bIns="0"/>
                      </wps:wsp>
                      <wps:wsp>
                        <wps:cNvPr id="37" name="Shape 131"/>
                        <wps:cNvSpPr/>
                        <wps:spPr>
                          <a:xfrm>
                            <a:off x="4457699" y="506723"/>
                            <a:ext cx="944876" cy="7616"/>
                          </a:xfrm>
                          <a:custGeom>
                            <a:avLst/>
                            <a:gdLst>
                              <a:gd name="f0" fmla="val w"/>
                              <a:gd name="f1" fmla="val h"/>
                              <a:gd name="f2" fmla="val 0"/>
                              <a:gd name="f3" fmla="val 944880"/>
                              <a:gd name="f4" fmla="val 7620"/>
                              <a:gd name="f5" fmla="val 3810"/>
                              <a:gd name="f6" fmla="val 942340"/>
                              <a:gd name="f7" fmla="val 3811"/>
                              <a:gd name="f8" fmla="*/ f0 1 944880"/>
                              <a:gd name="f9" fmla="*/ f1 1 7620"/>
                              <a:gd name="f10" fmla="val f2"/>
                              <a:gd name="f11" fmla="val f3"/>
                              <a:gd name="f12" fmla="val f4"/>
                              <a:gd name="f13" fmla="+- f12 0 f10"/>
                              <a:gd name="f14" fmla="+- f11 0 f10"/>
                              <a:gd name="f15" fmla="*/ f14 1 944880"/>
                              <a:gd name="f16" fmla="*/ f13 1 7620"/>
                              <a:gd name="f17" fmla="*/ 0 1 f15"/>
                              <a:gd name="f18" fmla="*/ 944880 1 f15"/>
                              <a:gd name="f19" fmla="*/ 0 1 f16"/>
                              <a:gd name="f20" fmla="*/ 762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944880" h="7620">
                                <a:moveTo>
                                  <a:pt x="f5" y="f2"/>
                                </a:moveTo>
                                <a:lnTo>
                                  <a:pt x="f6" y="f2"/>
                                </a:lnTo>
                                <a:lnTo>
                                  <a:pt x="f3" y="f7"/>
                                </a:lnTo>
                                <a:lnTo>
                                  <a:pt x="f6" y="f4"/>
                                </a:lnTo>
                                <a:lnTo>
                                  <a:pt x="f5" y="f4"/>
                                </a:lnTo>
                                <a:lnTo>
                                  <a:pt x="f2" y="f7"/>
                                </a:lnTo>
                                <a:lnTo>
                                  <a:pt x="f5" y="f2"/>
                                </a:lnTo>
                                <a:close/>
                              </a:path>
                            </a:pathLst>
                          </a:custGeom>
                          <a:solidFill>
                            <a:srgbClr val="00000A"/>
                          </a:solidFill>
                          <a:ln cap="flat">
                            <a:noFill/>
                            <a:prstDash val="solid"/>
                          </a:ln>
                        </wps:spPr>
                        <wps:bodyPr lIns="0" tIns="0" rIns="0" bIns="0"/>
                      </wps:wsp>
                      <wps:wsp>
                        <wps:cNvPr id="38" name="Shape 132"/>
                        <wps:cNvSpPr/>
                        <wps:spPr>
                          <a:xfrm>
                            <a:off x="2542" y="675641"/>
                            <a:ext cx="4455157" cy="7616"/>
                          </a:xfrm>
                          <a:custGeom>
                            <a:avLst/>
                            <a:gdLst>
                              <a:gd name="f0" fmla="val w"/>
                              <a:gd name="f1" fmla="val h"/>
                              <a:gd name="f2" fmla="val 0"/>
                              <a:gd name="f3" fmla="val 4455160"/>
                              <a:gd name="f4" fmla="val 7620"/>
                              <a:gd name="f5" fmla="val 3810"/>
                              <a:gd name="f6" fmla="val 4452620"/>
                              <a:gd name="f7" fmla="*/ f0 1 4455160"/>
                              <a:gd name="f8" fmla="*/ f1 1 7620"/>
                              <a:gd name="f9" fmla="val f2"/>
                              <a:gd name="f10" fmla="val f3"/>
                              <a:gd name="f11" fmla="val f4"/>
                              <a:gd name="f12" fmla="+- f11 0 f9"/>
                              <a:gd name="f13" fmla="+- f10 0 f9"/>
                              <a:gd name="f14" fmla="*/ f13 1 4455160"/>
                              <a:gd name="f15" fmla="*/ f12 1 7620"/>
                              <a:gd name="f16" fmla="*/ 0 1 f14"/>
                              <a:gd name="f17" fmla="*/ 445516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445516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39" name="Shape 133"/>
                        <wps:cNvSpPr/>
                        <wps:spPr>
                          <a:xfrm>
                            <a:off x="4457699" y="675641"/>
                            <a:ext cx="944876" cy="7616"/>
                          </a:xfrm>
                          <a:custGeom>
                            <a:avLst/>
                            <a:gdLst>
                              <a:gd name="f0" fmla="val w"/>
                              <a:gd name="f1" fmla="val h"/>
                              <a:gd name="f2" fmla="val 0"/>
                              <a:gd name="f3" fmla="val 944880"/>
                              <a:gd name="f4" fmla="val 7620"/>
                              <a:gd name="f5" fmla="val 3810"/>
                              <a:gd name="f6" fmla="val 942340"/>
                              <a:gd name="f7" fmla="*/ f0 1 944880"/>
                              <a:gd name="f8" fmla="*/ f1 1 7620"/>
                              <a:gd name="f9" fmla="val f2"/>
                              <a:gd name="f10" fmla="val f3"/>
                              <a:gd name="f11" fmla="val f4"/>
                              <a:gd name="f12" fmla="+- f11 0 f9"/>
                              <a:gd name="f13" fmla="+- f10 0 f9"/>
                              <a:gd name="f14" fmla="*/ f13 1 944880"/>
                              <a:gd name="f15" fmla="*/ f12 1 7620"/>
                              <a:gd name="f16" fmla="*/ 0 1 f14"/>
                              <a:gd name="f17" fmla="*/ 94488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94488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40" name="Shape 134"/>
                        <wps:cNvSpPr/>
                        <wps:spPr>
                          <a:xfrm>
                            <a:off x="2542" y="844549"/>
                            <a:ext cx="4455157" cy="7616"/>
                          </a:xfrm>
                          <a:custGeom>
                            <a:avLst/>
                            <a:gdLst>
                              <a:gd name="f0" fmla="val w"/>
                              <a:gd name="f1" fmla="val h"/>
                              <a:gd name="f2" fmla="val 0"/>
                              <a:gd name="f3" fmla="val 4455160"/>
                              <a:gd name="f4" fmla="val 7620"/>
                              <a:gd name="f5" fmla="val 3810"/>
                              <a:gd name="f6" fmla="val 4452620"/>
                              <a:gd name="f7" fmla="*/ f0 1 4455160"/>
                              <a:gd name="f8" fmla="*/ f1 1 7620"/>
                              <a:gd name="f9" fmla="val f2"/>
                              <a:gd name="f10" fmla="val f3"/>
                              <a:gd name="f11" fmla="val f4"/>
                              <a:gd name="f12" fmla="+- f11 0 f9"/>
                              <a:gd name="f13" fmla="+- f10 0 f9"/>
                              <a:gd name="f14" fmla="*/ f13 1 4455160"/>
                              <a:gd name="f15" fmla="*/ f12 1 7620"/>
                              <a:gd name="f16" fmla="*/ 0 1 f14"/>
                              <a:gd name="f17" fmla="*/ 445516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445516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41" name="Shape 135"/>
                        <wps:cNvSpPr/>
                        <wps:spPr>
                          <a:xfrm>
                            <a:off x="4457699" y="844549"/>
                            <a:ext cx="944876" cy="7616"/>
                          </a:xfrm>
                          <a:custGeom>
                            <a:avLst/>
                            <a:gdLst>
                              <a:gd name="f0" fmla="val w"/>
                              <a:gd name="f1" fmla="val h"/>
                              <a:gd name="f2" fmla="val 0"/>
                              <a:gd name="f3" fmla="val 944880"/>
                              <a:gd name="f4" fmla="val 7620"/>
                              <a:gd name="f5" fmla="val 3810"/>
                              <a:gd name="f6" fmla="val 942340"/>
                              <a:gd name="f7" fmla="*/ f0 1 944880"/>
                              <a:gd name="f8" fmla="*/ f1 1 7620"/>
                              <a:gd name="f9" fmla="val f2"/>
                              <a:gd name="f10" fmla="val f3"/>
                              <a:gd name="f11" fmla="val f4"/>
                              <a:gd name="f12" fmla="+- f11 0 f9"/>
                              <a:gd name="f13" fmla="+- f10 0 f9"/>
                              <a:gd name="f14" fmla="*/ f13 1 944880"/>
                              <a:gd name="f15" fmla="*/ f12 1 7620"/>
                              <a:gd name="f16" fmla="*/ 0 1 f14"/>
                              <a:gd name="f17" fmla="*/ 94488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94488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42" name="Shape 136"/>
                        <wps:cNvSpPr/>
                        <wps:spPr>
                          <a:xfrm>
                            <a:off x="2542" y="1013456"/>
                            <a:ext cx="4455157" cy="7616"/>
                          </a:xfrm>
                          <a:custGeom>
                            <a:avLst/>
                            <a:gdLst>
                              <a:gd name="f0" fmla="val w"/>
                              <a:gd name="f1" fmla="val h"/>
                              <a:gd name="f2" fmla="val 0"/>
                              <a:gd name="f3" fmla="val 4455160"/>
                              <a:gd name="f4" fmla="val 7620"/>
                              <a:gd name="f5" fmla="val 3810"/>
                              <a:gd name="f6" fmla="val 4452620"/>
                              <a:gd name="f7" fmla="*/ f0 1 4455160"/>
                              <a:gd name="f8" fmla="*/ f1 1 7620"/>
                              <a:gd name="f9" fmla="val f2"/>
                              <a:gd name="f10" fmla="val f3"/>
                              <a:gd name="f11" fmla="val f4"/>
                              <a:gd name="f12" fmla="+- f11 0 f9"/>
                              <a:gd name="f13" fmla="+- f10 0 f9"/>
                              <a:gd name="f14" fmla="*/ f13 1 4455160"/>
                              <a:gd name="f15" fmla="*/ f12 1 7620"/>
                              <a:gd name="f16" fmla="*/ 0 1 f14"/>
                              <a:gd name="f17" fmla="*/ 445516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445516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43" name="Shape 137"/>
                        <wps:cNvSpPr/>
                        <wps:spPr>
                          <a:xfrm>
                            <a:off x="4457699" y="1013456"/>
                            <a:ext cx="944876" cy="7616"/>
                          </a:xfrm>
                          <a:custGeom>
                            <a:avLst/>
                            <a:gdLst>
                              <a:gd name="f0" fmla="val w"/>
                              <a:gd name="f1" fmla="val h"/>
                              <a:gd name="f2" fmla="val 0"/>
                              <a:gd name="f3" fmla="val 944880"/>
                              <a:gd name="f4" fmla="val 7620"/>
                              <a:gd name="f5" fmla="val 3810"/>
                              <a:gd name="f6" fmla="val 942340"/>
                              <a:gd name="f7" fmla="*/ f0 1 944880"/>
                              <a:gd name="f8" fmla="*/ f1 1 7620"/>
                              <a:gd name="f9" fmla="val f2"/>
                              <a:gd name="f10" fmla="val f3"/>
                              <a:gd name="f11" fmla="val f4"/>
                              <a:gd name="f12" fmla="+- f11 0 f9"/>
                              <a:gd name="f13" fmla="+- f10 0 f9"/>
                              <a:gd name="f14" fmla="*/ f13 1 944880"/>
                              <a:gd name="f15" fmla="*/ f12 1 7620"/>
                              <a:gd name="f16" fmla="*/ 0 1 f14"/>
                              <a:gd name="f17" fmla="*/ 94488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94488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44" name="Shape 138"/>
                        <wps:cNvSpPr/>
                        <wps:spPr>
                          <a:xfrm>
                            <a:off x="2542" y="1182364"/>
                            <a:ext cx="4455157" cy="7616"/>
                          </a:xfrm>
                          <a:custGeom>
                            <a:avLst/>
                            <a:gdLst>
                              <a:gd name="f0" fmla="val w"/>
                              <a:gd name="f1" fmla="val h"/>
                              <a:gd name="f2" fmla="val 0"/>
                              <a:gd name="f3" fmla="val 4455160"/>
                              <a:gd name="f4" fmla="val 7620"/>
                              <a:gd name="f5" fmla="val 3810"/>
                              <a:gd name="f6" fmla="val 4452620"/>
                              <a:gd name="f7" fmla="*/ f0 1 4455160"/>
                              <a:gd name="f8" fmla="*/ f1 1 7620"/>
                              <a:gd name="f9" fmla="val f2"/>
                              <a:gd name="f10" fmla="val f3"/>
                              <a:gd name="f11" fmla="val f4"/>
                              <a:gd name="f12" fmla="+- f11 0 f9"/>
                              <a:gd name="f13" fmla="+- f10 0 f9"/>
                              <a:gd name="f14" fmla="*/ f13 1 4455160"/>
                              <a:gd name="f15" fmla="*/ f12 1 7620"/>
                              <a:gd name="f16" fmla="*/ 0 1 f14"/>
                              <a:gd name="f17" fmla="*/ 445516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445516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45" name="Shape 139"/>
                        <wps:cNvSpPr/>
                        <wps:spPr>
                          <a:xfrm>
                            <a:off x="4457699" y="1182364"/>
                            <a:ext cx="944876" cy="7616"/>
                          </a:xfrm>
                          <a:custGeom>
                            <a:avLst/>
                            <a:gdLst>
                              <a:gd name="f0" fmla="val w"/>
                              <a:gd name="f1" fmla="val h"/>
                              <a:gd name="f2" fmla="val 0"/>
                              <a:gd name="f3" fmla="val 944880"/>
                              <a:gd name="f4" fmla="val 7620"/>
                              <a:gd name="f5" fmla="val 3810"/>
                              <a:gd name="f6" fmla="val 942340"/>
                              <a:gd name="f7" fmla="*/ f0 1 944880"/>
                              <a:gd name="f8" fmla="*/ f1 1 7620"/>
                              <a:gd name="f9" fmla="val f2"/>
                              <a:gd name="f10" fmla="val f3"/>
                              <a:gd name="f11" fmla="val f4"/>
                              <a:gd name="f12" fmla="+- f11 0 f9"/>
                              <a:gd name="f13" fmla="+- f10 0 f9"/>
                              <a:gd name="f14" fmla="*/ f13 1 944880"/>
                              <a:gd name="f15" fmla="*/ f12 1 7620"/>
                              <a:gd name="f16" fmla="*/ 0 1 f14"/>
                              <a:gd name="f17" fmla="*/ 94488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94488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46" name="Shape 140"/>
                        <wps:cNvSpPr/>
                        <wps:spPr>
                          <a:xfrm>
                            <a:off x="2542" y="1351282"/>
                            <a:ext cx="4455157" cy="7616"/>
                          </a:xfrm>
                          <a:custGeom>
                            <a:avLst/>
                            <a:gdLst>
                              <a:gd name="f0" fmla="val w"/>
                              <a:gd name="f1" fmla="val h"/>
                              <a:gd name="f2" fmla="val 0"/>
                              <a:gd name="f3" fmla="val 4455160"/>
                              <a:gd name="f4" fmla="val 7620"/>
                              <a:gd name="f5" fmla="val 3810"/>
                              <a:gd name="f6" fmla="val 4452620"/>
                              <a:gd name="f7" fmla="val 3811"/>
                              <a:gd name="f8" fmla="*/ f0 1 4455160"/>
                              <a:gd name="f9" fmla="*/ f1 1 7620"/>
                              <a:gd name="f10" fmla="val f2"/>
                              <a:gd name="f11" fmla="val f3"/>
                              <a:gd name="f12" fmla="val f4"/>
                              <a:gd name="f13" fmla="+- f12 0 f10"/>
                              <a:gd name="f14" fmla="+- f11 0 f10"/>
                              <a:gd name="f15" fmla="*/ f14 1 4455160"/>
                              <a:gd name="f16" fmla="*/ f13 1 7620"/>
                              <a:gd name="f17" fmla="*/ 0 1 f15"/>
                              <a:gd name="f18" fmla="*/ 4455160 1 f15"/>
                              <a:gd name="f19" fmla="*/ 0 1 f16"/>
                              <a:gd name="f20" fmla="*/ 762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4455160" h="7620">
                                <a:moveTo>
                                  <a:pt x="f5" y="f2"/>
                                </a:moveTo>
                                <a:lnTo>
                                  <a:pt x="f6" y="f2"/>
                                </a:lnTo>
                                <a:lnTo>
                                  <a:pt x="f3" y="f7"/>
                                </a:lnTo>
                                <a:lnTo>
                                  <a:pt x="f6" y="f4"/>
                                </a:lnTo>
                                <a:lnTo>
                                  <a:pt x="f5" y="f4"/>
                                </a:lnTo>
                                <a:lnTo>
                                  <a:pt x="f2" y="f7"/>
                                </a:lnTo>
                                <a:lnTo>
                                  <a:pt x="f5" y="f2"/>
                                </a:lnTo>
                                <a:close/>
                              </a:path>
                            </a:pathLst>
                          </a:custGeom>
                          <a:solidFill>
                            <a:srgbClr val="00000A"/>
                          </a:solidFill>
                          <a:ln cap="flat">
                            <a:noFill/>
                            <a:prstDash val="solid"/>
                          </a:ln>
                        </wps:spPr>
                        <wps:bodyPr lIns="0" tIns="0" rIns="0" bIns="0"/>
                      </wps:wsp>
                      <wps:wsp>
                        <wps:cNvPr id="47" name="Shape 141"/>
                        <wps:cNvSpPr/>
                        <wps:spPr>
                          <a:xfrm>
                            <a:off x="4457699" y="1351282"/>
                            <a:ext cx="944876" cy="7616"/>
                          </a:xfrm>
                          <a:custGeom>
                            <a:avLst/>
                            <a:gdLst>
                              <a:gd name="f0" fmla="val w"/>
                              <a:gd name="f1" fmla="val h"/>
                              <a:gd name="f2" fmla="val 0"/>
                              <a:gd name="f3" fmla="val 944880"/>
                              <a:gd name="f4" fmla="val 7620"/>
                              <a:gd name="f5" fmla="val 3810"/>
                              <a:gd name="f6" fmla="val 942340"/>
                              <a:gd name="f7" fmla="val 3811"/>
                              <a:gd name="f8" fmla="*/ f0 1 944880"/>
                              <a:gd name="f9" fmla="*/ f1 1 7620"/>
                              <a:gd name="f10" fmla="val f2"/>
                              <a:gd name="f11" fmla="val f3"/>
                              <a:gd name="f12" fmla="val f4"/>
                              <a:gd name="f13" fmla="+- f12 0 f10"/>
                              <a:gd name="f14" fmla="+- f11 0 f10"/>
                              <a:gd name="f15" fmla="*/ f14 1 944880"/>
                              <a:gd name="f16" fmla="*/ f13 1 7620"/>
                              <a:gd name="f17" fmla="*/ 0 1 f15"/>
                              <a:gd name="f18" fmla="*/ 944880 1 f15"/>
                              <a:gd name="f19" fmla="*/ 0 1 f16"/>
                              <a:gd name="f20" fmla="*/ 762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944880" h="7620">
                                <a:moveTo>
                                  <a:pt x="f5" y="f2"/>
                                </a:moveTo>
                                <a:lnTo>
                                  <a:pt x="f6" y="f2"/>
                                </a:lnTo>
                                <a:lnTo>
                                  <a:pt x="f3" y="f7"/>
                                </a:lnTo>
                                <a:lnTo>
                                  <a:pt x="f6" y="f4"/>
                                </a:lnTo>
                                <a:lnTo>
                                  <a:pt x="f5" y="f4"/>
                                </a:lnTo>
                                <a:lnTo>
                                  <a:pt x="f2" y="f7"/>
                                </a:lnTo>
                                <a:lnTo>
                                  <a:pt x="f5" y="f2"/>
                                </a:lnTo>
                                <a:close/>
                              </a:path>
                            </a:pathLst>
                          </a:custGeom>
                          <a:solidFill>
                            <a:srgbClr val="00000A"/>
                          </a:solidFill>
                          <a:ln cap="flat">
                            <a:noFill/>
                            <a:prstDash val="solid"/>
                          </a:ln>
                        </wps:spPr>
                        <wps:bodyPr lIns="0" tIns="0" rIns="0" bIns="0"/>
                      </wps:wsp>
                      <wps:wsp>
                        <wps:cNvPr id="48" name="Shape 142"/>
                        <wps:cNvSpPr/>
                        <wps:spPr>
                          <a:xfrm>
                            <a:off x="2542" y="1682751"/>
                            <a:ext cx="4455157" cy="7616"/>
                          </a:xfrm>
                          <a:custGeom>
                            <a:avLst/>
                            <a:gdLst>
                              <a:gd name="f0" fmla="val w"/>
                              <a:gd name="f1" fmla="val h"/>
                              <a:gd name="f2" fmla="val 0"/>
                              <a:gd name="f3" fmla="val 4455160"/>
                              <a:gd name="f4" fmla="val 7620"/>
                              <a:gd name="f5" fmla="val 3810"/>
                              <a:gd name="f6" fmla="val 4452620"/>
                              <a:gd name="f7" fmla="*/ f0 1 4455160"/>
                              <a:gd name="f8" fmla="*/ f1 1 7620"/>
                              <a:gd name="f9" fmla="val f2"/>
                              <a:gd name="f10" fmla="val f3"/>
                              <a:gd name="f11" fmla="val f4"/>
                              <a:gd name="f12" fmla="+- f11 0 f9"/>
                              <a:gd name="f13" fmla="+- f10 0 f9"/>
                              <a:gd name="f14" fmla="*/ f13 1 4455160"/>
                              <a:gd name="f15" fmla="*/ f12 1 7620"/>
                              <a:gd name="f16" fmla="*/ 0 1 f14"/>
                              <a:gd name="f17" fmla="*/ 445516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445516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49" name="Shape 143"/>
                        <wps:cNvSpPr/>
                        <wps:spPr>
                          <a:xfrm>
                            <a:off x="4457699" y="1682751"/>
                            <a:ext cx="944876" cy="7616"/>
                          </a:xfrm>
                          <a:custGeom>
                            <a:avLst/>
                            <a:gdLst>
                              <a:gd name="f0" fmla="val w"/>
                              <a:gd name="f1" fmla="val h"/>
                              <a:gd name="f2" fmla="val 0"/>
                              <a:gd name="f3" fmla="val 944880"/>
                              <a:gd name="f4" fmla="val 7620"/>
                              <a:gd name="f5" fmla="val 3810"/>
                              <a:gd name="f6" fmla="val 942340"/>
                              <a:gd name="f7" fmla="*/ f0 1 944880"/>
                              <a:gd name="f8" fmla="*/ f1 1 7620"/>
                              <a:gd name="f9" fmla="val f2"/>
                              <a:gd name="f10" fmla="val f3"/>
                              <a:gd name="f11" fmla="val f4"/>
                              <a:gd name="f12" fmla="+- f11 0 f9"/>
                              <a:gd name="f13" fmla="+- f10 0 f9"/>
                              <a:gd name="f14" fmla="*/ f13 1 944880"/>
                              <a:gd name="f15" fmla="*/ f12 1 7620"/>
                              <a:gd name="f16" fmla="*/ 0 1 f14"/>
                              <a:gd name="f17" fmla="*/ 94488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94488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50" name="Shape 144"/>
                        <wps:cNvSpPr/>
                        <wps:spPr>
                          <a:xfrm>
                            <a:off x="0" y="1874519"/>
                            <a:ext cx="4461513" cy="7616"/>
                          </a:xfrm>
                          <a:custGeom>
                            <a:avLst/>
                            <a:gdLst>
                              <a:gd name="f0" fmla="val w"/>
                              <a:gd name="f1" fmla="val h"/>
                              <a:gd name="f2" fmla="val 0"/>
                              <a:gd name="f3" fmla="val 4461510"/>
                              <a:gd name="f4" fmla="val 7620"/>
                              <a:gd name="f5" fmla="val 6350"/>
                              <a:gd name="f6" fmla="val 4455160"/>
                              <a:gd name="f7" fmla="val 4457700"/>
                              <a:gd name="f8" fmla="val 3810"/>
                              <a:gd name="f9" fmla="val 2540"/>
                              <a:gd name="f10" fmla="*/ f0 1 4461510"/>
                              <a:gd name="f11" fmla="*/ f1 1 7620"/>
                              <a:gd name="f12" fmla="val f2"/>
                              <a:gd name="f13" fmla="val f3"/>
                              <a:gd name="f14" fmla="val f4"/>
                              <a:gd name="f15" fmla="+- f14 0 f12"/>
                              <a:gd name="f16" fmla="+- f13 0 f12"/>
                              <a:gd name="f17" fmla="*/ f16 1 4461510"/>
                              <a:gd name="f18" fmla="*/ f15 1 7620"/>
                              <a:gd name="f19" fmla="*/ 0 1 f17"/>
                              <a:gd name="f20" fmla="*/ 4461510 1 f17"/>
                              <a:gd name="f21" fmla="*/ 0 1 f18"/>
                              <a:gd name="f22" fmla="*/ 76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4461510" h="7620">
                                <a:moveTo>
                                  <a:pt x="f5" y="f2"/>
                                </a:moveTo>
                                <a:lnTo>
                                  <a:pt x="f6" y="f2"/>
                                </a:lnTo>
                                <a:lnTo>
                                  <a:pt x="f7" y="f8"/>
                                </a:lnTo>
                                <a:lnTo>
                                  <a:pt x="f3" y="f4"/>
                                </a:lnTo>
                                <a:lnTo>
                                  <a:pt x="f2" y="f4"/>
                                </a:lnTo>
                                <a:lnTo>
                                  <a:pt x="f9" y="f8"/>
                                </a:lnTo>
                                <a:lnTo>
                                  <a:pt x="f5" y="f2"/>
                                </a:lnTo>
                                <a:close/>
                              </a:path>
                            </a:pathLst>
                          </a:custGeom>
                          <a:solidFill>
                            <a:srgbClr val="00000A"/>
                          </a:solidFill>
                          <a:ln cap="flat">
                            <a:noFill/>
                            <a:prstDash val="solid"/>
                          </a:ln>
                        </wps:spPr>
                        <wps:bodyPr lIns="0" tIns="0" rIns="0" bIns="0"/>
                      </wps:wsp>
                      <wps:wsp>
                        <wps:cNvPr id="51" name="Shape 145"/>
                        <wps:cNvSpPr/>
                        <wps:spPr>
                          <a:xfrm>
                            <a:off x="4455157" y="1874519"/>
                            <a:ext cx="951232" cy="7616"/>
                          </a:xfrm>
                          <a:custGeom>
                            <a:avLst/>
                            <a:gdLst>
                              <a:gd name="f0" fmla="val w"/>
                              <a:gd name="f1" fmla="val h"/>
                              <a:gd name="f2" fmla="val 0"/>
                              <a:gd name="f3" fmla="val 951230"/>
                              <a:gd name="f4" fmla="val 7620"/>
                              <a:gd name="f5" fmla="val 6350"/>
                              <a:gd name="f6" fmla="val 944880"/>
                              <a:gd name="f7" fmla="val 947420"/>
                              <a:gd name="f8" fmla="val 3810"/>
                              <a:gd name="f9" fmla="val 2540"/>
                              <a:gd name="f10" fmla="*/ f0 1 951230"/>
                              <a:gd name="f11" fmla="*/ f1 1 7620"/>
                              <a:gd name="f12" fmla="val f2"/>
                              <a:gd name="f13" fmla="val f3"/>
                              <a:gd name="f14" fmla="val f4"/>
                              <a:gd name="f15" fmla="+- f14 0 f12"/>
                              <a:gd name="f16" fmla="+- f13 0 f12"/>
                              <a:gd name="f17" fmla="*/ f16 1 951230"/>
                              <a:gd name="f18" fmla="*/ f15 1 7620"/>
                              <a:gd name="f19" fmla="*/ 0 1 f17"/>
                              <a:gd name="f20" fmla="*/ 951230 1 f17"/>
                              <a:gd name="f21" fmla="*/ 0 1 f18"/>
                              <a:gd name="f22" fmla="*/ 76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951230" h="7620">
                                <a:moveTo>
                                  <a:pt x="f5" y="f2"/>
                                </a:moveTo>
                                <a:lnTo>
                                  <a:pt x="f6" y="f2"/>
                                </a:lnTo>
                                <a:lnTo>
                                  <a:pt x="f7" y="f8"/>
                                </a:lnTo>
                                <a:lnTo>
                                  <a:pt x="f3" y="f4"/>
                                </a:lnTo>
                                <a:lnTo>
                                  <a:pt x="f2" y="f4"/>
                                </a:lnTo>
                                <a:lnTo>
                                  <a:pt x="f9" y="f8"/>
                                </a:lnTo>
                                <a:lnTo>
                                  <a:pt x="f5" y="f2"/>
                                </a:lnTo>
                                <a:close/>
                              </a:path>
                            </a:pathLst>
                          </a:custGeom>
                          <a:solidFill>
                            <a:srgbClr val="00000A"/>
                          </a:solidFill>
                          <a:ln cap="flat">
                            <a:noFill/>
                            <a:prstDash val="solid"/>
                          </a:ln>
                        </wps:spPr>
                        <wps:bodyPr lIns="0" tIns="0" rIns="0" bIns="0"/>
                      </wps:wsp>
                      <wps:wsp>
                        <wps:cNvPr id="52" name="Shape 146"/>
                        <wps:cNvSpPr/>
                        <wps:spPr>
                          <a:xfrm>
                            <a:off x="0" y="0"/>
                            <a:ext cx="6345" cy="176534"/>
                          </a:xfrm>
                          <a:custGeom>
                            <a:avLst/>
                            <a:gdLst>
                              <a:gd name="f0" fmla="val w"/>
                              <a:gd name="f1" fmla="val h"/>
                              <a:gd name="f2" fmla="val 0"/>
                              <a:gd name="f3" fmla="val 6350"/>
                              <a:gd name="f4" fmla="val 176530"/>
                              <a:gd name="f5" fmla="val 2540"/>
                              <a:gd name="f6" fmla="val 3810"/>
                              <a:gd name="f7" fmla="val 7620"/>
                              <a:gd name="f8" fmla="val 168910"/>
                              <a:gd name="f9" fmla="val 172720"/>
                              <a:gd name="f10" fmla="*/ f0 1 6350"/>
                              <a:gd name="f11" fmla="*/ f1 1 176530"/>
                              <a:gd name="f12" fmla="val f2"/>
                              <a:gd name="f13" fmla="val f3"/>
                              <a:gd name="f14" fmla="val f4"/>
                              <a:gd name="f15" fmla="+- f14 0 f12"/>
                              <a:gd name="f16" fmla="+- f13 0 f12"/>
                              <a:gd name="f17" fmla="*/ f16 1 6350"/>
                              <a:gd name="f18" fmla="*/ f15 1 176530"/>
                              <a:gd name="f19" fmla="*/ 0 1 f17"/>
                              <a:gd name="f20" fmla="*/ 6350 1 f17"/>
                              <a:gd name="f21" fmla="*/ 0 1 f18"/>
                              <a:gd name="f22" fmla="*/ 17653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7653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53" name="Shape 147"/>
                        <wps:cNvSpPr/>
                        <wps:spPr>
                          <a:xfrm>
                            <a:off x="0" y="168908"/>
                            <a:ext cx="6345" cy="176534"/>
                          </a:xfrm>
                          <a:custGeom>
                            <a:avLst/>
                            <a:gdLst>
                              <a:gd name="f0" fmla="val w"/>
                              <a:gd name="f1" fmla="val h"/>
                              <a:gd name="f2" fmla="val 0"/>
                              <a:gd name="f3" fmla="val 6350"/>
                              <a:gd name="f4" fmla="val 176530"/>
                              <a:gd name="f5" fmla="val 2540"/>
                              <a:gd name="f6" fmla="val 3810"/>
                              <a:gd name="f7" fmla="val 7620"/>
                              <a:gd name="f8" fmla="val 168910"/>
                              <a:gd name="f9" fmla="val 172720"/>
                              <a:gd name="f10" fmla="*/ f0 1 6350"/>
                              <a:gd name="f11" fmla="*/ f1 1 176530"/>
                              <a:gd name="f12" fmla="val f2"/>
                              <a:gd name="f13" fmla="val f3"/>
                              <a:gd name="f14" fmla="val f4"/>
                              <a:gd name="f15" fmla="+- f14 0 f12"/>
                              <a:gd name="f16" fmla="+- f13 0 f12"/>
                              <a:gd name="f17" fmla="*/ f16 1 6350"/>
                              <a:gd name="f18" fmla="*/ f15 1 176530"/>
                              <a:gd name="f19" fmla="*/ 0 1 f17"/>
                              <a:gd name="f20" fmla="*/ 6350 1 f17"/>
                              <a:gd name="f21" fmla="*/ 0 1 f18"/>
                              <a:gd name="f22" fmla="*/ 17653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7653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54" name="Shape 148"/>
                        <wps:cNvSpPr/>
                        <wps:spPr>
                          <a:xfrm>
                            <a:off x="0" y="337815"/>
                            <a:ext cx="6345" cy="176534"/>
                          </a:xfrm>
                          <a:custGeom>
                            <a:avLst/>
                            <a:gdLst>
                              <a:gd name="f0" fmla="val w"/>
                              <a:gd name="f1" fmla="val h"/>
                              <a:gd name="f2" fmla="val 0"/>
                              <a:gd name="f3" fmla="val 6350"/>
                              <a:gd name="f4" fmla="val 176530"/>
                              <a:gd name="f5" fmla="val 2540"/>
                              <a:gd name="f6" fmla="val 3810"/>
                              <a:gd name="f7" fmla="val 7620"/>
                              <a:gd name="f8" fmla="val 168910"/>
                              <a:gd name="f9" fmla="val 172720"/>
                              <a:gd name="f10" fmla="*/ f0 1 6350"/>
                              <a:gd name="f11" fmla="*/ f1 1 176530"/>
                              <a:gd name="f12" fmla="val f2"/>
                              <a:gd name="f13" fmla="val f3"/>
                              <a:gd name="f14" fmla="val f4"/>
                              <a:gd name="f15" fmla="+- f14 0 f12"/>
                              <a:gd name="f16" fmla="+- f13 0 f12"/>
                              <a:gd name="f17" fmla="*/ f16 1 6350"/>
                              <a:gd name="f18" fmla="*/ f15 1 176530"/>
                              <a:gd name="f19" fmla="*/ 0 1 f17"/>
                              <a:gd name="f20" fmla="*/ 6350 1 f17"/>
                              <a:gd name="f21" fmla="*/ 0 1 f18"/>
                              <a:gd name="f22" fmla="*/ 17653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7653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55" name="Shape 149"/>
                        <wps:cNvSpPr/>
                        <wps:spPr>
                          <a:xfrm>
                            <a:off x="0" y="506723"/>
                            <a:ext cx="6345" cy="176534"/>
                          </a:xfrm>
                          <a:custGeom>
                            <a:avLst/>
                            <a:gdLst>
                              <a:gd name="f0" fmla="val w"/>
                              <a:gd name="f1" fmla="val h"/>
                              <a:gd name="f2" fmla="val 0"/>
                              <a:gd name="f3" fmla="val 6350"/>
                              <a:gd name="f4" fmla="val 176530"/>
                              <a:gd name="f5" fmla="val 2540"/>
                              <a:gd name="f6" fmla="val 3811"/>
                              <a:gd name="f7" fmla="val 7620"/>
                              <a:gd name="f8" fmla="val 168911"/>
                              <a:gd name="f9" fmla="val 172720"/>
                              <a:gd name="f10" fmla="*/ f0 1 6350"/>
                              <a:gd name="f11" fmla="*/ f1 1 176530"/>
                              <a:gd name="f12" fmla="val f2"/>
                              <a:gd name="f13" fmla="val f3"/>
                              <a:gd name="f14" fmla="val f4"/>
                              <a:gd name="f15" fmla="+- f14 0 f12"/>
                              <a:gd name="f16" fmla="+- f13 0 f12"/>
                              <a:gd name="f17" fmla="*/ f16 1 6350"/>
                              <a:gd name="f18" fmla="*/ f15 1 176530"/>
                              <a:gd name="f19" fmla="*/ 0 1 f17"/>
                              <a:gd name="f20" fmla="*/ 6350 1 f17"/>
                              <a:gd name="f21" fmla="*/ 0 1 f18"/>
                              <a:gd name="f22" fmla="*/ 17653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7653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56" name="Shape 150"/>
                        <wps:cNvSpPr/>
                        <wps:spPr>
                          <a:xfrm>
                            <a:off x="0" y="675641"/>
                            <a:ext cx="6345" cy="176534"/>
                          </a:xfrm>
                          <a:custGeom>
                            <a:avLst/>
                            <a:gdLst>
                              <a:gd name="f0" fmla="val w"/>
                              <a:gd name="f1" fmla="val h"/>
                              <a:gd name="f2" fmla="val 0"/>
                              <a:gd name="f3" fmla="val 6350"/>
                              <a:gd name="f4" fmla="val 176530"/>
                              <a:gd name="f5" fmla="val 2540"/>
                              <a:gd name="f6" fmla="val 3810"/>
                              <a:gd name="f7" fmla="val 7620"/>
                              <a:gd name="f8" fmla="val 168910"/>
                              <a:gd name="f9" fmla="val 172720"/>
                              <a:gd name="f10" fmla="*/ f0 1 6350"/>
                              <a:gd name="f11" fmla="*/ f1 1 176530"/>
                              <a:gd name="f12" fmla="val f2"/>
                              <a:gd name="f13" fmla="val f3"/>
                              <a:gd name="f14" fmla="val f4"/>
                              <a:gd name="f15" fmla="+- f14 0 f12"/>
                              <a:gd name="f16" fmla="+- f13 0 f12"/>
                              <a:gd name="f17" fmla="*/ f16 1 6350"/>
                              <a:gd name="f18" fmla="*/ f15 1 176530"/>
                              <a:gd name="f19" fmla="*/ 0 1 f17"/>
                              <a:gd name="f20" fmla="*/ 6350 1 f17"/>
                              <a:gd name="f21" fmla="*/ 0 1 f18"/>
                              <a:gd name="f22" fmla="*/ 17653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7653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57" name="Shape 151"/>
                        <wps:cNvSpPr/>
                        <wps:spPr>
                          <a:xfrm>
                            <a:off x="0" y="844549"/>
                            <a:ext cx="6345" cy="176534"/>
                          </a:xfrm>
                          <a:custGeom>
                            <a:avLst/>
                            <a:gdLst>
                              <a:gd name="f0" fmla="val w"/>
                              <a:gd name="f1" fmla="val h"/>
                              <a:gd name="f2" fmla="val 0"/>
                              <a:gd name="f3" fmla="val 6350"/>
                              <a:gd name="f4" fmla="val 176530"/>
                              <a:gd name="f5" fmla="val 2540"/>
                              <a:gd name="f6" fmla="val 3810"/>
                              <a:gd name="f7" fmla="val 7620"/>
                              <a:gd name="f8" fmla="val 168910"/>
                              <a:gd name="f9" fmla="val 172720"/>
                              <a:gd name="f10" fmla="*/ f0 1 6350"/>
                              <a:gd name="f11" fmla="*/ f1 1 176530"/>
                              <a:gd name="f12" fmla="val f2"/>
                              <a:gd name="f13" fmla="val f3"/>
                              <a:gd name="f14" fmla="val f4"/>
                              <a:gd name="f15" fmla="+- f14 0 f12"/>
                              <a:gd name="f16" fmla="+- f13 0 f12"/>
                              <a:gd name="f17" fmla="*/ f16 1 6350"/>
                              <a:gd name="f18" fmla="*/ f15 1 176530"/>
                              <a:gd name="f19" fmla="*/ 0 1 f17"/>
                              <a:gd name="f20" fmla="*/ 6350 1 f17"/>
                              <a:gd name="f21" fmla="*/ 0 1 f18"/>
                              <a:gd name="f22" fmla="*/ 17653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7653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58" name="Shape 152"/>
                        <wps:cNvSpPr/>
                        <wps:spPr>
                          <a:xfrm>
                            <a:off x="0" y="1013456"/>
                            <a:ext cx="6345" cy="176534"/>
                          </a:xfrm>
                          <a:custGeom>
                            <a:avLst/>
                            <a:gdLst>
                              <a:gd name="f0" fmla="val w"/>
                              <a:gd name="f1" fmla="val h"/>
                              <a:gd name="f2" fmla="val 0"/>
                              <a:gd name="f3" fmla="val 6350"/>
                              <a:gd name="f4" fmla="val 176530"/>
                              <a:gd name="f5" fmla="val 2540"/>
                              <a:gd name="f6" fmla="val 3810"/>
                              <a:gd name="f7" fmla="val 7620"/>
                              <a:gd name="f8" fmla="val 168910"/>
                              <a:gd name="f9" fmla="val 172720"/>
                              <a:gd name="f10" fmla="*/ f0 1 6350"/>
                              <a:gd name="f11" fmla="*/ f1 1 176530"/>
                              <a:gd name="f12" fmla="val f2"/>
                              <a:gd name="f13" fmla="val f3"/>
                              <a:gd name="f14" fmla="val f4"/>
                              <a:gd name="f15" fmla="+- f14 0 f12"/>
                              <a:gd name="f16" fmla="+- f13 0 f12"/>
                              <a:gd name="f17" fmla="*/ f16 1 6350"/>
                              <a:gd name="f18" fmla="*/ f15 1 176530"/>
                              <a:gd name="f19" fmla="*/ 0 1 f17"/>
                              <a:gd name="f20" fmla="*/ 6350 1 f17"/>
                              <a:gd name="f21" fmla="*/ 0 1 f18"/>
                              <a:gd name="f22" fmla="*/ 17653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7653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59" name="Shape 153"/>
                        <wps:cNvSpPr/>
                        <wps:spPr>
                          <a:xfrm>
                            <a:off x="0" y="1182364"/>
                            <a:ext cx="6345" cy="176534"/>
                          </a:xfrm>
                          <a:custGeom>
                            <a:avLst/>
                            <a:gdLst>
                              <a:gd name="f0" fmla="val w"/>
                              <a:gd name="f1" fmla="val h"/>
                              <a:gd name="f2" fmla="val 0"/>
                              <a:gd name="f3" fmla="val 6350"/>
                              <a:gd name="f4" fmla="val 176530"/>
                              <a:gd name="f5" fmla="val 2540"/>
                              <a:gd name="f6" fmla="val 3810"/>
                              <a:gd name="f7" fmla="val 7620"/>
                              <a:gd name="f8" fmla="val 168910"/>
                              <a:gd name="f9" fmla="val 172720"/>
                              <a:gd name="f10" fmla="*/ f0 1 6350"/>
                              <a:gd name="f11" fmla="*/ f1 1 176530"/>
                              <a:gd name="f12" fmla="val f2"/>
                              <a:gd name="f13" fmla="val f3"/>
                              <a:gd name="f14" fmla="val f4"/>
                              <a:gd name="f15" fmla="+- f14 0 f12"/>
                              <a:gd name="f16" fmla="+- f13 0 f12"/>
                              <a:gd name="f17" fmla="*/ f16 1 6350"/>
                              <a:gd name="f18" fmla="*/ f15 1 176530"/>
                              <a:gd name="f19" fmla="*/ 0 1 f17"/>
                              <a:gd name="f20" fmla="*/ 6350 1 f17"/>
                              <a:gd name="f21" fmla="*/ 0 1 f18"/>
                              <a:gd name="f22" fmla="*/ 17653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7653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60" name="Shape 154"/>
                        <wps:cNvSpPr/>
                        <wps:spPr>
                          <a:xfrm>
                            <a:off x="0" y="1351282"/>
                            <a:ext cx="6345" cy="339086"/>
                          </a:xfrm>
                          <a:custGeom>
                            <a:avLst/>
                            <a:gdLst>
                              <a:gd name="f0" fmla="val w"/>
                              <a:gd name="f1" fmla="val h"/>
                              <a:gd name="f2" fmla="val 0"/>
                              <a:gd name="f3" fmla="val 6350"/>
                              <a:gd name="f4" fmla="val 339090"/>
                              <a:gd name="f5" fmla="val 2540"/>
                              <a:gd name="f6" fmla="val 3811"/>
                              <a:gd name="f7" fmla="val 7620"/>
                              <a:gd name="f8" fmla="val 331470"/>
                              <a:gd name="f9" fmla="val 335280"/>
                              <a:gd name="f10" fmla="*/ f0 1 6350"/>
                              <a:gd name="f11" fmla="*/ f1 1 339090"/>
                              <a:gd name="f12" fmla="val f2"/>
                              <a:gd name="f13" fmla="val f3"/>
                              <a:gd name="f14" fmla="val f4"/>
                              <a:gd name="f15" fmla="+- f14 0 f12"/>
                              <a:gd name="f16" fmla="+- f13 0 f12"/>
                              <a:gd name="f17" fmla="*/ f16 1 6350"/>
                              <a:gd name="f18" fmla="*/ f15 1 339090"/>
                              <a:gd name="f19" fmla="*/ 0 1 f17"/>
                              <a:gd name="f20" fmla="*/ 6350 1 f17"/>
                              <a:gd name="f21" fmla="*/ 0 1 f18"/>
                              <a:gd name="f22" fmla="*/ 33909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33909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61" name="Shape 155"/>
                        <wps:cNvSpPr/>
                        <wps:spPr>
                          <a:xfrm>
                            <a:off x="0" y="1682751"/>
                            <a:ext cx="6345" cy="199394"/>
                          </a:xfrm>
                          <a:custGeom>
                            <a:avLst/>
                            <a:gdLst>
                              <a:gd name="f0" fmla="val w"/>
                              <a:gd name="f1" fmla="val h"/>
                              <a:gd name="f2" fmla="val 0"/>
                              <a:gd name="f3" fmla="val 6350"/>
                              <a:gd name="f4" fmla="val 199390"/>
                              <a:gd name="f5" fmla="val 2540"/>
                              <a:gd name="f6" fmla="val 3810"/>
                              <a:gd name="f7" fmla="val 7620"/>
                              <a:gd name="f8" fmla="val 191770"/>
                              <a:gd name="f9" fmla="val 195580"/>
                              <a:gd name="f10" fmla="*/ f0 1 6350"/>
                              <a:gd name="f11" fmla="*/ f1 1 199390"/>
                              <a:gd name="f12" fmla="val f2"/>
                              <a:gd name="f13" fmla="val f3"/>
                              <a:gd name="f14" fmla="val f4"/>
                              <a:gd name="f15" fmla="+- f14 0 f12"/>
                              <a:gd name="f16" fmla="+- f13 0 f12"/>
                              <a:gd name="f17" fmla="*/ f16 1 6350"/>
                              <a:gd name="f18" fmla="*/ f15 1 199390"/>
                              <a:gd name="f19" fmla="*/ 0 1 f17"/>
                              <a:gd name="f20" fmla="*/ 6350 1 f17"/>
                              <a:gd name="f21" fmla="*/ 0 1 f18"/>
                              <a:gd name="f22" fmla="*/ 19939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9939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62" name="Shape 156"/>
                        <wps:cNvSpPr/>
                        <wps:spPr>
                          <a:xfrm>
                            <a:off x="4455157" y="3803"/>
                            <a:ext cx="6345" cy="168907"/>
                          </a:xfrm>
                          <a:custGeom>
                            <a:avLst/>
                            <a:gdLst>
                              <a:gd name="f0" fmla="val w"/>
                              <a:gd name="f1" fmla="val h"/>
                              <a:gd name="f2" fmla="val 0"/>
                              <a:gd name="f3" fmla="val 6350"/>
                              <a:gd name="f4" fmla="val 168910"/>
                              <a:gd name="f5" fmla="val 2540"/>
                              <a:gd name="f6" fmla="val 3810"/>
                              <a:gd name="f7" fmla="val 165100"/>
                              <a:gd name="f8" fmla="*/ f0 1 6350"/>
                              <a:gd name="f9" fmla="*/ f1 1 168910"/>
                              <a:gd name="f10" fmla="val f2"/>
                              <a:gd name="f11" fmla="val f3"/>
                              <a:gd name="f12" fmla="val f4"/>
                              <a:gd name="f13" fmla="+- f12 0 f10"/>
                              <a:gd name="f14" fmla="+- f11 0 f10"/>
                              <a:gd name="f15" fmla="*/ f14 1 6350"/>
                              <a:gd name="f16" fmla="*/ f13 1 168910"/>
                              <a:gd name="f17" fmla="*/ 0 1 f15"/>
                              <a:gd name="f18" fmla="*/ 6350 1 f15"/>
                              <a:gd name="f19" fmla="*/ 0 1 f16"/>
                              <a:gd name="f20" fmla="*/ 16891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168910">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63" name="Shape 157"/>
                        <wps:cNvSpPr/>
                        <wps:spPr>
                          <a:xfrm>
                            <a:off x="4455157" y="172721"/>
                            <a:ext cx="6345" cy="168907"/>
                          </a:xfrm>
                          <a:custGeom>
                            <a:avLst/>
                            <a:gdLst>
                              <a:gd name="f0" fmla="val w"/>
                              <a:gd name="f1" fmla="val h"/>
                              <a:gd name="f2" fmla="val 0"/>
                              <a:gd name="f3" fmla="val 6350"/>
                              <a:gd name="f4" fmla="val 168910"/>
                              <a:gd name="f5" fmla="val 2540"/>
                              <a:gd name="f6" fmla="val 3810"/>
                              <a:gd name="f7" fmla="val 165100"/>
                              <a:gd name="f8" fmla="*/ f0 1 6350"/>
                              <a:gd name="f9" fmla="*/ f1 1 168910"/>
                              <a:gd name="f10" fmla="val f2"/>
                              <a:gd name="f11" fmla="val f3"/>
                              <a:gd name="f12" fmla="val f4"/>
                              <a:gd name="f13" fmla="+- f12 0 f10"/>
                              <a:gd name="f14" fmla="+- f11 0 f10"/>
                              <a:gd name="f15" fmla="*/ f14 1 6350"/>
                              <a:gd name="f16" fmla="*/ f13 1 168910"/>
                              <a:gd name="f17" fmla="*/ 0 1 f15"/>
                              <a:gd name="f18" fmla="*/ 6350 1 f15"/>
                              <a:gd name="f19" fmla="*/ 0 1 f16"/>
                              <a:gd name="f20" fmla="*/ 16891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168910">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64" name="Shape 158"/>
                        <wps:cNvSpPr/>
                        <wps:spPr>
                          <a:xfrm>
                            <a:off x="4455157" y="341629"/>
                            <a:ext cx="6345" cy="168907"/>
                          </a:xfrm>
                          <a:custGeom>
                            <a:avLst/>
                            <a:gdLst>
                              <a:gd name="f0" fmla="val w"/>
                              <a:gd name="f1" fmla="val h"/>
                              <a:gd name="f2" fmla="val 0"/>
                              <a:gd name="f3" fmla="val 6350"/>
                              <a:gd name="f4" fmla="val 168911"/>
                              <a:gd name="f5" fmla="val 2540"/>
                              <a:gd name="f6" fmla="val 3811"/>
                              <a:gd name="f7" fmla="val 165100"/>
                              <a:gd name="f8" fmla="*/ f0 1 6350"/>
                              <a:gd name="f9" fmla="*/ f1 1 168911"/>
                              <a:gd name="f10" fmla="val f2"/>
                              <a:gd name="f11" fmla="val f3"/>
                              <a:gd name="f12" fmla="val f4"/>
                              <a:gd name="f13" fmla="+- f12 0 f10"/>
                              <a:gd name="f14" fmla="+- f11 0 f10"/>
                              <a:gd name="f15" fmla="*/ f14 1 6350"/>
                              <a:gd name="f16" fmla="*/ f13 1 168911"/>
                              <a:gd name="f17" fmla="*/ 0 1 f15"/>
                              <a:gd name="f18" fmla="*/ 6350 1 f15"/>
                              <a:gd name="f19" fmla="*/ 0 1 f16"/>
                              <a:gd name="f20" fmla="*/ 168911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168911">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65" name="Shape 159"/>
                        <wps:cNvSpPr/>
                        <wps:spPr>
                          <a:xfrm>
                            <a:off x="4455157" y="510536"/>
                            <a:ext cx="6345" cy="168907"/>
                          </a:xfrm>
                          <a:custGeom>
                            <a:avLst/>
                            <a:gdLst>
                              <a:gd name="f0" fmla="val w"/>
                              <a:gd name="f1" fmla="val h"/>
                              <a:gd name="f2" fmla="val 0"/>
                              <a:gd name="f3" fmla="val 6350"/>
                              <a:gd name="f4" fmla="val 168910"/>
                              <a:gd name="f5" fmla="val 2540"/>
                              <a:gd name="f6" fmla="val 3810"/>
                              <a:gd name="f7" fmla="val 165100"/>
                              <a:gd name="f8" fmla="*/ f0 1 6350"/>
                              <a:gd name="f9" fmla="*/ f1 1 168910"/>
                              <a:gd name="f10" fmla="val f2"/>
                              <a:gd name="f11" fmla="val f3"/>
                              <a:gd name="f12" fmla="val f4"/>
                              <a:gd name="f13" fmla="+- f12 0 f10"/>
                              <a:gd name="f14" fmla="+- f11 0 f10"/>
                              <a:gd name="f15" fmla="*/ f14 1 6350"/>
                              <a:gd name="f16" fmla="*/ f13 1 168910"/>
                              <a:gd name="f17" fmla="*/ 0 1 f15"/>
                              <a:gd name="f18" fmla="*/ 6350 1 f15"/>
                              <a:gd name="f19" fmla="*/ 0 1 f16"/>
                              <a:gd name="f20" fmla="*/ 16891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168910">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66" name="Shape 160"/>
                        <wps:cNvSpPr/>
                        <wps:spPr>
                          <a:xfrm>
                            <a:off x="4455157" y="679444"/>
                            <a:ext cx="6345" cy="168907"/>
                          </a:xfrm>
                          <a:custGeom>
                            <a:avLst/>
                            <a:gdLst>
                              <a:gd name="f0" fmla="val w"/>
                              <a:gd name="f1" fmla="val h"/>
                              <a:gd name="f2" fmla="val 0"/>
                              <a:gd name="f3" fmla="val 6350"/>
                              <a:gd name="f4" fmla="val 168910"/>
                              <a:gd name="f5" fmla="val 2540"/>
                              <a:gd name="f6" fmla="val 3810"/>
                              <a:gd name="f7" fmla="val 165100"/>
                              <a:gd name="f8" fmla="*/ f0 1 6350"/>
                              <a:gd name="f9" fmla="*/ f1 1 168910"/>
                              <a:gd name="f10" fmla="val f2"/>
                              <a:gd name="f11" fmla="val f3"/>
                              <a:gd name="f12" fmla="val f4"/>
                              <a:gd name="f13" fmla="+- f12 0 f10"/>
                              <a:gd name="f14" fmla="+- f11 0 f10"/>
                              <a:gd name="f15" fmla="*/ f14 1 6350"/>
                              <a:gd name="f16" fmla="*/ f13 1 168910"/>
                              <a:gd name="f17" fmla="*/ 0 1 f15"/>
                              <a:gd name="f18" fmla="*/ 6350 1 f15"/>
                              <a:gd name="f19" fmla="*/ 0 1 f16"/>
                              <a:gd name="f20" fmla="*/ 16891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168910">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67" name="Shape 161"/>
                        <wps:cNvSpPr/>
                        <wps:spPr>
                          <a:xfrm>
                            <a:off x="4455157" y="848362"/>
                            <a:ext cx="6345" cy="168907"/>
                          </a:xfrm>
                          <a:custGeom>
                            <a:avLst/>
                            <a:gdLst>
                              <a:gd name="f0" fmla="val w"/>
                              <a:gd name="f1" fmla="val h"/>
                              <a:gd name="f2" fmla="val 0"/>
                              <a:gd name="f3" fmla="val 6350"/>
                              <a:gd name="f4" fmla="val 168910"/>
                              <a:gd name="f5" fmla="val 2540"/>
                              <a:gd name="f6" fmla="val 3810"/>
                              <a:gd name="f7" fmla="val 165100"/>
                              <a:gd name="f8" fmla="*/ f0 1 6350"/>
                              <a:gd name="f9" fmla="*/ f1 1 168910"/>
                              <a:gd name="f10" fmla="val f2"/>
                              <a:gd name="f11" fmla="val f3"/>
                              <a:gd name="f12" fmla="val f4"/>
                              <a:gd name="f13" fmla="+- f12 0 f10"/>
                              <a:gd name="f14" fmla="+- f11 0 f10"/>
                              <a:gd name="f15" fmla="*/ f14 1 6350"/>
                              <a:gd name="f16" fmla="*/ f13 1 168910"/>
                              <a:gd name="f17" fmla="*/ 0 1 f15"/>
                              <a:gd name="f18" fmla="*/ 6350 1 f15"/>
                              <a:gd name="f19" fmla="*/ 0 1 f16"/>
                              <a:gd name="f20" fmla="*/ 16891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168910">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68" name="Shape 162"/>
                        <wps:cNvSpPr/>
                        <wps:spPr>
                          <a:xfrm>
                            <a:off x="4455157" y="1017270"/>
                            <a:ext cx="6345" cy="168907"/>
                          </a:xfrm>
                          <a:custGeom>
                            <a:avLst/>
                            <a:gdLst>
                              <a:gd name="f0" fmla="val w"/>
                              <a:gd name="f1" fmla="val h"/>
                              <a:gd name="f2" fmla="val 0"/>
                              <a:gd name="f3" fmla="val 6350"/>
                              <a:gd name="f4" fmla="val 168910"/>
                              <a:gd name="f5" fmla="val 2540"/>
                              <a:gd name="f6" fmla="val 3810"/>
                              <a:gd name="f7" fmla="val 165100"/>
                              <a:gd name="f8" fmla="*/ f0 1 6350"/>
                              <a:gd name="f9" fmla="*/ f1 1 168910"/>
                              <a:gd name="f10" fmla="val f2"/>
                              <a:gd name="f11" fmla="val f3"/>
                              <a:gd name="f12" fmla="val f4"/>
                              <a:gd name="f13" fmla="+- f12 0 f10"/>
                              <a:gd name="f14" fmla="+- f11 0 f10"/>
                              <a:gd name="f15" fmla="*/ f14 1 6350"/>
                              <a:gd name="f16" fmla="*/ f13 1 168910"/>
                              <a:gd name="f17" fmla="*/ 0 1 f15"/>
                              <a:gd name="f18" fmla="*/ 6350 1 f15"/>
                              <a:gd name="f19" fmla="*/ 0 1 f16"/>
                              <a:gd name="f20" fmla="*/ 16891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168910">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69" name="Shape 163"/>
                        <wps:cNvSpPr/>
                        <wps:spPr>
                          <a:xfrm>
                            <a:off x="4455157" y="1186178"/>
                            <a:ext cx="6345" cy="168907"/>
                          </a:xfrm>
                          <a:custGeom>
                            <a:avLst/>
                            <a:gdLst>
                              <a:gd name="f0" fmla="val w"/>
                              <a:gd name="f1" fmla="val h"/>
                              <a:gd name="f2" fmla="val 0"/>
                              <a:gd name="f3" fmla="val 6350"/>
                              <a:gd name="f4" fmla="val 168911"/>
                              <a:gd name="f5" fmla="val 2540"/>
                              <a:gd name="f6" fmla="val 3811"/>
                              <a:gd name="f7" fmla="val 165100"/>
                              <a:gd name="f8" fmla="*/ f0 1 6350"/>
                              <a:gd name="f9" fmla="*/ f1 1 168911"/>
                              <a:gd name="f10" fmla="val f2"/>
                              <a:gd name="f11" fmla="val f3"/>
                              <a:gd name="f12" fmla="val f4"/>
                              <a:gd name="f13" fmla="+- f12 0 f10"/>
                              <a:gd name="f14" fmla="+- f11 0 f10"/>
                              <a:gd name="f15" fmla="*/ f14 1 6350"/>
                              <a:gd name="f16" fmla="*/ f13 1 168911"/>
                              <a:gd name="f17" fmla="*/ 0 1 f15"/>
                              <a:gd name="f18" fmla="*/ 6350 1 f15"/>
                              <a:gd name="f19" fmla="*/ 0 1 f16"/>
                              <a:gd name="f20" fmla="*/ 168911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168911">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70" name="Shape 164"/>
                        <wps:cNvSpPr/>
                        <wps:spPr>
                          <a:xfrm>
                            <a:off x="4455157" y="1355085"/>
                            <a:ext cx="6345" cy="331470"/>
                          </a:xfrm>
                          <a:custGeom>
                            <a:avLst/>
                            <a:gdLst>
                              <a:gd name="f0" fmla="val w"/>
                              <a:gd name="f1" fmla="val h"/>
                              <a:gd name="f2" fmla="val 0"/>
                              <a:gd name="f3" fmla="val 6350"/>
                              <a:gd name="f4" fmla="val 331470"/>
                              <a:gd name="f5" fmla="val 2540"/>
                              <a:gd name="f6" fmla="val 3810"/>
                              <a:gd name="f7" fmla="val 327660"/>
                              <a:gd name="f8" fmla="*/ f0 1 6350"/>
                              <a:gd name="f9" fmla="*/ f1 1 331470"/>
                              <a:gd name="f10" fmla="val f2"/>
                              <a:gd name="f11" fmla="val f3"/>
                              <a:gd name="f12" fmla="val f4"/>
                              <a:gd name="f13" fmla="+- f12 0 f10"/>
                              <a:gd name="f14" fmla="+- f11 0 f10"/>
                              <a:gd name="f15" fmla="*/ f14 1 6350"/>
                              <a:gd name="f16" fmla="*/ f13 1 331470"/>
                              <a:gd name="f17" fmla="*/ 0 1 f15"/>
                              <a:gd name="f18" fmla="*/ 6350 1 f15"/>
                              <a:gd name="f19" fmla="*/ 0 1 f16"/>
                              <a:gd name="f20" fmla="*/ 33147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331470">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71" name="Shape 165"/>
                        <wps:cNvSpPr/>
                        <wps:spPr>
                          <a:xfrm>
                            <a:off x="4455157" y="1686554"/>
                            <a:ext cx="6345" cy="191767"/>
                          </a:xfrm>
                          <a:custGeom>
                            <a:avLst/>
                            <a:gdLst>
                              <a:gd name="f0" fmla="val w"/>
                              <a:gd name="f1" fmla="val h"/>
                              <a:gd name="f2" fmla="val 0"/>
                              <a:gd name="f3" fmla="val 6350"/>
                              <a:gd name="f4" fmla="val 191770"/>
                              <a:gd name="f5" fmla="val 2540"/>
                              <a:gd name="f6" fmla="val 3810"/>
                              <a:gd name="f7" fmla="val 187960"/>
                              <a:gd name="f8" fmla="*/ f0 1 6350"/>
                              <a:gd name="f9" fmla="*/ f1 1 191770"/>
                              <a:gd name="f10" fmla="val f2"/>
                              <a:gd name="f11" fmla="val f3"/>
                              <a:gd name="f12" fmla="val f4"/>
                              <a:gd name="f13" fmla="+- f12 0 f10"/>
                              <a:gd name="f14" fmla="+- f11 0 f10"/>
                              <a:gd name="f15" fmla="*/ f14 1 6350"/>
                              <a:gd name="f16" fmla="*/ f13 1 191770"/>
                              <a:gd name="f17" fmla="*/ 0 1 f15"/>
                              <a:gd name="f18" fmla="*/ 6350 1 f15"/>
                              <a:gd name="f19" fmla="*/ 0 1 f16"/>
                              <a:gd name="f20" fmla="*/ 19177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191770">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72" name="Shape 166"/>
                        <wps:cNvSpPr/>
                        <wps:spPr>
                          <a:xfrm>
                            <a:off x="5400033" y="0"/>
                            <a:ext cx="6345" cy="176534"/>
                          </a:xfrm>
                          <a:custGeom>
                            <a:avLst/>
                            <a:gdLst>
                              <a:gd name="f0" fmla="val w"/>
                              <a:gd name="f1" fmla="val h"/>
                              <a:gd name="f2" fmla="val 0"/>
                              <a:gd name="f3" fmla="val 6350"/>
                              <a:gd name="f4" fmla="val 176530"/>
                              <a:gd name="f5" fmla="val 2540"/>
                              <a:gd name="f6" fmla="val 172720"/>
                              <a:gd name="f7" fmla="val 168910"/>
                              <a:gd name="f8" fmla="val 7620"/>
                              <a:gd name="f9" fmla="val 3810"/>
                              <a:gd name="f10" fmla="*/ f0 1 6350"/>
                              <a:gd name="f11" fmla="*/ f1 1 176530"/>
                              <a:gd name="f12" fmla="val f2"/>
                              <a:gd name="f13" fmla="val f3"/>
                              <a:gd name="f14" fmla="val f4"/>
                              <a:gd name="f15" fmla="+- f14 0 f12"/>
                              <a:gd name="f16" fmla="+- f13 0 f12"/>
                              <a:gd name="f17" fmla="*/ f16 1 6350"/>
                              <a:gd name="f18" fmla="*/ f15 1 176530"/>
                              <a:gd name="f19" fmla="*/ 0 1 f17"/>
                              <a:gd name="f20" fmla="*/ 6350 1 f17"/>
                              <a:gd name="f21" fmla="*/ 0 1 f18"/>
                              <a:gd name="f22" fmla="*/ 17653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7653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s:wsp>
                        <wps:cNvPr id="73" name="Shape 167"/>
                        <wps:cNvSpPr/>
                        <wps:spPr>
                          <a:xfrm>
                            <a:off x="5400033" y="168908"/>
                            <a:ext cx="6345" cy="176534"/>
                          </a:xfrm>
                          <a:custGeom>
                            <a:avLst/>
                            <a:gdLst>
                              <a:gd name="f0" fmla="val w"/>
                              <a:gd name="f1" fmla="val h"/>
                              <a:gd name="f2" fmla="val 0"/>
                              <a:gd name="f3" fmla="val 6350"/>
                              <a:gd name="f4" fmla="val 176530"/>
                              <a:gd name="f5" fmla="val 2540"/>
                              <a:gd name="f6" fmla="val 172720"/>
                              <a:gd name="f7" fmla="val 168910"/>
                              <a:gd name="f8" fmla="val 7620"/>
                              <a:gd name="f9" fmla="val 3810"/>
                              <a:gd name="f10" fmla="*/ f0 1 6350"/>
                              <a:gd name="f11" fmla="*/ f1 1 176530"/>
                              <a:gd name="f12" fmla="val f2"/>
                              <a:gd name="f13" fmla="val f3"/>
                              <a:gd name="f14" fmla="val f4"/>
                              <a:gd name="f15" fmla="+- f14 0 f12"/>
                              <a:gd name="f16" fmla="+- f13 0 f12"/>
                              <a:gd name="f17" fmla="*/ f16 1 6350"/>
                              <a:gd name="f18" fmla="*/ f15 1 176530"/>
                              <a:gd name="f19" fmla="*/ 0 1 f17"/>
                              <a:gd name="f20" fmla="*/ 6350 1 f17"/>
                              <a:gd name="f21" fmla="*/ 0 1 f18"/>
                              <a:gd name="f22" fmla="*/ 17653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7653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s:wsp>
                        <wps:cNvPr id="74" name="Shape 168"/>
                        <wps:cNvSpPr/>
                        <wps:spPr>
                          <a:xfrm>
                            <a:off x="5400033" y="337815"/>
                            <a:ext cx="6345" cy="176534"/>
                          </a:xfrm>
                          <a:custGeom>
                            <a:avLst/>
                            <a:gdLst>
                              <a:gd name="f0" fmla="val w"/>
                              <a:gd name="f1" fmla="val h"/>
                              <a:gd name="f2" fmla="val 0"/>
                              <a:gd name="f3" fmla="val 6350"/>
                              <a:gd name="f4" fmla="val 176530"/>
                              <a:gd name="f5" fmla="val 2540"/>
                              <a:gd name="f6" fmla="val 172720"/>
                              <a:gd name="f7" fmla="val 168910"/>
                              <a:gd name="f8" fmla="val 7620"/>
                              <a:gd name="f9" fmla="val 3810"/>
                              <a:gd name="f10" fmla="*/ f0 1 6350"/>
                              <a:gd name="f11" fmla="*/ f1 1 176530"/>
                              <a:gd name="f12" fmla="val f2"/>
                              <a:gd name="f13" fmla="val f3"/>
                              <a:gd name="f14" fmla="val f4"/>
                              <a:gd name="f15" fmla="+- f14 0 f12"/>
                              <a:gd name="f16" fmla="+- f13 0 f12"/>
                              <a:gd name="f17" fmla="*/ f16 1 6350"/>
                              <a:gd name="f18" fmla="*/ f15 1 176530"/>
                              <a:gd name="f19" fmla="*/ 0 1 f17"/>
                              <a:gd name="f20" fmla="*/ 6350 1 f17"/>
                              <a:gd name="f21" fmla="*/ 0 1 f18"/>
                              <a:gd name="f22" fmla="*/ 17653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7653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s:wsp>
                        <wps:cNvPr id="75" name="Shape 169"/>
                        <wps:cNvSpPr/>
                        <wps:spPr>
                          <a:xfrm>
                            <a:off x="5400033" y="506723"/>
                            <a:ext cx="6345" cy="176534"/>
                          </a:xfrm>
                          <a:custGeom>
                            <a:avLst/>
                            <a:gdLst>
                              <a:gd name="f0" fmla="val w"/>
                              <a:gd name="f1" fmla="val h"/>
                              <a:gd name="f2" fmla="val 0"/>
                              <a:gd name="f3" fmla="val 6350"/>
                              <a:gd name="f4" fmla="val 176530"/>
                              <a:gd name="f5" fmla="val 2540"/>
                              <a:gd name="f6" fmla="val 172720"/>
                              <a:gd name="f7" fmla="val 168911"/>
                              <a:gd name="f8" fmla="val 7620"/>
                              <a:gd name="f9" fmla="val 3811"/>
                              <a:gd name="f10" fmla="*/ f0 1 6350"/>
                              <a:gd name="f11" fmla="*/ f1 1 176530"/>
                              <a:gd name="f12" fmla="val f2"/>
                              <a:gd name="f13" fmla="val f3"/>
                              <a:gd name="f14" fmla="val f4"/>
                              <a:gd name="f15" fmla="+- f14 0 f12"/>
                              <a:gd name="f16" fmla="+- f13 0 f12"/>
                              <a:gd name="f17" fmla="*/ f16 1 6350"/>
                              <a:gd name="f18" fmla="*/ f15 1 176530"/>
                              <a:gd name="f19" fmla="*/ 0 1 f17"/>
                              <a:gd name="f20" fmla="*/ 6350 1 f17"/>
                              <a:gd name="f21" fmla="*/ 0 1 f18"/>
                              <a:gd name="f22" fmla="*/ 17653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7653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s:wsp>
                        <wps:cNvPr id="76" name="Shape 170"/>
                        <wps:cNvSpPr/>
                        <wps:spPr>
                          <a:xfrm>
                            <a:off x="5400033" y="675641"/>
                            <a:ext cx="6345" cy="176534"/>
                          </a:xfrm>
                          <a:custGeom>
                            <a:avLst/>
                            <a:gdLst>
                              <a:gd name="f0" fmla="val w"/>
                              <a:gd name="f1" fmla="val h"/>
                              <a:gd name="f2" fmla="val 0"/>
                              <a:gd name="f3" fmla="val 6350"/>
                              <a:gd name="f4" fmla="val 176530"/>
                              <a:gd name="f5" fmla="val 2540"/>
                              <a:gd name="f6" fmla="val 172720"/>
                              <a:gd name="f7" fmla="val 168910"/>
                              <a:gd name="f8" fmla="val 7620"/>
                              <a:gd name="f9" fmla="val 3810"/>
                              <a:gd name="f10" fmla="*/ f0 1 6350"/>
                              <a:gd name="f11" fmla="*/ f1 1 176530"/>
                              <a:gd name="f12" fmla="val f2"/>
                              <a:gd name="f13" fmla="val f3"/>
                              <a:gd name="f14" fmla="val f4"/>
                              <a:gd name="f15" fmla="+- f14 0 f12"/>
                              <a:gd name="f16" fmla="+- f13 0 f12"/>
                              <a:gd name="f17" fmla="*/ f16 1 6350"/>
                              <a:gd name="f18" fmla="*/ f15 1 176530"/>
                              <a:gd name="f19" fmla="*/ 0 1 f17"/>
                              <a:gd name="f20" fmla="*/ 6350 1 f17"/>
                              <a:gd name="f21" fmla="*/ 0 1 f18"/>
                              <a:gd name="f22" fmla="*/ 17653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7653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s:wsp>
                        <wps:cNvPr id="77" name="Shape 171"/>
                        <wps:cNvSpPr/>
                        <wps:spPr>
                          <a:xfrm>
                            <a:off x="5400033" y="844549"/>
                            <a:ext cx="6345" cy="176534"/>
                          </a:xfrm>
                          <a:custGeom>
                            <a:avLst/>
                            <a:gdLst>
                              <a:gd name="f0" fmla="val w"/>
                              <a:gd name="f1" fmla="val h"/>
                              <a:gd name="f2" fmla="val 0"/>
                              <a:gd name="f3" fmla="val 6350"/>
                              <a:gd name="f4" fmla="val 176530"/>
                              <a:gd name="f5" fmla="val 2540"/>
                              <a:gd name="f6" fmla="val 172720"/>
                              <a:gd name="f7" fmla="val 168910"/>
                              <a:gd name="f8" fmla="val 7620"/>
                              <a:gd name="f9" fmla="val 3810"/>
                              <a:gd name="f10" fmla="*/ f0 1 6350"/>
                              <a:gd name="f11" fmla="*/ f1 1 176530"/>
                              <a:gd name="f12" fmla="val f2"/>
                              <a:gd name="f13" fmla="val f3"/>
                              <a:gd name="f14" fmla="val f4"/>
                              <a:gd name="f15" fmla="+- f14 0 f12"/>
                              <a:gd name="f16" fmla="+- f13 0 f12"/>
                              <a:gd name="f17" fmla="*/ f16 1 6350"/>
                              <a:gd name="f18" fmla="*/ f15 1 176530"/>
                              <a:gd name="f19" fmla="*/ 0 1 f17"/>
                              <a:gd name="f20" fmla="*/ 6350 1 f17"/>
                              <a:gd name="f21" fmla="*/ 0 1 f18"/>
                              <a:gd name="f22" fmla="*/ 17653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7653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s:wsp>
                        <wps:cNvPr id="78" name="Shape 172"/>
                        <wps:cNvSpPr/>
                        <wps:spPr>
                          <a:xfrm>
                            <a:off x="5400033" y="1013456"/>
                            <a:ext cx="6345" cy="176534"/>
                          </a:xfrm>
                          <a:custGeom>
                            <a:avLst/>
                            <a:gdLst>
                              <a:gd name="f0" fmla="val w"/>
                              <a:gd name="f1" fmla="val h"/>
                              <a:gd name="f2" fmla="val 0"/>
                              <a:gd name="f3" fmla="val 6350"/>
                              <a:gd name="f4" fmla="val 176530"/>
                              <a:gd name="f5" fmla="val 2540"/>
                              <a:gd name="f6" fmla="val 172720"/>
                              <a:gd name="f7" fmla="val 168910"/>
                              <a:gd name="f8" fmla="val 7620"/>
                              <a:gd name="f9" fmla="val 3810"/>
                              <a:gd name="f10" fmla="*/ f0 1 6350"/>
                              <a:gd name="f11" fmla="*/ f1 1 176530"/>
                              <a:gd name="f12" fmla="val f2"/>
                              <a:gd name="f13" fmla="val f3"/>
                              <a:gd name="f14" fmla="val f4"/>
                              <a:gd name="f15" fmla="+- f14 0 f12"/>
                              <a:gd name="f16" fmla="+- f13 0 f12"/>
                              <a:gd name="f17" fmla="*/ f16 1 6350"/>
                              <a:gd name="f18" fmla="*/ f15 1 176530"/>
                              <a:gd name="f19" fmla="*/ 0 1 f17"/>
                              <a:gd name="f20" fmla="*/ 6350 1 f17"/>
                              <a:gd name="f21" fmla="*/ 0 1 f18"/>
                              <a:gd name="f22" fmla="*/ 17653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7653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s:wsp>
                        <wps:cNvPr id="79" name="Shape 173"/>
                        <wps:cNvSpPr/>
                        <wps:spPr>
                          <a:xfrm>
                            <a:off x="5400033" y="1182364"/>
                            <a:ext cx="6345" cy="176534"/>
                          </a:xfrm>
                          <a:custGeom>
                            <a:avLst/>
                            <a:gdLst>
                              <a:gd name="f0" fmla="val w"/>
                              <a:gd name="f1" fmla="val h"/>
                              <a:gd name="f2" fmla="val 0"/>
                              <a:gd name="f3" fmla="val 6350"/>
                              <a:gd name="f4" fmla="val 176530"/>
                              <a:gd name="f5" fmla="val 2540"/>
                              <a:gd name="f6" fmla="val 172720"/>
                              <a:gd name="f7" fmla="val 168910"/>
                              <a:gd name="f8" fmla="val 7620"/>
                              <a:gd name="f9" fmla="val 3810"/>
                              <a:gd name="f10" fmla="*/ f0 1 6350"/>
                              <a:gd name="f11" fmla="*/ f1 1 176530"/>
                              <a:gd name="f12" fmla="val f2"/>
                              <a:gd name="f13" fmla="val f3"/>
                              <a:gd name="f14" fmla="val f4"/>
                              <a:gd name="f15" fmla="+- f14 0 f12"/>
                              <a:gd name="f16" fmla="+- f13 0 f12"/>
                              <a:gd name="f17" fmla="*/ f16 1 6350"/>
                              <a:gd name="f18" fmla="*/ f15 1 176530"/>
                              <a:gd name="f19" fmla="*/ 0 1 f17"/>
                              <a:gd name="f20" fmla="*/ 6350 1 f17"/>
                              <a:gd name="f21" fmla="*/ 0 1 f18"/>
                              <a:gd name="f22" fmla="*/ 17653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7653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s:wsp>
                        <wps:cNvPr id="80" name="Shape 174"/>
                        <wps:cNvSpPr/>
                        <wps:spPr>
                          <a:xfrm>
                            <a:off x="5400033" y="1351282"/>
                            <a:ext cx="6345" cy="339086"/>
                          </a:xfrm>
                          <a:custGeom>
                            <a:avLst/>
                            <a:gdLst>
                              <a:gd name="f0" fmla="val w"/>
                              <a:gd name="f1" fmla="val h"/>
                              <a:gd name="f2" fmla="val 0"/>
                              <a:gd name="f3" fmla="val 6350"/>
                              <a:gd name="f4" fmla="val 339090"/>
                              <a:gd name="f5" fmla="val 2540"/>
                              <a:gd name="f6" fmla="val 335280"/>
                              <a:gd name="f7" fmla="val 331470"/>
                              <a:gd name="f8" fmla="val 7620"/>
                              <a:gd name="f9" fmla="val 3811"/>
                              <a:gd name="f10" fmla="*/ f0 1 6350"/>
                              <a:gd name="f11" fmla="*/ f1 1 339090"/>
                              <a:gd name="f12" fmla="val f2"/>
                              <a:gd name="f13" fmla="val f3"/>
                              <a:gd name="f14" fmla="val f4"/>
                              <a:gd name="f15" fmla="+- f14 0 f12"/>
                              <a:gd name="f16" fmla="+- f13 0 f12"/>
                              <a:gd name="f17" fmla="*/ f16 1 6350"/>
                              <a:gd name="f18" fmla="*/ f15 1 339090"/>
                              <a:gd name="f19" fmla="*/ 0 1 f17"/>
                              <a:gd name="f20" fmla="*/ 6350 1 f17"/>
                              <a:gd name="f21" fmla="*/ 0 1 f18"/>
                              <a:gd name="f22" fmla="*/ 33909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33909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s:wsp>
                        <wps:cNvPr id="81" name="Shape 175"/>
                        <wps:cNvSpPr/>
                        <wps:spPr>
                          <a:xfrm>
                            <a:off x="5400033" y="1682751"/>
                            <a:ext cx="6345" cy="199394"/>
                          </a:xfrm>
                          <a:custGeom>
                            <a:avLst/>
                            <a:gdLst>
                              <a:gd name="f0" fmla="val w"/>
                              <a:gd name="f1" fmla="val h"/>
                              <a:gd name="f2" fmla="val 0"/>
                              <a:gd name="f3" fmla="val 6350"/>
                              <a:gd name="f4" fmla="val 199390"/>
                              <a:gd name="f5" fmla="val 2540"/>
                              <a:gd name="f6" fmla="val 195580"/>
                              <a:gd name="f7" fmla="val 191770"/>
                              <a:gd name="f8" fmla="val 7620"/>
                              <a:gd name="f9" fmla="val 3810"/>
                              <a:gd name="f10" fmla="*/ f0 1 6350"/>
                              <a:gd name="f11" fmla="*/ f1 1 199390"/>
                              <a:gd name="f12" fmla="val f2"/>
                              <a:gd name="f13" fmla="val f3"/>
                              <a:gd name="f14" fmla="val f4"/>
                              <a:gd name="f15" fmla="+- f14 0 f12"/>
                              <a:gd name="f16" fmla="+- f13 0 f12"/>
                              <a:gd name="f17" fmla="*/ f16 1 6350"/>
                              <a:gd name="f18" fmla="*/ f15 1 199390"/>
                              <a:gd name="f19" fmla="*/ 0 1 f17"/>
                              <a:gd name="f20" fmla="*/ 6350 1 f17"/>
                              <a:gd name="f21" fmla="*/ 0 1 f18"/>
                              <a:gd name="f22" fmla="*/ 19939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9939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g:wgp>
                  </a:graphicData>
                </a:graphic>
              </wp:anchor>
            </w:drawing>
          </mc:Choice>
          <mc:Fallback>
            <w:pict>
              <v:group w14:anchorId="5AFBDEA4" id="Group 4669" o:spid="_x0000_s1026" style="position:absolute;margin-left:-6pt;margin-top:-115.6pt;width:425.7pt;height:148.2pt;z-index:-251656192" coordsize="54063,1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">
                <v:shape id="Shape 124" o:spid="_x0000_s1027" style="position:absolute;width:44615;height:76;visibility:visible;mso-wrap-style:square;v-text-anchor:top" coordsize="44615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" path="m,l4461510,r-3810,3810l4455160,7620,6350,7620,2540,3810,,xe" fillcolor="#00000a" stroked="f">
                  <v:path arrowok="t" o:connecttype="custom" o:connectlocs="2230757,0;4461513,3808;2230757,7616;0,3808" o:connectangles="270,0,90,180" textboxrect="0,0,4461510,7620"/>
                </v:shape>
                <v:shape id="Shape 125" o:spid="_x0000_s1028" style="position:absolute;left:44551;width:9512;height:76;visibility:visible;mso-wrap-style:square;v-text-anchor:top" coordsize="9512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" path="m,l951230,r-3810,3810l944880,7620r-938530,l2540,3810,,xe" fillcolor="#00000a" stroked="f">
                  <v:path arrowok="t" o:connecttype="custom" o:connectlocs="475616,0;951232,3808;475616,7616;0,3808" o:connectangles="270,0,90,180" textboxrect="0,0,951230,7620"/>
                </v:shape>
                <v:shape id="Shape 126" o:spid="_x0000_s1029" style="position:absolute;left:25;top:1689;width:44551;height:76;visibility:visible;mso-wrap-style:square;v-text-anchor:top" coordsize="44551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" path="m3810,l4452620,r2540,3810l4452620,7620,3810,7620,,3810,3810,xe" fillcolor="#00000a" stroked="f">
                  <v:path arrowok="t" o:connecttype="custom" o:connectlocs="2227579,0;4455157,3808;2227579,7616;0,3808" o:connectangles="270,0,90,180" textboxrect="0,0,4455160,7620"/>
                </v:shape>
                <v:shape id="Shape 127" o:spid="_x0000_s1030" style="position:absolute;left:44576;top:1689;width:9449;height:76;visibility:visible;mso-wrap-style:square;v-text-anchor:top" coordsize="9448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" path="m3810,l942340,r2540,3810l942340,7620r-938530,l,3810,3810,xe" fillcolor="#00000a" stroked="f">
                  <v:path arrowok="t" o:connecttype="custom" o:connectlocs="472438,0;944876,3808;472438,7616;0,3808" o:connectangles="270,0,90,180" textboxrect="0,0,944880,7620"/>
                </v:shape>
                <v:shape id="Shape 128" o:spid="_x0000_s1031" style="position:absolute;left:25;top:3378;width:44551;height:76;visibility:visible;mso-wrap-style:square;v-text-anchor:top" coordsize="44551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" path="m3810,l4452620,r2540,3810l4452620,7620,3810,7620,,3810,3810,xe" fillcolor="#00000a" stroked="f">
                  <v:path arrowok="t" o:connecttype="custom" o:connectlocs="2227579,0;4455157,3808;2227579,7616;0,3808" o:connectangles="270,0,90,180" textboxrect="0,0,4455160,7620"/>
                </v:shape>
                <v:shape id="Shape 129" o:spid="_x0000_s1032" style="position:absolute;left:44576;top:3378;width:9449;height:76;visibility:visible;mso-wrap-style:square;v-text-anchor:top" coordsize="9448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" path="m3810,l942340,r2540,3810l942340,7620r-938530,l,3810,3810,xe" fillcolor="#00000a" stroked="f">
                  <v:path arrowok="t" o:connecttype="custom" o:connectlocs="472438,0;944876,3808;472438,7616;0,3808" o:connectangles="270,0,90,180" textboxrect="0,0,944880,7620"/>
                </v:shape>
                <v:shape id="Shape 130" o:spid="_x0000_s1033" style="position:absolute;left:25;top:5067;width:44551;height:76;visibility:visible;mso-wrap-style:square;v-text-anchor:top" coordsize="44551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" path="m3810,l4452620,r2540,3811l4452620,7620,3810,7620,,3811,3810,xe" fillcolor="#00000a" stroked="f">
                  <v:path arrowok="t" o:connecttype="custom" o:connectlocs="2227579,0;4455157,3808;2227579,7616;0,3808" o:connectangles="270,0,90,180" textboxrect="0,0,4455160,7620"/>
                </v:shape>
                <v:shape id="Shape 131" o:spid="_x0000_s1034" style="position:absolute;left:44576;top:5067;width:9449;height:76;visibility:visible;mso-wrap-style:square;v-text-anchor:top" coordsize="9448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" path="m3810,l942340,r2540,3811l942340,7620r-938530,l,3811,3810,xe" fillcolor="#00000a" stroked="f">
                  <v:path arrowok="t" o:connecttype="custom" o:connectlocs="472438,0;944876,3808;472438,7616;0,3808" o:connectangles="270,0,90,180" textboxrect="0,0,944880,7620"/>
                </v:shape>
                <v:shape id="Shape 132" o:spid="_x0000_s1035" style="position:absolute;left:25;top:6756;width:44551;height:76;visibility:visible;mso-wrap-style:square;v-text-anchor:top" coordsize="44551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" path="m3810,l4452620,r2540,3810l4452620,7620,3810,7620,,3810,3810,xe" fillcolor="#00000a" stroked="f">
                  <v:path arrowok="t" o:connecttype="custom" o:connectlocs="2227579,0;4455157,3808;2227579,7616;0,3808" o:connectangles="270,0,90,180" textboxrect="0,0,4455160,7620"/>
                </v:shape>
                <v:shape id="Shape 133" o:spid="_x0000_s1036" style="position:absolute;left:44576;top:6756;width:9449;height:76;visibility:visible;mso-wrap-style:square;v-text-anchor:top" coordsize="9448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" path="m3810,l942340,r2540,3810l942340,7620r-938530,l,3810,3810,xe" fillcolor="#00000a" stroked="f">
                  <v:path arrowok="t" o:connecttype="custom" o:connectlocs="472438,0;944876,3808;472438,7616;0,3808" o:connectangles="270,0,90,180" textboxrect="0,0,944880,7620"/>
                </v:shape>
                <v:shape id="Shape 134" o:spid="_x0000_s1037" style="position:absolute;left:25;top:8445;width:44551;height:76;visibility:visible;mso-wrap-style:square;v-text-anchor:top" coordsize="44551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" path="m3810,l4452620,r2540,3810l4452620,7620,3810,7620,,3810,3810,xe" fillcolor="#00000a" stroked="f">
                  <v:path arrowok="t" o:connecttype="custom" o:connectlocs="2227579,0;4455157,3808;2227579,7616;0,3808" o:connectangles="270,0,90,180" textboxrect="0,0,4455160,7620"/>
                </v:shape>
                <v:shape id="Shape 135" o:spid="_x0000_s1038" style="position:absolute;left:44576;top:8445;width:9449;height:76;visibility:visible;mso-wrap-style:square;v-text-anchor:top" coordsize="9448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" path="m3810,l942340,r2540,3810l942340,7620r-938530,l,3810,3810,xe" fillcolor="#00000a" stroked="f">
                  <v:path arrowok="t" o:connecttype="custom" o:connectlocs="472438,0;944876,3808;472438,7616;0,3808" o:connectangles="270,0,90,180" textboxrect="0,0,944880,7620"/>
                </v:shape>
                <v:shape id="Shape 136" o:spid="_x0000_s1039" style="position:absolute;left:25;top:10134;width:44551;height:76;visibility:visible;mso-wrap-style:square;v-text-anchor:top" coordsize="44551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" path="m3810,l4452620,r2540,3810l4452620,7620,3810,7620,,3810,3810,xe" fillcolor="#00000a" stroked="f">
                  <v:path arrowok="t" o:connecttype="custom" o:connectlocs="2227579,0;4455157,3808;2227579,7616;0,3808" o:connectangles="270,0,90,180" textboxrect="0,0,4455160,7620"/>
                </v:shape>
                <v:shape id="Shape 137" o:spid="_x0000_s1040" style="position:absolute;left:44576;top:10134;width:9449;height:76;visibility:visible;mso-wrap-style:square;v-text-anchor:top" coordsize="9448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" path="m3810,l942340,r2540,3810l942340,7620r-938530,l,3810,3810,xe" fillcolor="#00000a" stroked="f">
                  <v:path arrowok="t" o:connecttype="custom" o:connectlocs="472438,0;944876,3808;472438,7616;0,3808" o:connectangles="270,0,90,180" textboxrect="0,0,944880,7620"/>
                </v:shape>
                <v:shape id="Shape 138" o:spid="_x0000_s1041" style="position:absolute;left:25;top:11823;width:44551;height:76;visibility:visible;mso-wrap-style:square;v-text-anchor:top" coordsize="44551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" path="m3810,l4452620,r2540,3810l4452620,7620,3810,7620,,3810,3810,xe" fillcolor="#00000a" stroked="f">
                  <v:path arrowok="t" o:connecttype="custom" o:connectlocs="2227579,0;4455157,3808;2227579,7616;0,3808" o:connectangles="270,0,90,180" textboxrect="0,0,4455160,7620"/>
                </v:shape>
                <v:shape id="Shape 139" o:spid="_x0000_s1042" style="position:absolute;left:44576;top:11823;width:9449;height:76;visibility:visible;mso-wrap-style:square;v-text-anchor:top" coordsize="9448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" path="m3810,l942340,r2540,3810l942340,7620r-938530,l,3810,3810,xe" fillcolor="#00000a" stroked="f">
                  <v:path arrowok="t" o:connecttype="custom" o:connectlocs="472438,0;944876,3808;472438,7616;0,3808" o:connectangles="270,0,90,180" textboxrect="0,0,944880,7620"/>
                </v:shape>
                <v:shape id="Shape 140" o:spid="_x0000_s1043" style="position:absolute;left:25;top:13512;width:44551;height:76;visibility:visible;mso-wrap-style:square;v-text-anchor:top" coordsize="44551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" path="m3810,l4452620,r2540,3811l4452620,7620,3810,7620,,3811,3810,xe" fillcolor="#00000a" stroked="f">
                  <v:path arrowok="t" o:connecttype="custom" o:connectlocs="2227579,0;4455157,3808;2227579,7616;0,3808" o:connectangles="270,0,90,180" textboxrect="0,0,4455160,7620"/>
                </v:shape>
                <v:shape id="Shape 141" o:spid="_x0000_s1044" style="position:absolute;left:44576;top:13512;width:9449;height:76;visibility:visible;mso-wrap-style:square;v-text-anchor:top" coordsize="9448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" path="m3810,l942340,r2540,3811l942340,7620r-938530,l,3811,3810,xe" fillcolor="#00000a" stroked="f">
                  <v:path arrowok="t" o:connecttype="custom" o:connectlocs="472438,0;944876,3808;472438,7616;0,3808" o:connectangles="270,0,90,180" textboxrect="0,0,944880,7620"/>
                </v:shape>
                <v:shape id="Shape 142" o:spid="_x0000_s1045" style="position:absolute;left:25;top:16827;width:44551;height:76;visibility:visible;mso-wrap-style:square;v-text-anchor:top" coordsize="44551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" path="m3810,l4452620,r2540,3810l4452620,7620,3810,7620,,3810,3810,xe" fillcolor="#00000a" stroked="f">
                  <v:path arrowok="t" o:connecttype="custom" o:connectlocs="2227579,0;4455157,3808;2227579,7616;0,3808" o:connectangles="270,0,90,180" textboxrect="0,0,4455160,7620"/>
                </v:shape>
                <v:shape id="Shape 143" o:spid="_x0000_s1046" style="position:absolute;left:44576;top:16827;width:9449;height:76;visibility:visible;mso-wrap-style:square;v-text-anchor:top" coordsize="9448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" path="m3810,l942340,r2540,3810l942340,7620r-938530,l,3810,3810,xe" fillcolor="#00000a" stroked="f">
                  <v:path arrowok="t" o:connecttype="custom" o:connectlocs="472438,0;944876,3808;472438,7616;0,3808" o:connectangles="270,0,90,180" textboxrect="0,0,944880,7620"/>
                </v:shape>
                <v:shape id="Shape 144" o:spid="_x0000_s1047" style="position:absolute;top:18745;width:44615;height:76;visibility:visible;mso-wrap-style:square;v-text-anchor:top" coordsize="44615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" path="m6350,l4455160,r2540,3810l4461510,7620,,7620,2540,3810,6350,xe" fillcolor="#00000a" stroked="f">
                  <v:path arrowok="t" o:connecttype="custom" o:connectlocs="2230757,0;4461513,3808;2230757,7616;0,3808" o:connectangles="270,0,90,180" textboxrect="0,0,4461510,7620"/>
                </v:shape>
                <v:shape id="Shape 145" o:spid="_x0000_s1048" style="position:absolute;left:44551;top:18745;width:9512;height:76;visibility:visible;mso-wrap-style:square;v-text-anchor:top" coordsize="9512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" path="m6350,l944880,r2540,3810l951230,7620,,7620,2540,3810,6350,xe" fillcolor="#00000a" stroked="f">
                  <v:path arrowok="t" o:connecttype="custom" o:connectlocs="475616,0;951232,3808;475616,7616;0,3808" o:connectangles="270,0,90,180" textboxrect="0,0,951230,7620"/>
                </v:shape>
                <v:shape id="Shape 146" o:spid="_x0000_s1049" style="position:absolute;width:63;height:1765;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" path="m,l2540,3810,6350,7620r,161290l2540,172720,,176530,,xe" fillcolor="#00000a" stroked="f">
                  <v:path arrowok="t" o:connecttype="custom" o:connectlocs="3173,0;6345,88267;3173,176534;0,88267" o:connectangles="270,0,90,180" textboxrect="0,0,6350,176530"/>
                </v:shape>
                <v:shape id="Shape 147" o:spid="_x0000_s1050" style="position:absolute;top:1689;width:63;height:1765;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" path="m,l2540,3810,6350,7620r,161290l2540,172720,,176530,,xe" fillcolor="#00000a" stroked="f">
                  <v:path arrowok="t" o:connecttype="custom" o:connectlocs="3173,0;6345,88267;3173,176534;0,88267" o:connectangles="270,0,90,180" textboxrect="0,0,6350,176530"/>
                </v:shape>
                <v:shape id="Shape 148" o:spid="_x0000_s1051" style="position:absolute;top:3378;width:63;height:1765;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" path="m,l2540,3810,6350,7620r,161290l2540,172720,,176530,,xe" fillcolor="#00000a" stroked="f">
                  <v:path arrowok="t" o:connecttype="custom" o:connectlocs="3173,0;6345,88267;3173,176534;0,88267" o:connectangles="270,0,90,180" textboxrect="0,0,6350,176530"/>
                </v:shape>
                <v:shape id="Shape 149" o:spid="_x0000_s1052" style="position:absolute;top:5067;width:63;height:1765;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" path="m,l2540,3811,6350,7620r,161291l2540,172720,,176530,,xe" fillcolor="#00000a" stroked="f">
                  <v:path arrowok="t" o:connecttype="custom" o:connectlocs="3173,0;6345,88267;3173,176534;0,88267" o:connectangles="270,0,90,180" textboxrect="0,0,6350,176530"/>
                </v:shape>
                <v:shape id="Shape 150" o:spid="_x0000_s1053" style="position:absolute;top:6756;width:63;height:1765;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" path="m,l2540,3810,6350,7620r,161290l2540,172720,,176530,,xe" fillcolor="#00000a" stroked="f">
                  <v:path arrowok="t" o:connecttype="custom" o:connectlocs="3173,0;6345,88267;3173,176534;0,88267" o:connectangles="270,0,90,180" textboxrect="0,0,6350,176530"/>
                </v:shape>
                <v:shape id="Shape 151" o:spid="_x0000_s1054" style="position:absolute;top:8445;width:63;height:1765;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" path="m,l2540,3810,6350,7620r,161290l2540,172720,,176530,,xe" fillcolor="#00000a" stroked="f">
                  <v:path arrowok="t" o:connecttype="custom" o:connectlocs="3173,0;6345,88267;3173,176534;0,88267" o:connectangles="270,0,90,180" textboxrect="0,0,6350,176530"/>
                </v:shape>
                <v:shape id="Shape 152" o:spid="_x0000_s1055" style="position:absolute;top:10134;width:63;height:1765;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" path="m,l2540,3810,6350,7620r,161290l2540,172720,,176530,,xe" fillcolor="#00000a" stroked="f">
                  <v:path arrowok="t" o:connecttype="custom" o:connectlocs="3173,0;6345,88267;3173,176534;0,88267" o:connectangles="270,0,90,180" textboxrect="0,0,6350,176530"/>
                </v:shape>
                <v:shape id="Shape 153" o:spid="_x0000_s1056" style="position:absolute;top:11823;width:63;height:1765;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" path="m,l2540,3810,6350,7620r,161290l2540,172720,,176530,,xe" fillcolor="#00000a" stroked="f">
                  <v:path arrowok="t" o:connecttype="custom" o:connectlocs="3173,0;6345,88267;3173,176534;0,88267" o:connectangles="270,0,90,180" textboxrect="0,0,6350,176530"/>
                </v:shape>
                <v:shape id="Shape 154" o:spid="_x0000_s1057" style="position:absolute;top:13512;width:63;height:3391;visibility:visible;mso-wrap-style:square;v-text-anchor:top" coordsize="635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" path="m,l2540,3811,6350,7620r,323850l2540,335280,,339090,,xe" fillcolor="#00000a" stroked="f">
                  <v:path arrowok="t" o:connecttype="custom" o:connectlocs="3173,0;6345,169543;3173,339086;0,169543" o:connectangles="270,0,90,180" textboxrect="0,0,6350,339090"/>
                </v:shape>
                <v:shape id="Shape 155" o:spid="_x0000_s1058" style="position:absolute;top:16827;width:63;height:1994;visibility:visible;mso-wrap-style:square;v-text-anchor:top" coordsize="6350,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" path="m,l2540,3810,6350,7620r,184150l2540,195580,,199390,,xe" fillcolor="#00000a" stroked="f">
                  <v:path arrowok="t" o:connecttype="custom" o:connectlocs="3173,0;6345,99697;3173,199394;0,99697" o:connectangles="270,0,90,180" textboxrect="0,0,6350,199390"/>
                </v:shape>
                <v:shape id="Shape 156" o:spid="_x0000_s1059" style="position:absolute;left:44551;top:38;width:64;height:1689;visibility:visible;mso-wrap-style:square;v-text-anchor:top" coordsize="635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" path="m2540,l6350,3810r,161290l2540,168910,,165100,,3810,2540,xe" fillcolor="#00000a" stroked="f">
                  <v:path arrowok="t" o:connecttype="custom" o:connectlocs="3173,0;6345,84454;3173,168907;0,84454" o:connectangles="270,0,90,180" textboxrect="0,0,6350,168910"/>
                </v:shape>
                <v:shape id="Shape 157" o:spid="_x0000_s1060" style="position:absolute;left:44551;top:1727;width:64;height:1689;visibility:visible;mso-wrap-style:square;v-text-anchor:top" coordsize="635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" path="m2540,l6350,3810r,161290l2540,168910,,165100,,3810,2540,xe" fillcolor="#00000a" stroked="f">
                  <v:path arrowok="t" o:connecttype="custom" o:connectlocs="3173,0;6345,84454;3173,168907;0,84454" o:connectangles="270,0,90,180" textboxrect="0,0,6350,168910"/>
                </v:shape>
                <v:shape id="Shape 158" o:spid="_x0000_s1061" style="position:absolute;left:44551;top:3416;width:64;height:1689;visibility:visible;mso-wrap-style:square;v-text-anchor:top" coordsize="6350,16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" path="m2540,l6350,3811r,161289l2540,168911,,165100,,3811,2540,xe" fillcolor="#00000a" stroked="f">
                  <v:path arrowok="t" o:connecttype="custom" o:connectlocs="3173,0;6345,84454;3173,168907;0,84454" o:connectangles="270,0,90,180" textboxrect="0,0,6350,168911"/>
                </v:shape>
                <v:shape id="Shape 159" o:spid="_x0000_s1062" style="position:absolute;left:44551;top:5105;width:64;height:1689;visibility:visible;mso-wrap-style:square;v-text-anchor:top" coordsize="635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" path="m2540,l6350,3810r,161290l2540,168910,,165100,,3810,2540,xe" fillcolor="#00000a" stroked="f">
                  <v:path arrowok="t" o:connecttype="custom" o:connectlocs="3173,0;6345,84454;3173,168907;0,84454" o:connectangles="270,0,90,180" textboxrect="0,0,6350,168910"/>
                </v:shape>
                <v:shape id="Shape 160" o:spid="_x0000_s1063" style="position:absolute;left:44551;top:6794;width:64;height:1689;visibility:visible;mso-wrap-style:square;v-text-anchor:top" coordsize="635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" path="m2540,l6350,3810r,161290l2540,168910,,165100,,3810,2540,xe" fillcolor="#00000a" stroked="f">
                  <v:path arrowok="t" o:connecttype="custom" o:connectlocs="3173,0;6345,84454;3173,168907;0,84454" o:connectangles="270,0,90,180" textboxrect="0,0,6350,168910"/>
                </v:shape>
                <v:shape id="Shape 161" o:spid="_x0000_s1064" style="position:absolute;left:44551;top:8483;width:64;height:1689;visibility:visible;mso-wrap-style:square;v-text-anchor:top" coordsize="635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" path="m2540,l6350,3810r,161290l2540,168910,,165100,,3810,2540,xe" fillcolor="#00000a" stroked="f">
                  <v:path arrowok="t" o:connecttype="custom" o:connectlocs="3173,0;6345,84454;3173,168907;0,84454" o:connectangles="270,0,90,180" textboxrect="0,0,6350,168910"/>
                </v:shape>
                <v:shape id="Shape 162" o:spid="_x0000_s1065" style="position:absolute;left:44551;top:10172;width:64;height:1689;visibility:visible;mso-wrap-style:square;v-text-anchor:top" coordsize="635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" path="m2540,l6350,3810r,161290l2540,168910,,165100,,3810,2540,xe" fillcolor="#00000a" stroked="f">
                  <v:path arrowok="t" o:connecttype="custom" o:connectlocs="3173,0;6345,84454;3173,168907;0,84454" o:connectangles="270,0,90,180" textboxrect="0,0,6350,168910"/>
                </v:shape>
                <v:shape id="Shape 163" o:spid="_x0000_s1066" style="position:absolute;left:44551;top:11861;width:64;height:1689;visibility:visible;mso-wrap-style:square;v-text-anchor:top" coordsize="6350,16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" path="m2540,l6350,3811r,161289l2540,168911,,165100,,3811,2540,xe" fillcolor="#00000a" stroked="f">
                  <v:path arrowok="t" o:connecttype="custom" o:connectlocs="3173,0;6345,84454;3173,168907;0,84454" o:connectangles="270,0,90,180" textboxrect="0,0,6350,168911"/>
                </v:shape>
                <v:shape id="Shape 164" o:spid="_x0000_s1067" style="position:absolute;left:44551;top:13550;width:64;height:3315;visibility:visible;mso-wrap-style:square;v-text-anchor:top" coordsize="6350,3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" path="m2540,l6350,3810r,323850l2540,331470,,327660,,3810,2540,xe" fillcolor="#00000a" stroked="f">
                  <v:path arrowok="t" o:connecttype="custom" o:connectlocs="3173,0;6345,165735;3173,331470;0,165735" o:connectangles="270,0,90,180" textboxrect="0,0,6350,331470"/>
                </v:shape>
                <v:shape id="Shape 165" o:spid="_x0000_s1068" style="position:absolute;left:44551;top:16865;width:64;height:1918;visibility:visible;mso-wrap-style:square;v-text-anchor:top" coordsize="6350,19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" path="m2540,l6350,3810r,184150l2540,191770,,187960,,3810,2540,xe" fillcolor="#00000a" stroked="f">
                  <v:path arrowok="t" o:connecttype="custom" o:connectlocs="3173,0;6345,95884;3173,191767;0,95884" o:connectangles="270,0,90,180" textboxrect="0,0,6350,191770"/>
                </v:shape>
                <v:shape id="Shape 166" o:spid="_x0000_s1069" style="position:absolute;left:54000;width:63;height:1765;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" path="m6350,r,176530l2540,172720,,168910,,7620,2540,3810,6350,xe" fillcolor="#00000a" stroked="f">
                  <v:path arrowok="t" o:connecttype="custom" o:connectlocs="3173,0;6345,88267;3173,176534;0,88267" o:connectangles="270,0,90,180" textboxrect="0,0,6350,176530"/>
                </v:shape>
                <v:shape id="Shape 167" o:spid="_x0000_s1070" style="position:absolute;left:54000;top:1689;width:63;height:1765;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" path="m6350,r,176530l2540,172720,,168910,,7620,2540,3810,6350,xe" fillcolor="#00000a" stroked="f">
                  <v:path arrowok="t" o:connecttype="custom" o:connectlocs="3173,0;6345,88267;3173,176534;0,88267" o:connectangles="270,0,90,180" textboxrect="0,0,6350,176530"/>
                </v:shape>
                <v:shape id="Shape 168" o:spid="_x0000_s1071" style="position:absolute;left:54000;top:3378;width:63;height:1765;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" path="m6350,r,176530l2540,172720,,168910,,7620,2540,3810,6350,xe" fillcolor="#00000a" stroked="f">
                  <v:path arrowok="t" o:connecttype="custom" o:connectlocs="3173,0;6345,88267;3173,176534;0,88267" o:connectangles="270,0,90,180" textboxrect="0,0,6350,176530"/>
                </v:shape>
                <v:shape id="Shape 169" o:spid="_x0000_s1072" style="position:absolute;left:54000;top:5067;width:63;height:1765;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" path="m6350,r,176530l2540,172720,,168911,,7620,2540,3811,6350,xe" fillcolor="#00000a" stroked="f">
                  <v:path arrowok="t" o:connecttype="custom" o:connectlocs="3173,0;6345,88267;3173,176534;0,88267" o:connectangles="270,0,90,180" textboxrect="0,0,6350,176530"/>
                </v:shape>
                <v:shape id="Shape 170" o:spid="_x0000_s1073" style="position:absolute;left:54000;top:6756;width:63;height:1765;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" path="m6350,r,176530l2540,172720,,168910,,7620,2540,3810,6350,xe" fillcolor="#00000a" stroked="f">
                  <v:path arrowok="t" o:connecttype="custom" o:connectlocs="3173,0;6345,88267;3173,176534;0,88267" o:connectangles="270,0,90,180" textboxrect="0,0,6350,176530"/>
                </v:shape>
                <v:shape id="Shape 171" o:spid="_x0000_s1074" style="position:absolute;left:54000;top:8445;width:63;height:1765;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" path="m6350,r,176530l2540,172720,,168910,,7620,2540,3810,6350,xe" fillcolor="#00000a" stroked="f">
                  <v:path arrowok="t" o:connecttype="custom" o:connectlocs="3173,0;6345,88267;3173,176534;0,88267" o:connectangles="270,0,90,180" textboxrect="0,0,6350,176530"/>
                </v:shape>
                <v:shape id="Shape 172" o:spid="_x0000_s1075" style="position:absolute;left:54000;top:10134;width:63;height:1765;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" path="m6350,r,176530l2540,172720,,168910,,7620,2540,3810,6350,xe" fillcolor="#00000a" stroked="f">
                  <v:path arrowok="t" o:connecttype="custom" o:connectlocs="3173,0;6345,88267;3173,176534;0,88267" o:connectangles="270,0,90,180" textboxrect="0,0,6350,176530"/>
                </v:shape>
                <v:shape id="Shape 173" o:spid="_x0000_s1076" style="position:absolute;left:54000;top:11823;width:63;height:1765;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" path="m6350,r,176530l2540,172720,,168910,,7620,2540,3810,6350,xe" fillcolor="#00000a" stroked="f">
                  <v:path arrowok="t" o:connecttype="custom" o:connectlocs="3173,0;6345,88267;3173,176534;0,88267" o:connectangles="270,0,90,180" textboxrect="0,0,6350,176530"/>
                </v:shape>
                <v:shape id="Shape 174" o:spid="_x0000_s1077" style="position:absolute;left:54000;top:13512;width:63;height:3391;visibility:visible;mso-wrap-style:square;v-text-anchor:top" coordsize="635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" path="m6350,r,339090l2540,335280,,331470,,7620,2540,3811,6350,xe" fillcolor="#00000a" stroked="f">
                  <v:path arrowok="t" o:connecttype="custom" o:connectlocs="3173,0;6345,169543;3173,339086;0,169543" o:connectangles="270,0,90,180" textboxrect="0,0,6350,339090"/>
                </v:shape>
                <v:shape id="Shape 175" o:spid="_x0000_s1078" style="position:absolute;left:54000;top:16827;width:63;height:1994;visibility:visible;mso-wrap-style:square;v-text-anchor:top" coordsize="6350,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" path="m6350,r,199390l2540,195580,,191770,,7620,2540,3810,6350,xe" fillcolor="#00000a" stroked="f">
                  <v:path arrowok="t" o:connecttype="custom" o:connectlocs="3173,0;6345,99697;3173,199394;0,99697" o:connectangles="270,0,90,180" textboxrect="0,0,6350,199390"/>
                </v:shape>
              </v:group>
            </w:pict>
          </mc:Fallback>
        </mc:AlternateContent>
      </w:r>
      <w:r>
        <w:rPr>
          <w:b/>
          <w:sz w:val="21"/>
        </w:rPr>
        <w:t xml:space="preserve">800,00 </w:t>
      </w:r>
      <w:r>
        <w:rPr>
          <w:sz w:val="21"/>
        </w:rPr>
        <w:t>REGIÓN DE MURCIA - ASTEAMUR</w:t>
      </w:r>
    </w:p>
    <w:p w:rsidR="00354A83" w:rsidRDefault="005F30E6">
      <w:pPr>
        <w:tabs>
          <w:tab w:val="center" w:pos="7908"/>
        </w:tabs>
        <w:spacing w:after="283"/>
        <w:ind w:left="-15"/>
      </w:pPr>
      <w:r>
        <w:rPr>
          <w:b/>
          <w:sz w:val="21"/>
        </w:rPr>
        <w:t>TOTAL</w:t>
      </w:r>
      <w:r>
        <w:rPr>
          <w:b/>
          <w:sz w:val="21"/>
        </w:rPr>
        <w:tab/>
        <w:t>5.500,00</w:t>
      </w:r>
    </w:p>
    <w:p w:rsidR="00354A83" w:rsidRDefault="005F30E6">
      <w:pPr>
        <w:spacing w:after="10" w:line="247" w:lineRule="auto"/>
        <w:ind w:left="-15" w:right="4" w:firstLine="708"/>
        <w:jc w:val="both"/>
      </w:pPr>
      <w:r>
        <w:rPr>
          <w:b/>
          <w:sz w:val="21"/>
          <w:u w:val="single" w:color="000000"/>
        </w:rPr>
        <w:t>SEGUNDO</w:t>
      </w:r>
      <w:r>
        <w:rPr>
          <w:sz w:val="21"/>
        </w:rPr>
        <w:t xml:space="preserve">.- Desestimar las solicitudes presentadas por doña Antonia María Sánchez López, en representación de la Asociación de Madres y Padres de Alumnos del CEIP Nuestra Señora de los Dolores, al ir su </w:t>
      </w:r>
      <w:r>
        <w:rPr>
          <w:sz w:val="21"/>
        </w:rPr>
        <w:t xml:space="preserve">petición dirigida a un grupo de ayudas específico dirigido a ese sector, y por doña </w:t>
      </w:r>
    </w:p>
    <w:p w:rsidR="00354A83" w:rsidRDefault="005F30E6">
      <w:pPr>
        <w:spacing w:after="10" w:line="247" w:lineRule="auto"/>
        <w:ind w:left="-5" w:right="4" w:hanging="10"/>
        <w:jc w:val="both"/>
      </w:pPr>
      <w:r>
        <w:rPr>
          <w:sz w:val="21"/>
        </w:rPr>
        <w:t xml:space="preserve">María Florentina Mendoza Urán, en representación del Centro de Rehabilitación de Marginados </w:t>
      </w:r>
    </w:p>
    <w:p w:rsidR="00354A83" w:rsidRDefault="005F30E6">
      <w:pPr>
        <w:spacing w:after="258" w:line="247" w:lineRule="auto"/>
        <w:ind w:left="-5" w:right="4" w:hanging="10"/>
        <w:jc w:val="both"/>
      </w:pPr>
      <w:r>
        <w:rPr>
          <w:sz w:val="21"/>
        </w:rPr>
        <w:t>CERMA, por no presentar proyecto que justifique su solicitud.»</w:t>
      </w:r>
    </w:p>
    <w:p w:rsidR="00354A83" w:rsidRDefault="005F30E6">
      <w:pPr>
        <w:spacing w:after="249" w:line="225" w:lineRule="auto"/>
        <w:ind w:left="-15" w:right="2" w:firstLine="710"/>
        <w:jc w:val="both"/>
      </w:pPr>
      <w:r>
        <w:rPr>
          <w:noProof/>
        </w:rPr>
        <mc:AlternateContent>
          <mc:Choice Requires="wpg">
            <w:drawing>
              <wp:anchor distT="0" distB="0" distL="114300" distR="114300" simplePos="0" relativeHeight="251661312" behindDoc="0" locked="0" layoutInCell="1" allowOverlap="1">
                <wp:simplePos x="0" y="0"/>
                <wp:positionH relativeFrom="page">
                  <wp:posOffset>4985588</wp:posOffset>
                </wp:positionH>
                <wp:positionV relativeFrom="page">
                  <wp:posOffset>7963954</wp:posOffset>
                </wp:positionV>
                <wp:extent cx="4583676" cy="286370"/>
                <wp:effectExtent l="0" t="2247900" r="0" b="2075830"/>
                <wp:wrapSquare wrapText="bothSides"/>
                <wp:docPr id="82" name="Group 4671"/>
                <wp:cNvGraphicFramePr/>
                <a:graphic xmlns:a="http://schemas.openxmlformats.org/drawingml/2006/main">
                  <a:graphicData uri="http://schemas.microsoft.com/office/word/2010/wordprocessingGroup">
                    <wpg:wgp>
                      <wpg:cNvGrpSpPr/>
                      <wpg:grpSpPr>
                        <a:xfrm>
                          <a:off x="2235227" y="-2235227"/>
                          <a:ext cx="189428" cy="4583676"/>
                          <a:chOff x="2235227" y="-2235227"/>
                          <a:chExt cx="189428" cy="4583676"/>
                        </a:xfrm>
                      </wpg:grpSpPr>
                      <wps:wsp>
                        <wps:cNvPr id="83" name="Rectangle 318"/>
                        <wps:cNvSpPr/>
                        <wps:spPr>
                          <a:xfrm rot="16200004">
                            <a:off x="0" y="0"/>
                            <a:ext cx="4583676" cy="113221"/>
                          </a:xfrm>
                          <a:prstGeom prst="rect">
                            <a:avLst/>
                          </a:prstGeom>
                          <a:noFill/>
                          <a:ln cap="flat">
                            <a:noFill/>
                            <a:prstDash val="solid"/>
                          </a:ln>
                        </wps:spPr>
                        <wps:txbx>
                          <w:txbxContent>
                            <w:p w:rsidR="00354A83" w:rsidRDefault="005F30E6">
                              <w:r>
                                <w:rPr>
                                  <w:rFonts w:ascii="Arial" w:eastAsia="Arial" w:hAnsi="Arial" w:cs="Arial"/>
                                  <w:sz w:val="12"/>
                                </w:rPr>
                                <w:t>Cód. Validaci</w:t>
                              </w:r>
                              <w:r>
                                <w:rPr>
                                  <w:rFonts w:ascii="Arial" w:eastAsia="Arial" w:hAnsi="Arial" w:cs="Arial"/>
                                  <w:sz w:val="12"/>
                                </w:rPr>
                                <w:t xml:space="preserve">ón: 75A5SLM54GAFNHXNJCG32W43W | Verificación: https://aguilas.sedelectronica.es/ </w:t>
                              </w:r>
                            </w:p>
                          </w:txbxContent>
                        </wps:txbx>
                        <wps:bodyPr vert="horz" wrap="square" lIns="0" tIns="0" rIns="0" bIns="0" anchor="t" anchorCtr="0" compatLnSpc="0">
                          <a:noAutofit/>
                        </wps:bodyPr>
                      </wps:wsp>
                      <wps:wsp>
                        <wps:cNvPr id="84" name="Rectangle 319"/>
                        <wps:cNvSpPr/>
                        <wps:spPr>
                          <a:xfrm rot="16200004">
                            <a:off x="249357" y="173149"/>
                            <a:ext cx="4237375" cy="113221"/>
                          </a:xfrm>
                          <a:prstGeom prst="rect">
                            <a:avLst/>
                          </a:prstGeom>
                          <a:noFill/>
                          <a:ln cap="flat">
                            <a:noFill/>
                            <a:prstDash val="solid"/>
                          </a:ln>
                        </wps:spPr>
                        <wps:txbx>
                          <w:txbxContent>
                            <w:p w:rsidR="00354A83" w:rsidRDefault="005F30E6">
                              <w:r>
                                <w:rPr>
                                  <w:rFonts w:ascii="Arial" w:eastAsia="Arial" w:hAnsi="Arial" w:cs="Arial"/>
                                  <w:sz w:val="12"/>
                                </w:rPr>
                                <w:t xml:space="preserve">Documento firmado electrónicamente desde la plataforma esPublico Gestiona | Página 2 de 3 </w:t>
                              </w:r>
                            </w:p>
                          </w:txbxContent>
                        </wps:txbx>
                        <wps:bodyPr vert="horz" wrap="square" lIns="0" tIns="0" rIns="0" bIns="0" anchor="t" anchorCtr="0" compatLnSpc="0">
                          <a:noAutofit/>
                        </wps:bodyPr>
                      </wps:wsp>
                    </wpg:wgp>
                  </a:graphicData>
                </a:graphic>
              </wp:anchor>
            </w:drawing>
          </mc:Choice>
          <mc:Fallback>
            <w:pict>
              <v:group id="Group 4671" o:spid="_x0000_s1048" style="position:absolute;left:0;text-align:left;margin-left:392.55pt;margin-top:627.1pt;width:360.9pt;height:22.55pt;z-index:251661312;mso-position-horizontal-relative:page;mso-position-vertical-relative:page" coordorigin="22352,-22352" coordsize="1894,4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">
                <v:rect id="Rectangle 318" o:spid="_x0000_s1049" style="position:absolute;width:4583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" filled="f" stroked="f">
                  <v:textbox inset="0,0,0,0">
                    <w:txbxContent>
                      <w:p w:rsidR="00354A83" w:rsidRDefault="005F30E6">
                        <w:r>
                          <w:rPr>
                            <w:rFonts w:ascii="Arial" w:eastAsia="Arial" w:hAnsi="Arial" w:cs="Arial"/>
                            <w:sz w:val="12"/>
                          </w:rPr>
                          <w:t>Cód. Validaci</w:t>
                        </w:r>
                        <w:r>
                          <w:rPr>
                            <w:rFonts w:ascii="Arial" w:eastAsia="Arial" w:hAnsi="Arial" w:cs="Arial"/>
                            <w:sz w:val="12"/>
                          </w:rPr>
                          <w:t xml:space="preserve">ón: 75A5SLM54GAFNHXNJCG32W43W | Verificación: https://aguilas.sedelectronica.es/ </w:t>
                        </w:r>
                      </w:p>
                    </w:txbxContent>
                  </v:textbox>
                </v:rect>
                <v:rect id="Rectangle 319" o:spid="_x0000_s1050" style="position:absolute;left:2493;top:1732;width:42373;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" filled="f" stroked="f">
                  <v:textbox inset="0,0,0,0">
                    <w:txbxContent>
                      <w:p w:rsidR="00354A83" w:rsidRDefault="005F30E6">
                        <w:r>
                          <w:rPr>
                            <w:rFonts w:ascii="Arial" w:eastAsia="Arial" w:hAnsi="Arial" w:cs="Arial"/>
                            <w:sz w:val="12"/>
                          </w:rPr>
                          <w:t xml:space="preserve">Documento firmado electrónicamente desde la plataforma esPublico Gestiona | Página 2 de 3 </w:t>
                        </w:r>
                      </w:p>
                    </w:txbxContent>
                  </v:textbox>
                </v:rect>
                <w10:wrap type="square" anchorx="page" anchory="page"/>
              </v:group>
            </w:pict>
          </mc:Fallback>
        </mc:AlternateContent>
      </w:r>
      <w:r>
        <w:t xml:space="preserve">Previa deliberación de los señores asistentes, haciendo uso de la delegación de </w:t>
      </w:r>
      <w:r>
        <w:t xml:space="preserve">atribuciones efectuada por la señora Alcaldesa-Presidenta en la Junta de Gobierno Local, mediante resolución dictada el día 17 de junio de 2019, y de conformidad con lo previsto en la cláusula 8 de las bases de la convocatoria, como órgano competente para </w:t>
      </w:r>
      <w:r>
        <w:t xml:space="preserve">la resolución según el artículo 12 de la Ordenanza municipal reguladora del otorgamiento de subvenciones en vigor, publicada en el </w:t>
      </w:r>
      <w:r>
        <w:rPr>
          <w:i/>
        </w:rPr>
        <w:t>Boletín Oficial de la Región de Murcia</w:t>
      </w:r>
      <w:r>
        <w:t xml:space="preserve"> número 83, de 12 de abril de 2007, por unanimidad</w:t>
      </w:r>
    </w:p>
    <w:p w:rsidR="00354A83" w:rsidRDefault="005F30E6">
      <w:pPr>
        <w:spacing w:after="216"/>
        <w:ind w:right="2"/>
        <w:jc w:val="center"/>
      </w:pPr>
      <w:r>
        <w:rPr>
          <w:b/>
        </w:rPr>
        <w:t>SE ACUERDA</w:t>
      </w:r>
      <w:r>
        <w:t>:</w:t>
      </w:r>
    </w:p>
    <w:p w:rsidR="00354A83" w:rsidRDefault="005F30E6">
      <w:pPr>
        <w:spacing w:after="288" w:line="225" w:lineRule="auto"/>
        <w:ind w:right="12" w:firstLine="720"/>
        <w:jc w:val="both"/>
      </w:pPr>
      <w:r>
        <w:rPr>
          <w:b/>
          <w:u w:val="single" w:color="000000"/>
        </w:rPr>
        <w:t>PRIMERO</w:t>
      </w:r>
      <w:r>
        <w:t xml:space="preserve">.- Conceder </w:t>
      </w:r>
      <w:r>
        <w:t xml:space="preserve">subvención a las siguientes entidades sin ánimo de lucro, según los proyectos que se adjuntan al expediente de su razón, correspondientes al ejercicio de 2020, </w:t>
      </w:r>
      <w:r>
        <w:rPr>
          <w:u w:val="single" w:color="000000"/>
        </w:rPr>
        <w:t>con la condición de que, antes del pago, en cada caso, si no se hubiera hecho con anterioridad,</w:t>
      </w:r>
      <w:r>
        <w:t xml:space="preserve"> </w:t>
      </w:r>
      <w:r>
        <w:rPr>
          <w:u w:val="single" w:color="000000"/>
        </w:rPr>
        <w:t>se justifique documentalmente con la presentación de facturas ante la Intervención de Fondos</w:t>
      </w:r>
      <w:r>
        <w:t xml:space="preserve"> </w:t>
      </w:r>
      <w:r>
        <w:rPr>
          <w:u w:val="single" w:color="000000"/>
        </w:rPr>
        <w:t>Municipales la subvención concedida, en su caso, en anualidades anteriores</w:t>
      </w:r>
      <w:r>
        <w:t>:</w:t>
      </w:r>
    </w:p>
    <w:p w:rsidR="00354A83" w:rsidRDefault="005F30E6">
      <w:pPr>
        <w:tabs>
          <w:tab w:val="center" w:pos="7648"/>
        </w:tabs>
        <w:spacing w:after="11" w:line="249" w:lineRule="auto"/>
        <w:ind w:left="-15"/>
      </w:pPr>
      <w:r>
        <w:rPr>
          <w:b/>
        </w:rPr>
        <w:t>ENTIDAD BENEFICIARIA</w:t>
      </w:r>
      <w:r>
        <w:rPr>
          <w:b/>
        </w:rPr>
        <w:tab/>
        <w:t>CANTIDAD €</w:t>
      </w:r>
    </w:p>
    <w:p w:rsidR="00354A83" w:rsidRDefault="005F30E6">
      <w:pPr>
        <w:tabs>
          <w:tab w:val="center" w:pos="7976"/>
        </w:tabs>
        <w:spacing w:after="2"/>
        <w:ind w:left="-15"/>
      </w:pPr>
      <w:r>
        <w:t xml:space="preserve"> ASOCIACIÓN DE DIABÉTICOS DE ÁGUILAS (ADIA)</w:t>
      </w:r>
      <w:r>
        <w:tab/>
      </w:r>
      <w:r>
        <w:rPr>
          <w:b/>
        </w:rPr>
        <w:t>800,00</w:t>
      </w:r>
    </w:p>
    <w:p w:rsidR="00354A83" w:rsidRDefault="005F30E6">
      <w:pPr>
        <w:tabs>
          <w:tab w:val="center" w:pos="7976"/>
        </w:tabs>
        <w:spacing w:after="2"/>
        <w:ind w:left="-15"/>
      </w:pPr>
      <w:r>
        <w:lastRenderedPageBreak/>
        <w:t>ASOC</w:t>
      </w:r>
      <w:r>
        <w:t>IACIÓN HOSPITALIDAD NUESTRA SEÑORA DE LOURDES</w:t>
      </w:r>
      <w:r>
        <w:tab/>
      </w:r>
      <w:r>
        <w:rPr>
          <w:b/>
        </w:rPr>
        <w:t>500,00</w:t>
      </w:r>
    </w:p>
    <w:p w:rsidR="00354A83" w:rsidRDefault="005F30E6">
      <w:pPr>
        <w:tabs>
          <w:tab w:val="center" w:pos="7976"/>
        </w:tabs>
        <w:spacing w:after="2"/>
        <w:ind w:left="-15"/>
      </w:pPr>
      <w:r>
        <w:t>ASOCIACIÓN LACTANCIA Y CRIANZA FELIZ</w:t>
      </w:r>
      <w:r>
        <w:tab/>
      </w:r>
      <w:r>
        <w:rPr>
          <w:b/>
        </w:rPr>
        <w:t>300,00</w:t>
      </w:r>
    </w:p>
    <w:p w:rsidR="00354A83" w:rsidRDefault="005F30E6">
      <w:pPr>
        <w:tabs>
          <w:tab w:val="center" w:pos="7976"/>
        </w:tabs>
        <w:spacing w:after="2"/>
        <w:ind w:left="-15"/>
      </w:pPr>
      <w:r>
        <w:t>ASOCIACIÓN ALZHEIMER ÁGUILAS</w:t>
      </w:r>
      <w:r>
        <w:tab/>
      </w:r>
      <w:r>
        <w:rPr>
          <w:b/>
        </w:rPr>
        <w:t>800,00</w:t>
      </w:r>
    </w:p>
    <w:p w:rsidR="00354A83" w:rsidRDefault="005F30E6">
      <w:pPr>
        <w:spacing w:after="2"/>
        <w:ind w:left="-5" w:hanging="10"/>
      </w:pPr>
      <w:r>
        <w:t xml:space="preserve">JUNTA LOCAL DE ÁGUILAS DE LA ASOCIACIÓN ESPAÑOLA CONTRA EL </w:t>
      </w:r>
    </w:p>
    <w:p w:rsidR="00354A83" w:rsidRDefault="005F30E6">
      <w:pPr>
        <w:spacing w:after="0"/>
        <w:ind w:right="222"/>
        <w:jc w:val="right"/>
      </w:pPr>
      <w:r>
        <w:rPr>
          <w:b/>
        </w:rPr>
        <w:t>700,00</w:t>
      </w:r>
    </w:p>
    <w:p w:rsidR="00354A83" w:rsidRDefault="005F30E6">
      <w:pPr>
        <w:spacing w:after="2"/>
        <w:ind w:left="-5" w:hanging="10"/>
      </w:pPr>
      <w:r>
        <w:t>CÁNCER</w:t>
      </w:r>
    </w:p>
    <w:p w:rsidR="00354A83" w:rsidRDefault="005F30E6">
      <w:pPr>
        <w:tabs>
          <w:tab w:val="center" w:pos="7976"/>
        </w:tabs>
        <w:spacing w:after="2"/>
        <w:ind w:left="-15"/>
      </w:pPr>
      <w:r>
        <w:t>ASOCIACIÓN ÁGUILAS DOWN</w:t>
      </w:r>
      <w:r>
        <w:tab/>
      </w:r>
      <w:r>
        <w:rPr>
          <w:b/>
        </w:rPr>
        <w:t>800,00</w:t>
      </w:r>
    </w:p>
    <w:p w:rsidR="00354A83" w:rsidRDefault="005F30E6">
      <w:pPr>
        <w:tabs>
          <w:tab w:val="center" w:pos="7976"/>
        </w:tabs>
        <w:spacing w:after="2"/>
        <w:ind w:left="-15"/>
      </w:pPr>
      <w:r>
        <w:t>ASOCIACIÓN SALUD M</w:t>
      </w:r>
      <w:r>
        <w:t>ENTAL ÁGUILAS - AFEMAC</w:t>
      </w:r>
      <w:r>
        <w:tab/>
      </w:r>
      <w:r>
        <w:rPr>
          <w:b/>
        </w:rPr>
        <w:t>800,00</w:t>
      </w:r>
    </w:p>
    <w:p w:rsidR="00354A83" w:rsidRDefault="005F30E6">
      <w:pPr>
        <w:spacing w:after="2"/>
        <w:ind w:left="-5" w:hanging="10"/>
      </w:pPr>
      <w:r>
        <w:t xml:space="preserve">ASOCIACIÓN PARA PERSONAS CON TRASTORNO DEL ESPECTRO AUTISTA DE </w:t>
      </w:r>
    </w:p>
    <w:p w:rsidR="00354A83" w:rsidRDefault="005F30E6">
      <w:pPr>
        <w:pStyle w:val="Ttulo1"/>
        <w:spacing w:after="0" w:line="216" w:lineRule="auto"/>
        <w:ind w:right="222"/>
      </w:pPr>
      <w:r>
        <w:rPr>
          <w:noProof/>
        </w:rPr>
        <mc:AlternateContent>
          <mc:Choice Requires="wpg">
            <w:drawing>
              <wp:anchor distT="0" distB="0" distL="114300" distR="114300" simplePos="0" relativeHeight="251662336" behindDoc="1" locked="0" layoutInCell="1" allowOverlap="1">
                <wp:simplePos x="0" y="0"/>
                <wp:positionH relativeFrom="column">
                  <wp:posOffset>-76196</wp:posOffset>
                </wp:positionH>
                <wp:positionV relativeFrom="paragraph">
                  <wp:posOffset>-1710056</wp:posOffset>
                </wp:positionV>
                <wp:extent cx="5406389" cy="1943100"/>
                <wp:effectExtent l="0" t="0" r="3811" b="0"/>
                <wp:wrapNone/>
                <wp:docPr id="85" name="Group 4670"/>
                <wp:cNvGraphicFramePr/>
                <a:graphic xmlns:a="http://schemas.openxmlformats.org/drawingml/2006/main">
                  <a:graphicData uri="http://schemas.microsoft.com/office/word/2010/wordprocessingGroup">
                    <wpg:wgp>
                      <wpg:cNvGrpSpPr/>
                      <wpg:grpSpPr>
                        <a:xfrm>
                          <a:off x="0" y="0"/>
                          <a:ext cx="5406389" cy="1943100"/>
                          <a:chOff x="0" y="0"/>
                          <a:chExt cx="5406389" cy="1943100"/>
                        </a:xfrm>
                      </wpg:grpSpPr>
                      <wps:wsp>
                        <wps:cNvPr id="86" name="Shape 244"/>
                        <wps:cNvSpPr/>
                        <wps:spPr>
                          <a:xfrm>
                            <a:off x="0" y="0"/>
                            <a:ext cx="4461513" cy="7616"/>
                          </a:xfrm>
                          <a:custGeom>
                            <a:avLst/>
                            <a:gdLst>
                              <a:gd name="f0" fmla="val w"/>
                              <a:gd name="f1" fmla="val h"/>
                              <a:gd name="f2" fmla="val 0"/>
                              <a:gd name="f3" fmla="val 4461510"/>
                              <a:gd name="f4" fmla="val 7620"/>
                              <a:gd name="f5" fmla="val 4457700"/>
                              <a:gd name="f6" fmla="val 3810"/>
                              <a:gd name="f7" fmla="val 4455160"/>
                              <a:gd name="f8" fmla="val 6350"/>
                              <a:gd name="f9" fmla="val 2540"/>
                              <a:gd name="f10" fmla="*/ f0 1 4461510"/>
                              <a:gd name="f11" fmla="*/ f1 1 7620"/>
                              <a:gd name="f12" fmla="val f2"/>
                              <a:gd name="f13" fmla="val f3"/>
                              <a:gd name="f14" fmla="val f4"/>
                              <a:gd name="f15" fmla="+- f14 0 f12"/>
                              <a:gd name="f16" fmla="+- f13 0 f12"/>
                              <a:gd name="f17" fmla="*/ f16 1 4461510"/>
                              <a:gd name="f18" fmla="*/ f15 1 7620"/>
                              <a:gd name="f19" fmla="*/ 0 1 f17"/>
                              <a:gd name="f20" fmla="*/ 4461510 1 f17"/>
                              <a:gd name="f21" fmla="*/ 0 1 f18"/>
                              <a:gd name="f22" fmla="*/ 76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4461510" h="7620">
                                <a:moveTo>
                                  <a:pt x="f2" y="f2"/>
                                </a:moveTo>
                                <a:lnTo>
                                  <a:pt x="f3" y="f2"/>
                                </a:lnTo>
                                <a:lnTo>
                                  <a:pt x="f5" y="f6"/>
                                </a:lnTo>
                                <a:lnTo>
                                  <a:pt x="f7" y="f4"/>
                                </a:lnTo>
                                <a:lnTo>
                                  <a:pt x="f8" y="f4"/>
                                </a:lnTo>
                                <a:lnTo>
                                  <a:pt x="f9" y="f6"/>
                                </a:lnTo>
                                <a:lnTo>
                                  <a:pt x="f2" y="f2"/>
                                </a:lnTo>
                                <a:close/>
                              </a:path>
                            </a:pathLst>
                          </a:custGeom>
                          <a:solidFill>
                            <a:srgbClr val="00000A"/>
                          </a:solidFill>
                          <a:ln cap="flat">
                            <a:noFill/>
                            <a:prstDash val="solid"/>
                          </a:ln>
                        </wps:spPr>
                        <wps:bodyPr lIns="0" tIns="0" rIns="0" bIns="0"/>
                      </wps:wsp>
                      <wps:wsp>
                        <wps:cNvPr id="87" name="Shape 245"/>
                        <wps:cNvSpPr/>
                        <wps:spPr>
                          <a:xfrm>
                            <a:off x="4455157" y="0"/>
                            <a:ext cx="951232" cy="7616"/>
                          </a:xfrm>
                          <a:custGeom>
                            <a:avLst/>
                            <a:gdLst>
                              <a:gd name="f0" fmla="val w"/>
                              <a:gd name="f1" fmla="val h"/>
                              <a:gd name="f2" fmla="val 0"/>
                              <a:gd name="f3" fmla="val 951230"/>
                              <a:gd name="f4" fmla="val 7620"/>
                              <a:gd name="f5" fmla="val 947420"/>
                              <a:gd name="f6" fmla="val 3810"/>
                              <a:gd name="f7" fmla="val 944880"/>
                              <a:gd name="f8" fmla="val 6350"/>
                              <a:gd name="f9" fmla="val 2540"/>
                              <a:gd name="f10" fmla="*/ f0 1 951230"/>
                              <a:gd name="f11" fmla="*/ f1 1 7620"/>
                              <a:gd name="f12" fmla="val f2"/>
                              <a:gd name="f13" fmla="val f3"/>
                              <a:gd name="f14" fmla="val f4"/>
                              <a:gd name="f15" fmla="+- f14 0 f12"/>
                              <a:gd name="f16" fmla="+- f13 0 f12"/>
                              <a:gd name="f17" fmla="*/ f16 1 951230"/>
                              <a:gd name="f18" fmla="*/ f15 1 7620"/>
                              <a:gd name="f19" fmla="*/ 0 1 f17"/>
                              <a:gd name="f20" fmla="*/ 951230 1 f17"/>
                              <a:gd name="f21" fmla="*/ 0 1 f18"/>
                              <a:gd name="f22" fmla="*/ 76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951230" h="7620">
                                <a:moveTo>
                                  <a:pt x="f2" y="f2"/>
                                </a:moveTo>
                                <a:lnTo>
                                  <a:pt x="f3" y="f2"/>
                                </a:lnTo>
                                <a:lnTo>
                                  <a:pt x="f5" y="f6"/>
                                </a:lnTo>
                                <a:lnTo>
                                  <a:pt x="f7" y="f4"/>
                                </a:lnTo>
                                <a:lnTo>
                                  <a:pt x="f8" y="f4"/>
                                </a:lnTo>
                                <a:lnTo>
                                  <a:pt x="f9" y="f6"/>
                                </a:lnTo>
                                <a:lnTo>
                                  <a:pt x="f2" y="f2"/>
                                </a:lnTo>
                                <a:close/>
                              </a:path>
                            </a:pathLst>
                          </a:custGeom>
                          <a:solidFill>
                            <a:srgbClr val="00000A"/>
                          </a:solidFill>
                          <a:ln cap="flat">
                            <a:noFill/>
                            <a:prstDash val="solid"/>
                          </a:ln>
                        </wps:spPr>
                        <wps:bodyPr lIns="0" tIns="0" rIns="0" bIns="0"/>
                      </wps:wsp>
                      <wps:wsp>
                        <wps:cNvPr id="88" name="Shape 246"/>
                        <wps:cNvSpPr/>
                        <wps:spPr>
                          <a:xfrm>
                            <a:off x="2542" y="176535"/>
                            <a:ext cx="4455157" cy="7616"/>
                          </a:xfrm>
                          <a:custGeom>
                            <a:avLst/>
                            <a:gdLst>
                              <a:gd name="f0" fmla="val w"/>
                              <a:gd name="f1" fmla="val h"/>
                              <a:gd name="f2" fmla="val 0"/>
                              <a:gd name="f3" fmla="val 4455160"/>
                              <a:gd name="f4" fmla="val 7620"/>
                              <a:gd name="f5" fmla="val 3810"/>
                              <a:gd name="f6" fmla="val 4452620"/>
                              <a:gd name="f7" fmla="*/ f0 1 4455160"/>
                              <a:gd name="f8" fmla="*/ f1 1 7620"/>
                              <a:gd name="f9" fmla="val f2"/>
                              <a:gd name="f10" fmla="val f3"/>
                              <a:gd name="f11" fmla="val f4"/>
                              <a:gd name="f12" fmla="+- f11 0 f9"/>
                              <a:gd name="f13" fmla="+- f10 0 f9"/>
                              <a:gd name="f14" fmla="*/ f13 1 4455160"/>
                              <a:gd name="f15" fmla="*/ f12 1 7620"/>
                              <a:gd name="f16" fmla="*/ 0 1 f14"/>
                              <a:gd name="f17" fmla="*/ 445516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445516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89" name="Shape 247"/>
                        <wps:cNvSpPr/>
                        <wps:spPr>
                          <a:xfrm>
                            <a:off x="4457699" y="176535"/>
                            <a:ext cx="944876" cy="7616"/>
                          </a:xfrm>
                          <a:custGeom>
                            <a:avLst/>
                            <a:gdLst>
                              <a:gd name="f0" fmla="val w"/>
                              <a:gd name="f1" fmla="val h"/>
                              <a:gd name="f2" fmla="val 0"/>
                              <a:gd name="f3" fmla="val 944880"/>
                              <a:gd name="f4" fmla="val 7620"/>
                              <a:gd name="f5" fmla="val 3810"/>
                              <a:gd name="f6" fmla="val 942340"/>
                              <a:gd name="f7" fmla="*/ f0 1 944880"/>
                              <a:gd name="f8" fmla="*/ f1 1 7620"/>
                              <a:gd name="f9" fmla="val f2"/>
                              <a:gd name="f10" fmla="val f3"/>
                              <a:gd name="f11" fmla="val f4"/>
                              <a:gd name="f12" fmla="+- f11 0 f9"/>
                              <a:gd name="f13" fmla="+- f10 0 f9"/>
                              <a:gd name="f14" fmla="*/ f13 1 944880"/>
                              <a:gd name="f15" fmla="*/ f12 1 7620"/>
                              <a:gd name="f16" fmla="*/ 0 1 f14"/>
                              <a:gd name="f17" fmla="*/ 94488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94488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90" name="Shape 248"/>
                        <wps:cNvSpPr/>
                        <wps:spPr>
                          <a:xfrm>
                            <a:off x="2542" y="354330"/>
                            <a:ext cx="4455157" cy="7616"/>
                          </a:xfrm>
                          <a:custGeom>
                            <a:avLst/>
                            <a:gdLst>
                              <a:gd name="f0" fmla="val w"/>
                              <a:gd name="f1" fmla="val h"/>
                              <a:gd name="f2" fmla="val 0"/>
                              <a:gd name="f3" fmla="val 4455160"/>
                              <a:gd name="f4" fmla="val 7620"/>
                              <a:gd name="f5" fmla="val 3810"/>
                              <a:gd name="f6" fmla="val 4452620"/>
                              <a:gd name="f7" fmla="*/ f0 1 4455160"/>
                              <a:gd name="f8" fmla="*/ f1 1 7620"/>
                              <a:gd name="f9" fmla="val f2"/>
                              <a:gd name="f10" fmla="val f3"/>
                              <a:gd name="f11" fmla="val f4"/>
                              <a:gd name="f12" fmla="+- f11 0 f9"/>
                              <a:gd name="f13" fmla="+- f10 0 f9"/>
                              <a:gd name="f14" fmla="*/ f13 1 4455160"/>
                              <a:gd name="f15" fmla="*/ f12 1 7620"/>
                              <a:gd name="f16" fmla="*/ 0 1 f14"/>
                              <a:gd name="f17" fmla="*/ 445516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445516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91" name="Shape 249"/>
                        <wps:cNvSpPr/>
                        <wps:spPr>
                          <a:xfrm>
                            <a:off x="4457699" y="354330"/>
                            <a:ext cx="944876" cy="7616"/>
                          </a:xfrm>
                          <a:custGeom>
                            <a:avLst/>
                            <a:gdLst>
                              <a:gd name="f0" fmla="val w"/>
                              <a:gd name="f1" fmla="val h"/>
                              <a:gd name="f2" fmla="val 0"/>
                              <a:gd name="f3" fmla="val 944880"/>
                              <a:gd name="f4" fmla="val 7620"/>
                              <a:gd name="f5" fmla="val 3810"/>
                              <a:gd name="f6" fmla="val 942340"/>
                              <a:gd name="f7" fmla="*/ f0 1 944880"/>
                              <a:gd name="f8" fmla="*/ f1 1 7620"/>
                              <a:gd name="f9" fmla="val f2"/>
                              <a:gd name="f10" fmla="val f3"/>
                              <a:gd name="f11" fmla="val f4"/>
                              <a:gd name="f12" fmla="+- f11 0 f9"/>
                              <a:gd name="f13" fmla="+- f10 0 f9"/>
                              <a:gd name="f14" fmla="*/ f13 1 944880"/>
                              <a:gd name="f15" fmla="*/ f12 1 7620"/>
                              <a:gd name="f16" fmla="*/ 0 1 f14"/>
                              <a:gd name="f17" fmla="*/ 94488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94488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92" name="Shape 250"/>
                        <wps:cNvSpPr/>
                        <wps:spPr>
                          <a:xfrm>
                            <a:off x="2542" y="530865"/>
                            <a:ext cx="4455157" cy="7616"/>
                          </a:xfrm>
                          <a:custGeom>
                            <a:avLst/>
                            <a:gdLst>
                              <a:gd name="f0" fmla="val w"/>
                              <a:gd name="f1" fmla="val h"/>
                              <a:gd name="f2" fmla="val 0"/>
                              <a:gd name="f3" fmla="val 4455160"/>
                              <a:gd name="f4" fmla="val 7620"/>
                              <a:gd name="f5" fmla="val 3810"/>
                              <a:gd name="f6" fmla="val 4452620"/>
                              <a:gd name="f7" fmla="*/ f0 1 4455160"/>
                              <a:gd name="f8" fmla="*/ f1 1 7620"/>
                              <a:gd name="f9" fmla="val f2"/>
                              <a:gd name="f10" fmla="val f3"/>
                              <a:gd name="f11" fmla="val f4"/>
                              <a:gd name="f12" fmla="+- f11 0 f9"/>
                              <a:gd name="f13" fmla="+- f10 0 f9"/>
                              <a:gd name="f14" fmla="*/ f13 1 4455160"/>
                              <a:gd name="f15" fmla="*/ f12 1 7620"/>
                              <a:gd name="f16" fmla="*/ 0 1 f14"/>
                              <a:gd name="f17" fmla="*/ 445516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445516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93" name="Shape 251"/>
                        <wps:cNvSpPr/>
                        <wps:spPr>
                          <a:xfrm>
                            <a:off x="4457699" y="530865"/>
                            <a:ext cx="944876" cy="7616"/>
                          </a:xfrm>
                          <a:custGeom>
                            <a:avLst/>
                            <a:gdLst>
                              <a:gd name="f0" fmla="val w"/>
                              <a:gd name="f1" fmla="val h"/>
                              <a:gd name="f2" fmla="val 0"/>
                              <a:gd name="f3" fmla="val 944880"/>
                              <a:gd name="f4" fmla="val 7620"/>
                              <a:gd name="f5" fmla="val 3810"/>
                              <a:gd name="f6" fmla="val 942340"/>
                              <a:gd name="f7" fmla="*/ f0 1 944880"/>
                              <a:gd name="f8" fmla="*/ f1 1 7620"/>
                              <a:gd name="f9" fmla="val f2"/>
                              <a:gd name="f10" fmla="val f3"/>
                              <a:gd name="f11" fmla="val f4"/>
                              <a:gd name="f12" fmla="+- f11 0 f9"/>
                              <a:gd name="f13" fmla="+- f10 0 f9"/>
                              <a:gd name="f14" fmla="*/ f13 1 944880"/>
                              <a:gd name="f15" fmla="*/ f12 1 7620"/>
                              <a:gd name="f16" fmla="*/ 0 1 f14"/>
                              <a:gd name="f17" fmla="*/ 94488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94488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94" name="Shape 252"/>
                        <wps:cNvSpPr/>
                        <wps:spPr>
                          <a:xfrm>
                            <a:off x="2542" y="708660"/>
                            <a:ext cx="4455157" cy="7616"/>
                          </a:xfrm>
                          <a:custGeom>
                            <a:avLst/>
                            <a:gdLst>
                              <a:gd name="f0" fmla="val w"/>
                              <a:gd name="f1" fmla="val h"/>
                              <a:gd name="f2" fmla="val 0"/>
                              <a:gd name="f3" fmla="val 4455160"/>
                              <a:gd name="f4" fmla="val 7620"/>
                              <a:gd name="f5" fmla="val 3810"/>
                              <a:gd name="f6" fmla="val 4452620"/>
                              <a:gd name="f7" fmla="*/ f0 1 4455160"/>
                              <a:gd name="f8" fmla="*/ f1 1 7620"/>
                              <a:gd name="f9" fmla="val f2"/>
                              <a:gd name="f10" fmla="val f3"/>
                              <a:gd name="f11" fmla="val f4"/>
                              <a:gd name="f12" fmla="+- f11 0 f9"/>
                              <a:gd name="f13" fmla="+- f10 0 f9"/>
                              <a:gd name="f14" fmla="*/ f13 1 4455160"/>
                              <a:gd name="f15" fmla="*/ f12 1 7620"/>
                              <a:gd name="f16" fmla="*/ 0 1 f14"/>
                              <a:gd name="f17" fmla="*/ 445516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445516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95" name="Shape 253"/>
                        <wps:cNvSpPr/>
                        <wps:spPr>
                          <a:xfrm>
                            <a:off x="4457699" y="708660"/>
                            <a:ext cx="944876" cy="7616"/>
                          </a:xfrm>
                          <a:custGeom>
                            <a:avLst/>
                            <a:gdLst>
                              <a:gd name="f0" fmla="val w"/>
                              <a:gd name="f1" fmla="val h"/>
                              <a:gd name="f2" fmla="val 0"/>
                              <a:gd name="f3" fmla="val 944880"/>
                              <a:gd name="f4" fmla="val 7620"/>
                              <a:gd name="f5" fmla="val 3810"/>
                              <a:gd name="f6" fmla="val 942340"/>
                              <a:gd name="f7" fmla="*/ f0 1 944880"/>
                              <a:gd name="f8" fmla="*/ f1 1 7620"/>
                              <a:gd name="f9" fmla="val f2"/>
                              <a:gd name="f10" fmla="val f3"/>
                              <a:gd name="f11" fmla="val f4"/>
                              <a:gd name="f12" fmla="+- f11 0 f9"/>
                              <a:gd name="f13" fmla="+- f10 0 f9"/>
                              <a:gd name="f14" fmla="*/ f13 1 944880"/>
                              <a:gd name="f15" fmla="*/ f12 1 7620"/>
                              <a:gd name="f16" fmla="*/ 0 1 f14"/>
                              <a:gd name="f17" fmla="*/ 94488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94488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96" name="Shape 254"/>
                        <wps:cNvSpPr/>
                        <wps:spPr>
                          <a:xfrm>
                            <a:off x="2542" y="885195"/>
                            <a:ext cx="4455157" cy="7616"/>
                          </a:xfrm>
                          <a:custGeom>
                            <a:avLst/>
                            <a:gdLst>
                              <a:gd name="f0" fmla="val w"/>
                              <a:gd name="f1" fmla="val h"/>
                              <a:gd name="f2" fmla="val 0"/>
                              <a:gd name="f3" fmla="val 4455160"/>
                              <a:gd name="f4" fmla="val 7620"/>
                              <a:gd name="f5" fmla="val 3810"/>
                              <a:gd name="f6" fmla="val 4452620"/>
                              <a:gd name="f7" fmla="*/ f0 1 4455160"/>
                              <a:gd name="f8" fmla="*/ f1 1 7620"/>
                              <a:gd name="f9" fmla="val f2"/>
                              <a:gd name="f10" fmla="val f3"/>
                              <a:gd name="f11" fmla="val f4"/>
                              <a:gd name="f12" fmla="+- f11 0 f9"/>
                              <a:gd name="f13" fmla="+- f10 0 f9"/>
                              <a:gd name="f14" fmla="*/ f13 1 4455160"/>
                              <a:gd name="f15" fmla="*/ f12 1 7620"/>
                              <a:gd name="f16" fmla="*/ 0 1 f14"/>
                              <a:gd name="f17" fmla="*/ 445516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445516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97" name="Shape 255"/>
                        <wps:cNvSpPr/>
                        <wps:spPr>
                          <a:xfrm>
                            <a:off x="4457699" y="885195"/>
                            <a:ext cx="944876" cy="7616"/>
                          </a:xfrm>
                          <a:custGeom>
                            <a:avLst/>
                            <a:gdLst>
                              <a:gd name="f0" fmla="val w"/>
                              <a:gd name="f1" fmla="val h"/>
                              <a:gd name="f2" fmla="val 0"/>
                              <a:gd name="f3" fmla="val 944880"/>
                              <a:gd name="f4" fmla="val 7620"/>
                              <a:gd name="f5" fmla="val 3810"/>
                              <a:gd name="f6" fmla="val 942340"/>
                              <a:gd name="f7" fmla="*/ f0 1 944880"/>
                              <a:gd name="f8" fmla="*/ f1 1 7620"/>
                              <a:gd name="f9" fmla="val f2"/>
                              <a:gd name="f10" fmla="val f3"/>
                              <a:gd name="f11" fmla="val f4"/>
                              <a:gd name="f12" fmla="+- f11 0 f9"/>
                              <a:gd name="f13" fmla="+- f10 0 f9"/>
                              <a:gd name="f14" fmla="*/ f13 1 944880"/>
                              <a:gd name="f15" fmla="*/ f12 1 7620"/>
                              <a:gd name="f16" fmla="*/ 0 1 f14"/>
                              <a:gd name="f17" fmla="*/ 94488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94488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98" name="Shape 256"/>
                        <wps:cNvSpPr/>
                        <wps:spPr>
                          <a:xfrm>
                            <a:off x="2542" y="1233169"/>
                            <a:ext cx="4455157" cy="7616"/>
                          </a:xfrm>
                          <a:custGeom>
                            <a:avLst/>
                            <a:gdLst>
                              <a:gd name="f0" fmla="val w"/>
                              <a:gd name="f1" fmla="val h"/>
                              <a:gd name="f2" fmla="val 0"/>
                              <a:gd name="f3" fmla="val 4455160"/>
                              <a:gd name="f4" fmla="val 7620"/>
                              <a:gd name="f5" fmla="val 3810"/>
                              <a:gd name="f6" fmla="val 4452620"/>
                              <a:gd name="f7" fmla="val 3811"/>
                              <a:gd name="f8" fmla="*/ f0 1 4455160"/>
                              <a:gd name="f9" fmla="*/ f1 1 7620"/>
                              <a:gd name="f10" fmla="val f2"/>
                              <a:gd name="f11" fmla="val f3"/>
                              <a:gd name="f12" fmla="val f4"/>
                              <a:gd name="f13" fmla="+- f12 0 f10"/>
                              <a:gd name="f14" fmla="+- f11 0 f10"/>
                              <a:gd name="f15" fmla="*/ f14 1 4455160"/>
                              <a:gd name="f16" fmla="*/ f13 1 7620"/>
                              <a:gd name="f17" fmla="*/ 0 1 f15"/>
                              <a:gd name="f18" fmla="*/ 4455160 1 f15"/>
                              <a:gd name="f19" fmla="*/ 0 1 f16"/>
                              <a:gd name="f20" fmla="*/ 762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4455160" h="7620">
                                <a:moveTo>
                                  <a:pt x="f5" y="f2"/>
                                </a:moveTo>
                                <a:lnTo>
                                  <a:pt x="f6" y="f2"/>
                                </a:lnTo>
                                <a:lnTo>
                                  <a:pt x="f3" y="f7"/>
                                </a:lnTo>
                                <a:lnTo>
                                  <a:pt x="f6" y="f4"/>
                                </a:lnTo>
                                <a:lnTo>
                                  <a:pt x="f5" y="f4"/>
                                </a:lnTo>
                                <a:lnTo>
                                  <a:pt x="f2" y="f7"/>
                                </a:lnTo>
                                <a:lnTo>
                                  <a:pt x="f5" y="f2"/>
                                </a:lnTo>
                                <a:close/>
                              </a:path>
                            </a:pathLst>
                          </a:custGeom>
                          <a:solidFill>
                            <a:srgbClr val="00000A"/>
                          </a:solidFill>
                          <a:ln cap="flat">
                            <a:noFill/>
                            <a:prstDash val="solid"/>
                          </a:ln>
                        </wps:spPr>
                        <wps:bodyPr lIns="0" tIns="0" rIns="0" bIns="0"/>
                      </wps:wsp>
                      <wps:wsp>
                        <wps:cNvPr id="99" name="Shape 257"/>
                        <wps:cNvSpPr/>
                        <wps:spPr>
                          <a:xfrm>
                            <a:off x="4457699" y="1233169"/>
                            <a:ext cx="944876" cy="7616"/>
                          </a:xfrm>
                          <a:custGeom>
                            <a:avLst/>
                            <a:gdLst>
                              <a:gd name="f0" fmla="val w"/>
                              <a:gd name="f1" fmla="val h"/>
                              <a:gd name="f2" fmla="val 0"/>
                              <a:gd name="f3" fmla="val 944880"/>
                              <a:gd name="f4" fmla="val 7620"/>
                              <a:gd name="f5" fmla="val 3810"/>
                              <a:gd name="f6" fmla="val 942340"/>
                              <a:gd name="f7" fmla="val 3811"/>
                              <a:gd name="f8" fmla="*/ f0 1 944880"/>
                              <a:gd name="f9" fmla="*/ f1 1 7620"/>
                              <a:gd name="f10" fmla="val f2"/>
                              <a:gd name="f11" fmla="val f3"/>
                              <a:gd name="f12" fmla="val f4"/>
                              <a:gd name="f13" fmla="+- f12 0 f10"/>
                              <a:gd name="f14" fmla="+- f11 0 f10"/>
                              <a:gd name="f15" fmla="*/ f14 1 944880"/>
                              <a:gd name="f16" fmla="*/ f13 1 7620"/>
                              <a:gd name="f17" fmla="*/ 0 1 f15"/>
                              <a:gd name="f18" fmla="*/ 944880 1 f15"/>
                              <a:gd name="f19" fmla="*/ 0 1 f16"/>
                              <a:gd name="f20" fmla="*/ 762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944880" h="7620">
                                <a:moveTo>
                                  <a:pt x="f5" y="f2"/>
                                </a:moveTo>
                                <a:lnTo>
                                  <a:pt x="f6" y="f2"/>
                                </a:lnTo>
                                <a:lnTo>
                                  <a:pt x="f3" y="f7"/>
                                </a:lnTo>
                                <a:lnTo>
                                  <a:pt x="f6" y="f4"/>
                                </a:lnTo>
                                <a:lnTo>
                                  <a:pt x="f5" y="f4"/>
                                </a:lnTo>
                                <a:lnTo>
                                  <a:pt x="f2" y="f7"/>
                                </a:lnTo>
                                <a:lnTo>
                                  <a:pt x="f5" y="f2"/>
                                </a:lnTo>
                                <a:close/>
                              </a:path>
                            </a:pathLst>
                          </a:custGeom>
                          <a:solidFill>
                            <a:srgbClr val="00000A"/>
                          </a:solidFill>
                          <a:ln cap="flat">
                            <a:noFill/>
                            <a:prstDash val="solid"/>
                          </a:ln>
                        </wps:spPr>
                        <wps:bodyPr lIns="0" tIns="0" rIns="0" bIns="0"/>
                      </wps:wsp>
                      <wps:wsp>
                        <wps:cNvPr id="100" name="Shape 258"/>
                        <wps:cNvSpPr/>
                        <wps:spPr>
                          <a:xfrm>
                            <a:off x="2542" y="1410975"/>
                            <a:ext cx="4455157" cy="7616"/>
                          </a:xfrm>
                          <a:custGeom>
                            <a:avLst/>
                            <a:gdLst>
                              <a:gd name="f0" fmla="val w"/>
                              <a:gd name="f1" fmla="val h"/>
                              <a:gd name="f2" fmla="val 0"/>
                              <a:gd name="f3" fmla="val 4455160"/>
                              <a:gd name="f4" fmla="val 7620"/>
                              <a:gd name="f5" fmla="val 3810"/>
                              <a:gd name="f6" fmla="val 4452620"/>
                              <a:gd name="f7" fmla="val 3811"/>
                              <a:gd name="f8" fmla="*/ f0 1 4455160"/>
                              <a:gd name="f9" fmla="*/ f1 1 7620"/>
                              <a:gd name="f10" fmla="val f2"/>
                              <a:gd name="f11" fmla="val f3"/>
                              <a:gd name="f12" fmla="val f4"/>
                              <a:gd name="f13" fmla="+- f12 0 f10"/>
                              <a:gd name="f14" fmla="+- f11 0 f10"/>
                              <a:gd name="f15" fmla="*/ f14 1 4455160"/>
                              <a:gd name="f16" fmla="*/ f13 1 7620"/>
                              <a:gd name="f17" fmla="*/ 0 1 f15"/>
                              <a:gd name="f18" fmla="*/ 4455160 1 f15"/>
                              <a:gd name="f19" fmla="*/ 0 1 f16"/>
                              <a:gd name="f20" fmla="*/ 762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4455160" h="7620">
                                <a:moveTo>
                                  <a:pt x="f5" y="f2"/>
                                </a:moveTo>
                                <a:lnTo>
                                  <a:pt x="f6" y="f2"/>
                                </a:lnTo>
                                <a:lnTo>
                                  <a:pt x="f3" y="f7"/>
                                </a:lnTo>
                                <a:lnTo>
                                  <a:pt x="f6" y="f4"/>
                                </a:lnTo>
                                <a:lnTo>
                                  <a:pt x="f5" y="f4"/>
                                </a:lnTo>
                                <a:lnTo>
                                  <a:pt x="f2" y="f7"/>
                                </a:lnTo>
                                <a:lnTo>
                                  <a:pt x="f5" y="f2"/>
                                </a:lnTo>
                                <a:close/>
                              </a:path>
                            </a:pathLst>
                          </a:custGeom>
                          <a:solidFill>
                            <a:srgbClr val="00000A"/>
                          </a:solidFill>
                          <a:ln cap="flat">
                            <a:noFill/>
                            <a:prstDash val="solid"/>
                          </a:ln>
                        </wps:spPr>
                        <wps:bodyPr lIns="0" tIns="0" rIns="0" bIns="0"/>
                      </wps:wsp>
                      <wps:wsp>
                        <wps:cNvPr id="101" name="Shape 259"/>
                        <wps:cNvSpPr/>
                        <wps:spPr>
                          <a:xfrm>
                            <a:off x="4457699" y="1410975"/>
                            <a:ext cx="944876" cy="7616"/>
                          </a:xfrm>
                          <a:custGeom>
                            <a:avLst/>
                            <a:gdLst>
                              <a:gd name="f0" fmla="val w"/>
                              <a:gd name="f1" fmla="val h"/>
                              <a:gd name="f2" fmla="val 0"/>
                              <a:gd name="f3" fmla="val 944880"/>
                              <a:gd name="f4" fmla="val 7620"/>
                              <a:gd name="f5" fmla="val 3810"/>
                              <a:gd name="f6" fmla="val 942340"/>
                              <a:gd name="f7" fmla="val 3811"/>
                              <a:gd name="f8" fmla="*/ f0 1 944880"/>
                              <a:gd name="f9" fmla="*/ f1 1 7620"/>
                              <a:gd name="f10" fmla="val f2"/>
                              <a:gd name="f11" fmla="val f3"/>
                              <a:gd name="f12" fmla="val f4"/>
                              <a:gd name="f13" fmla="+- f12 0 f10"/>
                              <a:gd name="f14" fmla="+- f11 0 f10"/>
                              <a:gd name="f15" fmla="*/ f14 1 944880"/>
                              <a:gd name="f16" fmla="*/ f13 1 7620"/>
                              <a:gd name="f17" fmla="*/ 0 1 f15"/>
                              <a:gd name="f18" fmla="*/ 944880 1 f15"/>
                              <a:gd name="f19" fmla="*/ 0 1 f16"/>
                              <a:gd name="f20" fmla="*/ 762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944880" h="7620">
                                <a:moveTo>
                                  <a:pt x="f5" y="f2"/>
                                </a:moveTo>
                                <a:lnTo>
                                  <a:pt x="f6" y="f2"/>
                                </a:lnTo>
                                <a:lnTo>
                                  <a:pt x="f3" y="f7"/>
                                </a:lnTo>
                                <a:lnTo>
                                  <a:pt x="f6" y="f4"/>
                                </a:lnTo>
                                <a:lnTo>
                                  <a:pt x="f5" y="f4"/>
                                </a:lnTo>
                                <a:lnTo>
                                  <a:pt x="f2" y="f7"/>
                                </a:lnTo>
                                <a:lnTo>
                                  <a:pt x="f5" y="f2"/>
                                </a:lnTo>
                                <a:close/>
                              </a:path>
                            </a:pathLst>
                          </a:custGeom>
                          <a:solidFill>
                            <a:srgbClr val="00000A"/>
                          </a:solidFill>
                          <a:ln cap="flat">
                            <a:noFill/>
                            <a:prstDash val="solid"/>
                          </a:ln>
                        </wps:spPr>
                        <wps:bodyPr lIns="0" tIns="0" rIns="0" bIns="0"/>
                      </wps:wsp>
                      <wps:wsp>
                        <wps:cNvPr id="102" name="Shape 260"/>
                        <wps:cNvSpPr/>
                        <wps:spPr>
                          <a:xfrm>
                            <a:off x="2542" y="1587499"/>
                            <a:ext cx="4455157" cy="7616"/>
                          </a:xfrm>
                          <a:custGeom>
                            <a:avLst/>
                            <a:gdLst>
                              <a:gd name="f0" fmla="val w"/>
                              <a:gd name="f1" fmla="val h"/>
                              <a:gd name="f2" fmla="val 0"/>
                              <a:gd name="f3" fmla="val 4455160"/>
                              <a:gd name="f4" fmla="val 7620"/>
                              <a:gd name="f5" fmla="val 3810"/>
                              <a:gd name="f6" fmla="val 4452620"/>
                              <a:gd name="f7" fmla="*/ f0 1 4455160"/>
                              <a:gd name="f8" fmla="*/ f1 1 7620"/>
                              <a:gd name="f9" fmla="val f2"/>
                              <a:gd name="f10" fmla="val f3"/>
                              <a:gd name="f11" fmla="val f4"/>
                              <a:gd name="f12" fmla="+- f11 0 f9"/>
                              <a:gd name="f13" fmla="+- f10 0 f9"/>
                              <a:gd name="f14" fmla="*/ f13 1 4455160"/>
                              <a:gd name="f15" fmla="*/ f12 1 7620"/>
                              <a:gd name="f16" fmla="*/ 0 1 f14"/>
                              <a:gd name="f17" fmla="*/ 445516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445516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103" name="Shape 261"/>
                        <wps:cNvSpPr/>
                        <wps:spPr>
                          <a:xfrm>
                            <a:off x="4457699" y="1587499"/>
                            <a:ext cx="944876" cy="7616"/>
                          </a:xfrm>
                          <a:custGeom>
                            <a:avLst/>
                            <a:gdLst>
                              <a:gd name="f0" fmla="val w"/>
                              <a:gd name="f1" fmla="val h"/>
                              <a:gd name="f2" fmla="val 0"/>
                              <a:gd name="f3" fmla="val 944880"/>
                              <a:gd name="f4" fmla="val 7620"/>
                              <a:gd name="f5" fmla="val 3810"/>
                              <a:gd name="f6" fmla="val 942340"/>
                              <a:gd name="f7" fmla="*/ f0 1 944880"/>
                              <a:gd name="f8" fmla="*/ f1 1 7620"/>
                              <a:gd name="f9" fmla="val f2"/>
                              <a:gd name="f10" fmla="val f3"/>
                              <a:gd name="f11" fmla="val f4"/>
                              <a:gd name="f12" fmla="+- f11 0 f9"/>
                              <a:gd name="f13" fmla="+- f10 0 f9"/>
                              <a:gd name="f14" fmla="*/ f13 1 944880"/>
                              <a:gd name="f15" fmla="*/ f12 1 7620"/>
                              <a:gd name="f16" fmla="*/ 0 1 f14"/>
                              <a:gd name="f17" fmla="*/ 944880 1 f14"/>
                              <a:gd name="f18" fmla="*/ 0 1 f15"/>
                              <a:gd name="f19" fmla="*/ 7620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944880" h="7620">
                                <a:moveTo>
                                  <a:pt x="f5" y="f2"/>
                                </a:moveTo>
                                <a:lnTo>
                                  <a:pt x="f6" y="f2"/>
                                </a:lnTo>
                                <a:lnTo>
                                  <a:pt x="f3" y="f5"/>
                                </a:lnTo>
                                <a:lnTo>
                                  <a:pt x="f6" y="f4"/>
                                </a:lnTo>
                                <a:lnTo>
                                  <a:pt x="f5" y="f4"/>
                                </a:lnTo>
                                <a:lnTo>
                                  <a:pt x="f2" y="f5"/>
                                </a:lnTo>
                                <a:lnTo>
                                  <a:pt x="f5" y="f2"/>
                                </a:lnTo>
                                <a:close/>
                              </a:path>
                            </a:pathLst>
                          </a:custGeom>
                          <a:solidFill>
                            <a:srgbClr val="00000A"/>
                          </a:solidFill>
                          <a:ln cap="flat">
                            <a:noFill/>
                            <a:prstDash val="solid"/>
                          </a:ln>
                        </wps:spPr>
                        <wps:bodyPr lIns="0" tIns="0" rIns="0" bIns="0"/>
                      </wps:wsp>
                      <wps:wsp>
                        <wps:cNvPr id="104" name="Shape 262"/>
                        <wps:cNvSpPr/>
                        <wps:spPr>
                          <a:xfrm>
                            <a:off x="0" y="1935483"/>
                            <a:ext cx="4461513" cy="7616"/>
                          </a:xfrm>
                          <a:custGeom>
                            <a:avLst/>
                            <a:gdLst>
                              <a:gd name="f0" fmla="val w"/>
                              <a:gd name="f1" fmla="val h"/>
                              <a:gd name="f2" fmla="val 0"/>
                              <a:gd name="f3" fmla="val 4461510"/>
                              <a:gd name="f4" fmla="val 7620"/>
                              <a:gd name="f5" fmla="val 6350"/>
                              <a:gd name="f6" fmla="val 4455160"/>
                              <a:gd name="f7" fmla="val 4457700"/>
                              <a:gd name="f8" fmla="val 3810"/>
                              <a:gd name="f9" fmla="val 2540"/>
                              <a:gd name="f10" fmla="*/ f0 1 4461510"/>
                              <a:gd name="f11" fmla="*/ f1 1 7620"/>
                              <a:gd name="f12" fmla="val f2"/>
                              <a:gd name="f13" fmla="val f3"/>
                              <a:gd name="f14" fmla="val f4"/>
                              <a:gd name="f15" fmla="+- f14 0 f12"/>
                              <a:gd name="f16" fmla="+- f13 0 f12"/>
                              <a:gd name="f17" fmla="*/ f16 1 4461510"/>
                              <a:gd name="f18" fmla="*/ f15 1 7620"/>
                              <a:gd name="f19" fmla="*/ 0 1 f17"/>
                              <a:gd name="f20" fmla="*/ 4461510 1 f17"/>
                              <a:gd name="f21" fmla="*/ 0 1 f18"/>
                              <a:gd name="f22" fmla="*/ 76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4461510" h="7620">
                                <a:moveTo>
                                  <a:pt x="f5" y="f2"/>
                                </a:moveTo>
                                <a:lnTo>
                                  <a:pt x="f6" y="f2"/>
                                </a:lnTo>
                                <a:lnTo>
                                  <a:pt x="f7" y="f8"/>
                                </a:lnTo>
                                <a:lnTo>
                                  <a:pt x="f3" y="f4"/>
                                </a:lnTo>
                                <a:lnTo>
                                  <a:pt x="f2" y="f4"/>
                                </a:lnTo>
                                <a:lnTo>
                                  <a:pt x="f9" y="f8"/>
                                </a:lnTo>
                                <a:lnTo>
                                  <a:pt x="f5" y="f2"/>
                                </a:lnTo>
                                <a:close/>
                              </a:path>
                            </a:pathLst>
                          </a:custGeom>
                          <a:solidFill>
                            <a:srgbClr val="00000A"/>
                          </a:solidFill>
                          <a:ln cap="flat">
                            <a:noFill/>
                            <a:prstDash val="solid"/>
                          </a:ln>
                        </wps:spPr>
                        <wps:bodyPr lIns="0" tIns="0" rIns="0" bIns="0"/>
                      </wps:wsp>
                      <wps:wsp>
                        <wps:cNvPr id="105" name="Shape 263"/>
                        <wps:cNvSpPr/>
                        <wps:spPr>
                          <a:xfrm>
                            <a:off x="4455157" y="1935483"/>
                            <a:ext cx="951232" cy="7616"/>
                          </a:xfrm>
                          <a:custGeom>
                            <a:avLst/>
                            <a:gdLst>
                              <a:gd name="f0" fmla="val w"/>
                              <a:gd name="f1" fmla="val h"/>
                              <a:gd name="f2" fmla="val 0"/>
                              <a:gd name="f3" fmla="val 951230"/>
                              <a:gd name="f4" fmla="val 7620"/>
                              <a:gd name="f5" fmla="val 6350"/>
                              <a:gd name="f6" fmla="val 944880"/>
                              <a:gd name="f7" fmla="val 947420"/>
                              <a:gd name="f8" fmla="val 3810"/>
                              <a:gd name="f9" fmla="val 2540"/>
                              <a:gd name="f10" fmla="*/ f0 1 951230"/>
                              <a:gd name="f11" fmla="*/ f1 1 7620"/>
                              <a:gd name="f12" fmla="val f2"/>
                              <a:gd name="f13" fmla="val f3"/>
                              <a:gd name="f14" fmla="val f4"/>
                              <a:gd name="f15" fmla="+- f14 0 f12"/>
                              <a:gd name="f16" fmla="+- f13 0 f12"/>
                              <a:gd name="f17" fmla="*/ f16 1 951230"/>
                              <a:gd name="f18" fmla="*/ f15 1 7620"/>
                              <a:gd name="f19" fmla="*/ 0 1 f17"/>
                              <a:gd name="f20" fmla="*/ 951230 1 f17"/>
                              <a:gd name="f21" fmla="*/ 0 1 f18"/>
                              <a:gd name="f22" fmla="*/ 76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951230" h="7620">
                                <a:moveTo>
                                  <a:pt x="f5" y="f2"/>
                                </a:moveTo>
                                <a:lnTo>
                                  <a:pt x="f6" y="f2"/>
                                </a:lnTo>
                                <a:lnTo>
                                  <a:pt x="f7" y="f8"/>
                                </a:lnTo>
                                <a:lnTo>
                                  <a:pt x="f3" y="f4"/>
                                </a:lnTo>
                                <a:lnTo>
                                  <a:pt x="f2" y="f4"/>
                                </a:lnTo>
                                <a:lnTo>
                                  <a:pt x="f9" y="f8"/>
                                </a:lnTo>
                                <a:lnTo>
                                  <a:pt x="f5" y="f2"/>
                                </a:lnTo>
                                <a:close/>
                              </a:path>
                            </a:pathLst>
                          </a:custGeom>
                          <a:solidFill>
                            <a:srgbClr val="00000A"/>
                          </a:solidFill>
                          <a:ln cap="flat">
                            <a:noFill/>
                            <a:prstDash val="solid"/>
                          </a:ln>
                        </wps:spPr>
                        <wps:bodyPr lIns="0" tIns="0" rIns="0" bIns="0"/>
                      </wps:wsp>
                      <wps:wsp>
                        <wps:cNvPr id="106" name="Shape 264"/>
                        <wps:cNvSpPr/>
                        <wps:spPr>
                          <a:xfrm>
                            <a:off x="0" y="0"/>
                            <a:ext cx="6345" cy="184151"/>
                          </a:xfrm>
                          <a:custGeom>
                            <a:avLst/>
                            <a:gdLst>
                              <a:gd name="f0" fmla="val w"/>
                              <a:gd name="f1" fmla="val h"/>
                              <a:gd name="f2" fmla="val 0"/>
                              <a:gd name="f3" fmla="val 6350"/>
                              <a:gd name="f4" fmla="val 184150"/>
                              <a:gd name="f5" fmla="val 2540"/>
                              <a:gd name="f6" fmla="val 3810"/>
                              <a:gd name="f7" fmla="val 7620"/>
                              <a:gd name="f8" fmla="val 176530"/>
                              <a:gd name="f9" fmla="val 180340"/>
                              <a:gd name="f10" fmla="*/ f0 1 6350"/>
                              <a:gd name="f11" fmla="*/ f1 1 184150"/>
                              <a:gd name="f12" fmla="val f2"/>
                              <a:gd name="f13" fmla="val f3"/>
                              <a:gd name="f14" fmla="val f4"/>
                              <a:gd name="f15" fmla="+- f14 0 f12"/>
                              <a:gd name="f16" fmla="+- f13 0 f12"/>
                              <a:gd name="f17" fmla="*/ f16 1 6350"/>
                              <a:gd name="f18" fmla="*/ f15 1 184150"/>
                              <a:gd name="f19" fmla="*/ 0 1 f17"/>
                              <a:gd name="f20" fmla="*/ 6350 1 f17"/>
                              <a:gd name="f21" fmla="*/ 0 1 f18"/>
                              <a:gd name="f22" fmla="*/ 18415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8415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107" name="Shape 265"/>
                        <wps:cNvSpPr/>
                        <wps:spPr>
                          <a:xfrm>
                            <a:off x="0" y="176535"/>
                            <a:ext cx="6345" cy="185422"/>
                          </a:xfrm>
                          <a:custGeom>
                            <a:avLst/>
                            <a:gdLst>
                              <a:gd name="f0" fmla="val w"/>
                              <a:gd name="f1" fmla="val h"/>
                              <a:gd name="f2" fmla="val 0"/>
                              <a:gd name="f3" fmla="val 6350"/>
                              <a:gd name="f4" fmla="val 185420"/>
                              <a:gd name="f5" fmla="val 2540"/>
                              <a:gd name="f6" fmla="val 3810"/>
                              <a:gd name="f7" fmla="val 7620"/>
                              <a:gd name="f8" fmla="val 177800"/>
                              <a:gd name="f9" fmla="val 181610"/>
                              <a:gd name="f10" fmla="*/ f0 1 6350"/>
                              <a:gd name="f11" fmla="*/ f1 1 185420"/>
                              <a:gd name="f12" fmla="val f2"/>
                              <a:gd name="f13" fmla="val f3"/>
                              <a:gd name="f14" fmla="val f4"/>
                              <a:gd name="f15" fmla="+- f14 0 f12"/>
                              <a:gd name="f16" fmla="+- f13 0 f12"/>
                              <a:gd name="f17" fmla="*/ f16 1 6350"/>
                              <a:gd name="f18" fmla="*/ f15 1 185420"/>
                              <a:gd name="f19" fmla="*/ 0 1 f17"/>
                              <a:gd name="f20" fmla="*/ 6350 1 f17"/>
                              <a:gd name="f21" fmla="*/ 0 1 f18"/>
                              <a:gd name="f22" fmla="*/ 1854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8542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108" name="Shape 266"/>
                        <wps:cNvSpPr/>
                        <wps:spPr>
                          <a:xfrm>
                            <a:off x="0" y="354330"/>
                            <a:ext cx="6345" cy="184151"/>
                          </a:xfrm>
                          <a:custGeom>
                            <a:avLst/>
                            <a:gdLst>
                              <a:gd name="f0" fmla="val w"/>
                              <a:gd name="f1" fmla="val h"/>
                              <a:gd name="f2" fmla="val 0"/>
                              <a:gd name="f3" fmla="val 6350"/>
                              <a:gd name="f4" fmla="val 184150"/>
                              <a:gd name="f5" fmla="val 2540"/>
                              <a:gd name="f6" fmla="val 3810"/>
                              <a:gd name="f7" fmla="val 7620"/>
                              <a:gd name="f8" fmla="val 176530"/>
                              <a:gd name="f9" fmla="val 180339"/>
                              <a:gd name="f10" fmla="*/ f0 1 6350"/>
                              <a:gd name="f11" fmla="*/ f1 1 184150"/>
                              <a:gd name="f12" fmla="val f2"/>
                              <a:gd name="f13" fmla="val f3"/>
                              <a:gd name="f14" fmla="val f4"/>
                              <a:gd name="f15" fmla="+- f14 0 f12"/>
                              <a:gd name="f16" fmla="+- f13 0 f12"/>
                              <a:gd name="f17" fmla="*/ f16 1 6350"/>
                              <a:gd name="f18" fmla="*/ f15 1 184150"/>
                              <a:gd name="f19" fmla="*/ 0 1 f17"/>
                              <a:gd name="f20" fmla="*/ 6350 1 f17"/>
                              <a:gd name="f21" fmla="*/ 0 1 f18"/>
                              <a:gd name="f22" fmla="*/ 18415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8415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109" name="Shape 267"/>
                        <wps:cNvSpPr/>
                        <wps:spPr>
                          <a:xfrm>
                            <a:off x="0" y="530865"/>
                            <a:ext cx="6345" cy="185422"/>
                          </a:xfrm>
                          <a:custGeom>
                            <a:avLst/>
                            <a:gdLst>
                              <a:gd name="f0" fmla="val w"/>
                              <a:gd name="f1" fmla="val h"/>
                              <a:gd name="f2" fmla="val 0"/>
                              <a:gd name="f3" fmla="val 6350"/>
                              <a:gd name="f4" fmla="val 185420"/>
                              <a:gd name="f5" fmla="val 2540"/>
                              <a:gd name="f6" fmla="val 3810"/>
                              <a:gd name="f7" fmla="val 7620"/>
                              <a:gd name="f8" fmla="val 177800"/>
                              <a:gd name="f9" fmla="val 181610"/>
                              <a:gd name="f10" fmla="*/ f0 1 6350"/>
                              <a:gd name="f11" fmla="*/ f1 1 185420"/>
                              <a:gd name="f12" fmla="val f2"/>
                              <a:gd name="f13" fmla="val f3"/>
                              <a:gd name="f14" fmla="val f4"/>
                              <a:gd name="f15" fmla="+- f14 0 f12"/>
                              <a:gd name="f16" fmla="+- f13 0 f12"/>
                              <a:gd name="f17" fmla="*/ f16 1 6350"/>
                              <a:gd name="f18" fmla="*/ f15 1 185420"/>
                              <a:gd name="f19" fmla="*/ 0 1 f17"/>
                              <a:gd name="f20" fmla="*/ 6350 1 f17"/>
                              <a:gd name="f21" fmla="*/ 0 1 f18"/>
                              <a:gd name="f22" fmla="*/ 1854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8542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110" name="Shape 268"/>
                        <wps:cNvSpPr/>
                        <wps:spPr>
                          <a:xfrm>
                            <a:off x="0" y="708660"/>
                            <a:ext cx="6345" cy="184151"/>
                          </a:xfrm>
                          <a:custGeom>
                            <a:avLst/>
                            <a:gdLst>
                              <a:gd name="f0" fmla="val w"/>
                              <a:gd name="f1" fmla="val h"/>
                              <a:gd name="f2" fmla="val 0"/>
                              <a:gd name="f3" fmla="val 6350"/>
                              <a:gd name="f4" fmla="val 184150"/>
                              <a:gd name="f5" fmla="val 2540"/>
                              <a:gd name="f6" fmla="val 3810"/>
                              <a:gd name="f7" fmla="val 7620"/>
                              <a:gd name="f8" fmla="val 176530"/>
                              <a:gd name="f9" fmla="val 180340"/>
                              <a:gd name="f10" fmla="*/ f0 1 6350"/>
                              <a:gd name="f11" fmla="*/ f1 1 184150"/>
                              <a:gd name="f12" fmla="val f2"/>
                              <a:gd name="f13" fmla="val f3"/>
                              <a:gd name="f14" fmla="val f4"/>
                              <a:gd name="f15" fmla="+- f14 0 f12"/>
                              <a:gd name="f16" fmla="+- f13 0 f12"/>
                              <a:gd name="f17" fmla="*/ f16 1 6350"/>
                              <a:gd name="f18" fmla="*/ f15 1 184150"/>
                              <a:gd name="f19" fmla="*/ 0 1 f17"/>
                              <a:gd name="f20" fmla="*/ 6350 1 f17"/>
                              <a:gd name="f21" fmla="*/ 0 1 f18"/>
                              <a:gd name="f22" fmla="*/ 18415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8415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111" name="Shape 269"/>
                        <wps:cNvSpPr/>
                        <wps:spPr>
                          <a:xfrm>
                            <a:off x="0" y="885195"/>
                            <a:ext cx="6345" cy="355601"/>
                          </a:xfrm>
                          <a:custGeom>
                            <a:avLst/>
                            <a:gdLst>
                              <a:gd name="f0" fmla="val w"/>
                              <a:gd name="f1" fmla="val h"/>
                              <a:gd name="f2" fmla="val 0"/>
                              <a:gd name="f3" fmla="val 6350"/>
                              <a:gd name="f4" fmla="val 355600"/>
                              <a:gd name="f5" fmla="val 2540"/>
                              <a:gd name="f6" fmla="val 3810"/>
                              <a:gd name="f7" fmla="val 7620"/>
                              <a:gd name="f8" fmla="val 347980"/>
                              <a:gd name="f9" fmla="val 351790"/>
                              <a:gd name="f10" fmla="*/ f0 1 6350"/>
                              <a:gd name="f11" fmla="*/ f1 1 355600"/>
                              <a:gd name="f12" fmla="val f2"/>
                              <a:gd name="f13" fmla="val f3"/>
                              <a:gd name="f14" fmla="val f4"/>
                              <a:gd name="f15" fmla="+- f14 0 f12"/>
                              <a:gd name="f16" fmla="+- f13 0 f12"/>
                              <a:gd name="f17" fmla="*/ f16 1 6350"/>
                              <a:gd name="f18" fmla="*/ f15 1 355600"/>
                              <a:gd name="f19" fmla="*/ 0 1 f17"/>
                              <a:gd name="f20" fmla="*/ 6350 1 f17"/>
                              <a:gd name="f21" fmla="*/ 0 1 f18"/>
                              <a:gd name="f22" fmla="*/ 35560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35560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112" name="Shape 270"/>
                        <wps:cNvSpPr/>
                        <wps:spPr>
                          <a:xfrm>
                            <a:off x="0" y="1233169"/>
                            <a:ext cx="6345" cy="185422"/>
                          </a:xfrm>
                          <a:custGeom>
                            <a:avLst/>
                            <a:gdLst>
                              <a:gd name="f0" fmla="val w"/>
                              <a:gd name="f1" fmla="val h"/>
                              <a:gd name="f2" fmla="val 0"/>
                              <a:gd name="f3" fmla="val 6350"/>
                              <a:gd name="f4" fmla="val 185420"/>
                              <a:gd name="f5" fmla="val 2540"/>
                              <a:gd name="f6" fmla="val 3811"/>
                              <a:gd name="f7" fmla="val 7620"/>
                              <a:gd name="f8" fmla="val 177800"/>
                              <a:gd name="f9" fmla="val 181611"/>
                              <a:gd name="f10" fmla="*/ f0 1 6350"/>
                              <a:gd name="f11" fmla="*/ f1 1 185420"/>
                              <a:gd name="f12" fmla="val f2"/>
                              <a:gd name="f13" fmla="val f3"/>
                              <a:gd name="f14" fmla="val f4"/>
                              <a:gd name="f15" fmla="+- f14 0 f12"/>
                              <a:gd name="f16" fmla="+- f13 0 f12"/>
                              <a:gd name="f17" fmla="*/ f16 1 6350"/>
                              <a:gd name="f18" fmla="*/ f15 1 185420"/>
                              <a:gd name="f19" fmla="*/ 0 1 f17"/>
                              <a:gd name="f20" fmla="*/ 6350 1 f17"/>
                              <a:gd name="f21" fmla="*/ 0 1 f18"/>
                              <a:gd name="f22" fmla="*/ 1854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8542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113" name="Shape 271"/>
                        <wps:cNvSpPr/>
                        <wps:spPr>
                          <a:xfrm>
                            <a:off x="0" y="1410975"/>
                            <a:ext cx="6345" cy="184151"/>
                          </a:xfrm>
                          <a:custGeom>
                            <a:avLst/>
                            <a:gdLst>
                              <a:gd name="f0" fmla="val w"/>
                              <a:gd name="f1" fmla="val h"/>
                              <a:gd name="f2" fmla="val 0"/>
                              <a:gd name="f3" fmla="val 6350"/>
                              <a:gd name="f4" fmla="val 184150"/>
                              <a:gd name="f5" fmla="val 2540"/>
                              <a:gd name="f6" fmla="val 3811"/>
                              <a:gd name="f7" fmla="val 7620"/>
                              <a:gd name="f8" fmla="val 176530"/>
                              <a:gd name="f9" fmla="val 180340"/>
                              <a:gd name="f10" fmla="*/ f0 1 6350"/>
                              <a:gd name="f11" fmla="*/ f1 1 184150"/>
                              <a:gd name="f12" fmla="val f2"/>
                              <a:gd name="f13" fmla="val f3"/>
                              <a:gd name="f14" fmla="val f4"/>
                              <a:gd name="f15" fmla="+- f14 0 f12"/>
                              <a:gd name="f16" fmla="+- f13 0 f12"/>
                              <a:gd name="f17" fmla="*/ f16 1 6350"/>
                              <a:gd name="f18" fmla="*/ f15 1 184150"/>
                              <a:gd name="f19" fmla="*/ 0 1 f17"/>
                              <a:gd name="f20" fmla="*/ 6350 1 f17"/>
                              <a:gd name="f21" fmla="*/ 0 1 f18"/>
                              <a:gd name="f22" fmla="*/ 18415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8415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114" name="Shape 272"/>
                        <wps:cNvSpPr/>
                        <wps:spPr>
                          <a:xfrm>
                            <a:off x="0" y="1587499"/>
                            <a:ext cx="6345" cy="355601"/>
                          </a:xfrm>
                          <a:custGeom>
                            <a:avLst/>
                            <a:gdLst>
                              <a:gd name="f0" fmla="val w"/>
                              <a:gd name="f1" fmla="val h"/>
                              <a:gd name="f2" fmla="val 0"/>
                              <a:gd name="f3" fmla="val 6350"/>
                              <a:gd name="f4" fmla="val 355600"/>
                              <a:gd name="f5" fmla="val 2540"/>
                              <a:gd name="f6" fmla="val 3810"/>
                              <a:gd name="f7" fmla="val 7620"/>
                              <a:gd name="f8" fmla="val 347980"/>
                              <a:gd name="f9" fmla="val 351790"/>
                              <a:gd name="f10" fmla="*/ f0 1 6350"/>
                              <a:gd name="f11" fmla="*/ f1 1 355600"/>
                              <a:gd name="f12" fmla="val f2"/>
                              <a:gd name="f13" fmla="val f3"/>
                              <a:gd name="f14" fmla="val f4"/>
                              <a:gd name="f15" fmla="+- f14 0 f12"/>
                              <a:gd name="f16" fmla="+- f13 0 f12"/>
                              <a:gd name="f17" fmla="*/ f16 1 6350"/>
                              <a:gd name="f18" fmla="*/ f15 1 355600"/>
                              <a:gd name="f19" fmla="*/ 0 1 f17"/>
                              <a:gd name="f20" fmla="*/ 6350 1 f17"/>
                              <a:gd name="f21" fmla="*/ 0 1 f18"/>
                              <a:gd name="f22" fmla="*/ 35560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35560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115" name="Shape 273"/>
                        <wps:cNvSpPr/>
                        <wps:spPr>
                          <a:xfrm>
                            <a:off x="4455157" y="3814"/>
                            <a:ext cx="6345" cy="176534"/>
                          </a:xfrm>
                          <a:custGeom>
                            <a:avLst/>
                            <a:gdLst>
                              <a:gd name="f0" fmla="val w"/>
                              <a:gd name="f1" fmla="val h"/>
                              <a:gd name="f2" fmla="val 0"/>
                              <a:gd name="f3" fmla="val 6350"/>
                              <a:gd name="f4" fmla="val 176530"/>
                              <a:gd name="f5" fmla="val 2540"/>
                              <a:gd name="f6" fmla="val 3810"/>
                              <a:gd name="f7" fmla="val 172720"/>
                              <a:gd name="f8" fmla="*/ f0 1 6350"/>
                              <a:gd name="f9" fmla="*/ f1 1 176530"/>
                              <a:gd name="f10" fmla="val f2"/>
                              <a:gd name="f11" fmla="val f3"/>
                              <a:gd name="f12" fmla="val f4"/>
                              <a:gd name="f13" fmla="+- f12 0 f10"/>
                              <a:gd name="f14" fmla="+- f11 0 f10"/>
                              <a:gd name="f15" fmla="*/ f14 1 6350"/>
                              <a:gd name="f16" fmla="*/ f13 1 176530"/>
                              <a:gd name="f17" fmla="*/ 0 1 f15"/>
                              <a:gd name="f18" fmla="*/ 6350 1 f15"/>
                              <a:gd name="f19" fmla="*/ 0 1 f16"/>
                              <a:gd name="f20" fmla="*/ 17653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176530">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116" name="Shape 274"/>
                        <wps:cNvSpPr/>
                        <wps:spPr>
                          <a:xfrm>
                            <a:off x="4455157" y="180338"/>
                            <a:ext cx="6345" cy="177795"/>
                          </a:xfrm>
                          <a:custGeom>
                            <a:avLst/>
                            <a:gdLst>
                              <a:gd name="f0" fmla="val w"/>
                              <a:gd name="f1" fmla="val h"/>
                              <a:gd name="f2" fmla="val 0"/>
                              <a:gd name="f3" fmla="val 6350"/>
                              <a:gd name="f4" fmla="val 177800"/>
                              <a:gd name="f5" fmla="val 2540"/>
                              <a:gd name="f6" fmla="val 3810"/>
                              <a:gd name="f7" fmla="val 173990"/>
                              <a:gd name="f8" fmla="*/ f0 1 6350"/>
                              <a:gd name="f9" fmla="*/ f1 1 177800"/>
                              <a:gd name="f10" fmla="val f2"/>
                              <a:gd name="f11" fmla="val f3"/>
                              <a:gd name="f12" fmla="val f4"/>
                              <a:gd name="f13" fmla="+- f12 0 f10"/>
                              <a:gd name="f14" fmla="+- f11 0 f10"/>
                              <a:gd name="f15" fmla="*/ f14 1 6350"/>
                              <a:gd name="f16" fmla="*/ f13 1 177800"/>
                              <a:gd name="f17" fmla="*/ 0 1 f15"/>
                              <a:gd name="f18" fmla="*/ 6350 1 f15"/>
                              <a:gd name="f19" fmla="*/ 0 1 f16"/>
                              <a:gd name="f20" fmla="*/ 17780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177800">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117" name="Shape 275"/>
                        <wps:cNvSpPr/>
                        <wps:spPr>
                          <a:xfrm>
                            <a:off x="4455157" y="358144"/>
                            <a:ext cx="6345" cy="176534"/>
                          </a:xfrm>
                          <a:custGeom>
                            <a:avLst/>
                            <a:gdLst>
                              <a:gd name="f0" fmla="val w"/>
                              <a:gd name="f1" fmla="val h"/>
                              <a:gd name="f2" fmla="val 0"/>
                              <a:gd name="f3" fmla="val 6350"/>
                              <a:gd name="f4" fmla="val 176530"/>
                              <a:gd name="f5" fmla="val 2540"/>
                              <a:gd name="f6" fmla="val 3810"/>
                              <a:gd name="f7" fmla="val 172720"/>
                              <a:gd name="f8" fmla="*/ f0 1 6350"/>
                              <a:gd name="f9" fmla="*/ f1 1 176530"/>
                              <a:gd name="f10" fmla="val f2"/>
                              <a:gd name="f11" fmla="val f3"/>
                              <a:gd name="f12" fmla="val f4"/>
                              <a:gd name="f13" fmla="+- f12 0 f10"/>
                              <a:gd name="f14" fmla="+- f11 0 f10"/>
                              <a:gd name="f15" fmla="*/ f14 1 6350"/>
                              <a:gd name="f16" fmla="*/ f13 1 176530"/>
                              <a:gd name="f17" fmla="*/ 0 1 f15"/>
                              <a:gd name="f18" fmla="*/ 6350 1 f15"/>
                              <a:gd name="f19" fmla="*/ 0 1 f16"/>
                              <a:gd name="f20" fmla="*/ 17653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176530">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118" name="Shape 276"/>
                        <wps:cNvSpPr/>
                        <wps:spPr>
                          <a:xfrm>
                            <a:off x="4455157" y="534668"/>
                            <a:ext cx="6345" cy="177795"/>
                          </a:xfrm>
                          <a:custGeom>
                            <a:avLst/>
                            <a:gdLst>
                              <a:gd name="f0" fmla="val w"/>
                              <a:gd name="f1" fmla="val h"/>
                              <a:gd name="f2" fmla="val 0"/>
                              <a:gd name="f3" fmla="val 6350"/>
                              <a:gd name="f4" fmla="val 177800"/>
                              <a:gd name="f5" fmla="val 2540"/>
                              <a:gd name="f6" fmla="val 3811"/>
                              <a:gd name="f7" fmla="val 173990"/>
                              <a:gd name="f8" fmla="*/ f0 1 6350"/>
                              <a:gd name="f9" fmla="*/ f1 1 177800"/>
                              <a:gd name="f10" fmla="val f2"/>
                              <a:gd name="f11" fmla="val f3"/>
                              <a:gd name="f12" fmla="val f4"/>
                              <a:gd name="f13" fmla="+- f12 0 f10"/>
                              <a:gd name="f14" fmla="+- f11 0 f10"/>
                              <a:gd name="f15" fmla="*/ f14 1 6350"/>
                              <a:gd name="f16" fmla="*/ f13 1 177800"/>
                              <a:gd name="f17" fmla="*/ 0 1 f15"/>
                              <a:gd name="f18" fmla="*/ 6350 1 f15"/>
                              <a:gd name="f19" fmla="*/ 0 1 f16"/>
                              <a:gd name="f20" fmla="*/ 17780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177800">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119" name="Shape 277"/>
                        <wps:cNvSpPr/>
                        <wps:spPr>
                          <a:xfrm>
                            <a:off x="4455157" y="712474"/>
                            <a:ext cx="6345" cy="176534"/>
                          </a:xfrm>
                          <a:custGeom>
                            <a:avLst/>
                            <a:gdLst>
                              <a:gd name="f0" fmla="val w"/>
                              <a:gd name="f1" fmla="val h"/>
                              <a:gd name="f2" fmla="val 0"/>
                              <a:gd name="f3" fmla="val 6350"/>
                              <a:gd name="f4" fmla="val 176530"/>
                              <a:gd name="f5" fmla="val 2540"/>
                              <a:gd name="f6" fmla="val 3811"/>
                              <a:gd name="f7" fmla="val 172720"/>
                              <a:gd name="f8" fmla="*/ f0 1 6350"/>
                              <a:gd name="f9" fmla="*/ f1 1 176530"/>
                              <a:gd name="f10" fmla="val f2"/>
                              <a:gd name="f11" fmla="val f3"/>
                              <a:gd name="f12" fmla="val f4"/>
                              <a:gd name="f13" fmla="+- f12 0 f10"/>
                              <a:gd name="f14" fmla="+- f11 0 f10"/>
                              <a:gd name="f15" fmla="*/ f14 1 6350"/>
                              <a:gd name="f16" fmla="*/ f13 1 176530"/>
                              <a:gd name="f17" fmla="*/ 0 1 f15"/>
                              <a:gd name="f18" fmla="*/ 6350 1 f15"/>
                              <a:gd name="f19" fmla="*/ 0 1 f16"/>
                              <a:gd name="f20" fmla="*/ 17653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176530">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120" name="Shape 278"/>
                        <wps:cNvSpPr/>
                        <wps:spPr>
                          <a:xfrm>
                            <a:off x="4455157" y="888998"/>
                            <a:ext cx="6345" cy="347984"/>
                          </a:xfrm>
                          <a:custGeom>
                            <a:avLst/>
                            <a:gdLst>
                              <a:gd name="f0" fmla="val w"/>
                              <a:gd name="f1" fmla="val h"/>
                              <a:gd name="f2" fmla="val 0"/>
                              <a:gd name="f3" fmla="val 6350"/>
                              <a:gd name="f4" fmla="val 347980"/>
                              <a:gd name="f5" fmla="val 2540"/>
                              <a:gd name="f6" fmla="val 3810"/>
                              <a:gd name="f7" fmla="val 344170"/>
                              <a:gd name="f8" fmla="*/ f0 1 6350"/>
                              <a:gd name="f9" fmla="*/ f1 1 347980"/>
                              <a:gd name="f10" fmla="val f2"/>
                              <a:gd name="f11" fmla="val f3"/>
                              <a:gd name="f12" fmla="val f4"/>
                              <a:gd name="f13" fmla="+- f12 0 f10"/>
                              <a:gd name="f14" fmla="+- f11 0 f10"/>
                              <a:gd name="f15" fmla="*/ f14 1 6350"/>
                              <a:gd name="f16" fmla="*/ f13 1 347980"/>
                              <a:gd name="f17" fmla="*/ 0 1 f15"/>
                              <a:gd name="f18" fmla="*/ 6350 1 f15"/>
                              <a:gd name="f19" fmla="*/ 0 1 f16"/>
                              <a:gd name="f20" fmla="*/ 34798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347980">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121" name="Shape 279"/>
                        <wps:cNvSpPr/>
                        <wps:spPr>
                          <a:xfrm>
                            <a:off x="4455157" y="1236983"/>
                            <a:ext cx="6345" cy="177795"/>
                          </a:xfrm>
                          <a:custGeom>
                            <a:avLst/>
                            <a:gdLst>
                              <a:gd name="f0" fmla="val w"/>
                              <a:gd name="f1" fmla="val h"/>
                              <a:gd name="f2" fmla="val 0"/>
                              <a:gd name="f3" fmla="val 6350"/>
                              <a:gd name="f4" fmla="val 177800"/>
                              <a:gd name="f5" fmla="val 2540"/>
                              <a:gd name="f6" fmla="val 3810"/>
                              <a:gd name="f7" fmla="val 173989"/>
                              <a:gd name="f8" fmla="*/ f0 1 6350"/>
                              <a:gd name="f9" fmla="*/ f1 1 177800"/>
                              <a:gd name="f10" fmla="val f2"/>
                              <a:gd name="f11" fmla="val f3"/>
                              <a:gd name="f12" fmla="val f4"/>
                              <a:gd name="f13" fmla="+- f12 0 f10"/>
                              <a:gd name="f14" fmla="+- f11 0 f10"/>
                              <a:gd name="f15" fmla="*/ f14 1 6350"/>
                              <a:gd name="f16" fmla="*/ f13 1 177800"/>
                              <a:gd name="f17" fmla="*/ 0 1 f15"/>
                              <a:gd name="f18" fmla="*/ 6350 1 f15"/>
                              <a:gd name="f19" fmla="*/ 0 1 f16"/>
                              <a:gd name="f20" fmla="*/ 17780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177800">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122" name="Shape 280"/>
                        <wps:cNvSpPr/>
                        <wps:spPr>
                          <a:xfrm>
                            <a:off x="4455157" y="1414778"/>
                            <a:ext cx="6345" cy="176534"/>
                          </a:xfrm>
                          <a:custGeom>
                            <a:avLst/>
                            <a:gdLst>
                              <a:gd name="f0" fmla="val w"/>
                              <a:gd name="f1" fmla="val h"/>
                              <a:gd name="f2" fmla="val 0"/>
                              <a:gd name="f3" fmla="val 6350"/>
                              <a:gd name="f4" fmla="val 176530"/>
                              <a:gd name="f5" fmla="val 2540"/>
                              <a:gd name="f6" fmla="val 3810"/>
                              <a:gd name="f7" fmla="val 172720"/>
                              <a:gd name="f8" fmla="*/ f0 1 6350"/>
                              <a:gd name="f9" fmla="*/ f1 1 176530"/>
                              <a:gd name="f10" fmla="val f2"/>
                              <a:gd name="f11" fmla="val f3"/>
                              <a:gd name="f12" fmla="val f4"/>
                              <a:gd name="f13" fmla="+- f12 0 f10"/>
                              <a:gd name="f14" fmla="+- f11 0 f10"/>
                              <a:gd name="f15" fmla="*/ f14 1 6350"/>
                              <a:gd name="f16" fmla="*/ f13 1 176530"/>
                              <a:gd name="f17" fmla="*/ 0 1 f15"/>
                              <a:gd name="f18" fmla="*/ 6350 1 f15"/>
                              <a:gd name="f19" fmla="*/ 0 1 f16"/>
                              <a:gd name="f20" fmla="*/ 17653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176530">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123" name="Shape 281"/>
                        <wps:cNvSpPr/>
                        <wps:spPr>
                          <a:xfrm>
                            <a:off x="4455157" y="1591313"/>
                            <a:ext cx="6345" cy="347984"/>
                          </a:xfrm>
                          <a:custGeom>
                            <a:avLst/>
                            <a:gdLst>
                              <a:gd name="f0" fmla="val w"/>
                              <a:gd name="f1" fmla="val h"/>
                              <a:gd name="f2" fmla="val 0"/>
                              <a:gd name="f3" fmla="val 6350"/>
                              <a:gd name="f4" fmla="val 347980"/>
                              <a:gd name="f5" fmla="val 2540"/>
                              <a:gd name="f6" fmla="val 3810"/>
                              <a:gd name="f7" fmla="val 344170"/>
                              <a:gd name="f8" fmla="*/ f0 1 6350"/>
                              <a:gd name="f9" fmla="*/ f1 1 347980"/>
                              <a:gd name="f10" fmla="val f2"/>
                              <a:gd name="f11" fmla="val f3"/>
                              <a:gd name="f12" fmla="val f4"/>
                              <a:gd name="f13" fmla="+- f12 0 f10"/>
                              <a:gd name="f14" fmla="+- f11 0 f10"/>
                              <a:gd name="f15" fmla="*/ f14 1 6350"/>
                              <a:gd name="f16" fmla="*/ f13 1 347980"/>
                              <a:gd name="f17" fmla="*/ 0 1 f15"/>
                              <a:gd name="f18" fmla="*/ 6350 1 f15"/>
                              <a:gd name="f19" fmla="*/ 0 1 f16"/>
                              <a:gd name="f20" fmla="*/ 34798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347980">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124" name="Shape 282"/>
                        <wps:cNvSpPr/>
                        <wps:spPr>
                          <a:xfrm>
                            <a:off x="5400033" y="0"/>
                            <a:ext cx="6345" cy="184151"/>
                          </a:xfrm>
                          <a:custGeom>
                            <a:avLst/>
                            <a:gdLst>
                              <a:gd name="f0" fmla="val w"/>
                              <a:gd name="f1" fmla="val h"/>
                              <a:gd name="f2" fmla="val 0"/>
                              <a:gd name="f3" fmla="val 6350"/>
                              <a:gd name="f4" fmla="val 184150"/>
                              <a:gd name="f5" fmla="val 2540"/>
                              <a:gd name="f6" fmla="val 180340"/>
                              <a:gd name="f7" fmla="val 176530"/>
                              <a:gd name="f8" fmla="val 7620"/>
                              <a:gd name="f9" fmla="val 3810"/>
                              <a:gd name="f10" fmla="*/ f0 1 6350"/>
                              <a:gd name="f11" fmla="*/ f1 1 184150"/>
                              <a:gd name="f12" fmla="val f2"/>
                              <a:gd name="f13" fmla="val f3"/>
                              <a:gd name="f14" fmla="val f4"/>
                              <a:gd name="f15" fmla="+- f14 0 f12"/>
                              <a:gd name="f16" fmla="+- f13 0 f12"/>
                              <a:gd name="f17" fmla="*/ f16 1 6350"/>
                              <a:gd name="f18" fmla="*/ f15 1 184150"/>
                              <a:gd name="f19" fmla="*/ 0 1 f17"/>
                              <a:gd name="f20" fmla="*/ 6350 1 f17"/>
                              <a:gd name="f21" fmla="*/ 0 1 f18"/>
                              <a:gd name="f22" fmla="*/ 18415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8415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s:wsp>
                        <wps:cNvPr id="125" name="Shape 283"/>
                        <wps:cNvSpPr/>
                        <wps:spPr>
                          <a:xfrm>
                            <a:off x="5400033" y="176535"/>
                            <a:ext cx="6345" cy="185422"/>
                          </a:xfrm>
                          <a:custGeom>
                            <a:avLst/>
                            <a:gdLst>
                              <a:gd name="f0" fmla="val w"/>
                              <a:gd name="f1" fmla="val h"/>
                              <a:gd name="f2" fmla="val 0"/>
                              <a:gd name="f3" fmla="val 6350"/>
                              <a:gd name="f4" fmla="val 185420"/>
                              <a:gd name="f5" fmla="val 2540"/>
                              <a:gd name="f6" fmla="val 181610"/>
                              <a:gd name="f7" fmla="val 177800"/>
                              <a:gd name="f8" fmla="val 7620"/>
                              <a:gd name="f9" fmla="val 3810"/>
                              <a:gd name="f10" fmla="*/ f0 1 6350"/>
                              <a:gd name="f11" fmla="*/ f1 1 185420"/>
                              <a:gd name="f12" fmla="val f2"/>
                              <a:gd name="f13" fmla="val f3"/>
                              <a:gd name="f14" fmla="val f4"/>
                              <a:gd name="f15" fmla="+- f14 0 f12"/>
                              <a:gd name="f16" fmla="+- f13 0 f12"/>
                              <a:gd name="f17" fmla="*/ f16 1 6350"/>
                              <a:gd name="f18" fmla="*/ f15 1 185420"/>
                              <a:gd name="f19" fmla="*/ 0 1 f17"/>
                              <a:gd name="f20" fmla="*/ 6350 1 f17"/>
                              <a:gd name="f21" fmla="*/ 0 1 f18"/>
                              <a:gd name="f22" fmla="*/ 1854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8542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s:wsp>
                        <wps:cNvPr id="126" name="Shape 284"/>
                        <wps:cNvSpPr/>
                        <wps:spPr>
                          <a:xfrm>
                            <a:off x="5400033" y="354330"/>
                            <a:ext cx="6345" cy="184151"/>
                          </a:xfrm>
                          <a:custGeom>
                            <a:avLst/>
                            <a:gdLst>
                              <a:gd name="f0" fmla="val w"/>
                              <a:gd name="f1" fmla="val h"/>
                              <a:gd name="f2" fmla="val 0"/>
                              <a:gd name="f3" fmla="val 6350"/>
                              <a:gd name="f4" fmla="val 184150"/>
                              <a:gd name="f5" fmla="val 2540"/>
                              <a:gd name="f6" fmla="val 180339"/>
                              <a:gd name="f7" fmla="val 176530"/>
                              <a:gd name="f8" fmla="val 7620"/>
                              <a:gd name="f9" fmla="val 3810"/>
                              <a:gd name="f10" fmla="*/ f0 1 6350"/>
                              <a:gd name="f11" fmla="*/ f1 1 184150"/>
                              <a:gd name="f12" fmla="val f2"/>
                              <a:gd name="f13" fmla="val f3"/>
                              <a:gd name="f14" fmla="val f4"/>
                              <a:gd name="f15" fmla="+- f14 0 f12"/>
                              <a:gd name="f16" fmla="+- f13 0 f12"/>
                              <a:gd name="f17" fmla="*/ f16 1 6350"/>
                              <a:gd name="f18" fmla="*/ f15 1 184150"/>
                              <a:gd name="f19" fmla="*/ 0 1 f17"/>
                              <a:gd name="f20" fmla="*/ 6350 1 f17"/>
                              <a:gd name="f21" fmla="*/ 0 1 f18"/>
                              <a:gd name="f22" fmla="*/ 18415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8415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s:wsp>
                        <wps:cNvPr id="127" name="Shape 285"/>
                        <wps:cNvSpPr/>
                        <wps:spPr>
                          <a:xfrm>
                            <a:off x="5400033" y="530865"/>
                            <a:ext cx="6345" cy="185422"/>
                          </a:xfrm>
                          <a:custGeom>
                            <a:avLst/>
                            <a:gdLst>
                              <a:gd name="f0" fmla="val w"/>
                              <a:gd name="f1" fmla="val h"/>
                              <a:gd name="f2" fmla="val 0"/>
                              <a:gd name="f3" fmla="val 6350"/>
                              <a:gd name="f4" fmla="val 185420"/>
                              <a:gd name="f5" fmla="val 2540"/>
                              <a:gd name="f6" fmla="val 181610"/>
                              <a:gd name="f7" fmla="val 177800"/>
                              <a:gd name="f8" fmla="val 7620"/>
                              <a:gd name="f9" fmla="val 3810"/>
                              <a:gd name="f10" fmla="*/ f0 1 6350"/>
                              <a:gd name="f11" fmla="*/ f1 1 185420"/>
                              <a:gd name="f12" fmla="val f2"/>
                              <a:gd name="f13" fmla="val f3"/>
                              <a:gd name="f14" fmla="val f4"/>
                              <a:gd name="f15" fmla="+- f14 0 f12"/>
                              <a:gd name="f16" fmla="+- f13 0 f12"/>
                              <a:gd name="f17" fmla="*/ f16 1 6350"/>
                              <a:gd name="f18" fmla="*/ f15 1 185420"/>
                              <a:gd name="f19" fmla="*/ 0 1 f17"/>
                              <a:gd name="f20" fmla="*/ 6350 1 f17"/>
                              <a:gd name="f21" fmla="*/ 0 1 f18"/>
                              <a:gd name="f22" fmla="*/ 1854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8542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s:wsp>
                        <wps:cNvPr id="128" name="Shape 286"/>
                        <wps:cNvSpPr/>
                        <wps:spPr>
                          <a:xfrm>
                            <a:off x="5400033" y="708660"/>
                            <a:ext cx="6345" cy="184151"/>
                          </a:xfrm>
                          <a:custGeom>
                            <a:avLst/>
                            <a:gdLst>
                              <a:gd name="f0" fmla="val w"/>
                              <a:gd name="f1" fmla="val h"/>
                              <a:gd name="f2" fmla="val 0"/>
                              <a:gd name="f3" fmla="val 6350"/>
                              <a:gd name="f4" fmla="val 184150"/>
                              <a:gd name="f5" fmla="val 2540"/>
                              <a:gd name="f6" fmla="val 180340"/>
                              <a:gd name="f7" fmla="val 176530"/>
                              <a:gd name="f8" fmla="val 7620"/>
                              <a:gd name="f9" fmla="val 3810"/>
                              <a:gd name="f10" fmla="*/ f0 1 6350"/>
                              <a:gd name="f11" fmla="*/ f1 1 184150"/>
                              <a:gd name="f12" fmla="val f2"/>
                              <a:gd name="f13" fmla="val f3"/>
                              <a:gd name="f14" fmla="val f4"/>
                              <a:gd name="f15" fmla="+- f14 0 f12"/>
                              <a:gd name="f16" fmla="+- f13 0 f12"/>
                              <a:gd name="f17" fmla="*/ f16 1 6350"/>
                              <a:gd name="f18" fmla="*/ f15 1 184150"/>
                              <a:gd name="f19" fmla="*/ 0 1 f17"/>
                              <a:gd name="f20" fmla="*/ 6350 1 f17"/>
                              <a:gd name="f21" fmla="*/ 0 1 f18"/>
                              <a:gd name="f22" fmla="*/ 18415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8415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s:wsp>
                        <wps:cNvPr id="129" name="Shape 287"/>
                        <wps:cNvSpPr/>
                        <wps:spPr>
                          <a:xfrm>
                            <a:off x="5400033" y="885195"/>
                            <a:ext cx="6345" cy="355601"/>
                          </a:xfrm>
                          <a:custGeom>
                            <a:avLst/>
                            <a:gdLst>
                              <a:gd name="f0" fmla="val w"/>
                              <a:gd name="f1" fmla="val h"/>
                              <a:gd name="f2" fmla="val 0"/>
                              <a:gd name="f3" fmla="val 6350"/>
                              <a:gd name="f4" fmla="val 355600"/>
                              <a:gd name="f5" fmla="val 2540"/>
                              <a:gd name="f6" fmla="val 351790"/>
                              <a:gd name="f7" fmla="val 347980"/>
                              <a:gd name="f8" fmla="val 7620"/>
                              <a:gd name="f9" fmla="val 3810"/>
                              <a:gd name="f10" fmla="*/ f0 1 6350"/>
                              <a:gd name="f11" fmla="*/ f1 1 355600"/>
                              <a:gd name="f12" fmla="val f2"/>
                              <a:gd name="f13" fmla="val f3"/>
                              <a:gd name="f14" fmla="val f4"/>
                              <a:gd name="f15" fmla="+- f14 0 f12"/>
                              <a:gd name="f16" fmla="+- f13 0 f12"/>
                              <a:gd name="f17" fmla="*/ f16 1 6350"/>
                              <a:gd name="f18" fmla="*/ f15 1 355600"/>
                              <a:gd name="f19" fmla="*/ 0 1 f17"/>
                              <a:gd name="f20" fmla="*/ 6350 1 f17"/>
                              <a:gd name="f21" fmla="*/ 0 1 f18"/>
                              <a:gd name="f22" fmla="*/ 35560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35560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s:wsp>
                        <wps:cNvPr id="130" name="Shape 288"/>
                        <wps:cNvSpPr/>
                        <wps:spPr>
                          <a:xfrm>
                            <a:off x="5400033" y="1233169"/>
                            <a:ext cx="6345" cy="185422"/>
                          </a:xfrm>
                          <a:custGeom>
                            <a:avLst/>
                            <a:gdLst>
                              <a:gd name="f0" fmla="val w"/>
                              <a:gd name="f1" fmla="val h"/>
                              <a:gd name="f2" fmla="val 0"/>
                              <a:gd name="f3" fmla="val 6350"/>
                              <a:gd name="f4" fmla="val 185420"/>
                              <a:gd name="f5" fmla="val 2540"/>
                              <a:gd name="f6" fmla="val 181611"/>
                              <a:gd name="f7" fmla="val 177800"/>
                              <a:gd name="f8" fmla="val 7620"/>
                              <a:gd name="f9" fmla="val 3811"/>
                              <a:gd name="f10" fmla="*/ f0 1 6350"/>
                              <a:gd name="f11" fmla="*/ f1 1 185420"/>
                              <a:gd name="f12" fmla="val f2"/>
                              <a:gd name="f13" fmla="val f3"/>
                              <a:gd name="f14" fmla="val f4"/>
                              <a:gd name="f15" fmla="+- f14 0 f12"/>
                              <a:gd name="f16" fmla="+- f13 0 f12"/>
                              <a:gd name="f17" fmla="*/ f16 1 6350"/>
                              <a:gd name="f18" fmla="*/ f15 1 185420"/>
                              <a:gd name="f19" fmla="*/ 0 1 f17"/>
                              <a:gd name="f20" fmla="*/ 6350 1 f17"/>
                              <a:gd name="f21" fmla="*/ 0 1 f18"/>
                              <a:gd name="f22" fmla="*/ 1854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8542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s:wsp>
                        <wps:cNvPr id="131" name="Shape 289"/>
                        <wps:cNvSpPr/>
                        <wps:spPr>
                          <a:xfrm>
                            <a:off x="5400033" y="1410975"/>
                            <a:ext cx="6345" cy="184151"/>
                          </a:xfrm>
                          <a:custGeom>
                            <a:avLst/>
                            <a:gdLst>
                              <a:gd name="f0" fmla="val w"/>
                              <a:gd name="f1" fmla="val h"/>
                              <a:gd name="f2" fmla="val 0"/>
                              <a:gd name="f3" fmla="val 6350"/>
                              <a:gd name="f4" fmla="val 184150"/>
                              <a:gd name="f5" fmla="val 2540"/>
                              <a:gd name="f6" fmla="val 180340"/>
                              <a:gd name="f7" fmla="val 176530"/>
                              <a:gd name="f8" fmla="val 7620"/>
                              <a:gd name="f9" fmla="val 3811"/>
                              <a:gd name="f10" fmla="*/ f0 1 6350"/>
                              <a:gd name="f11" fmla="*/ f1 1 184150"/>
                              <a:gd name="f12" fmla="val f2"/>
                              <a:gd name="f13" fmla="val f3"/>
                              <a:gd name="f14" fmla="val f4"/>
                              <a:gd name="f15" fmla="+- f14 0 f12"/>
                              <a:gd name="f16" fmla="+- f13 0 f12"/>
                              <a:gd name="f17" fmla="*/ f16 1 6350"/>
                              <a:gd name="f18" fmla="*/ f15 1 184150"/>
                              <a:gd name="f19" fmla="*/ 0 1 f17"/>
                              <a:gd name="f20" fmla="*/ 6350 1 f17"/>
                              <a:gd name="f21" fmla="*/ 0 1 f18"/>
                              <a:gd name="f22" fmla="*/ 18415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8415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s:wsp>
                        <wps:cNvPr id="132" name="Shape 290"/>
                        <wps:cNvSpPr/>
                        <wps:spPr>
                          <a:xfrm>
                            <a:off x="5400033" y="1587499"/>
                            <a:ext cx="6345" cy="355601"/>
                          </a:xfrm>
                          <a:custGeom>
                            <a:avLst/>
                            <a:gdLst>
                              <a:gd name="f0" fmla="val w"/>
                              <a:gd name="f1" fmla="val h"/>
                              <a:gd name="f2" fmla="val 0"/>
                              <a:gd name="f3" fmla="val 6350"/>
                              <a:gd name="f4" fmla="val 355600"/>
                              <a:gd name="f5" fmla="val 2540"/>
                              <a:gd name="f6" fmla="val 351790"/>
                              <a:gd name="f7" fmla="val 347980"/>
                              <a:gd name="f8" fmla="val 7620"/>
                              <a:gd name="f9" fmla="val 3810"/>
                              <a:gd name="f10" fmla="*/ f0 1 6350"/>
                              <a:gd name="f11" fmla="*/ f1 1 355600"/>
                              <a:gd name="f12" fmla="val f2"/>
                              <a:gd name="f13" fmla="val f3"/>
                              <a:gd name="f14" fmla="val f4"/>
                              <a:gd name="f15" fmla="+- f14 0 f12"/>
                              <a:gd name="f16" fmla="+- f13 0 f12"/>
                              <a:gd name="f17" fmla="*/ f16 1 6350"/>
                              <a:gd name="f18" fmla="*/ f15 1 355600"/>
                              <a:gd name="f19" fmla="*/ 0 1 f17"/>
                              <a:gd name="f20" fmla="*/ 6350 1 f17"/>
                              <a:gd name="f21" fmla="*/ 0 1 f18"/>
                              <a:gd name="f22" fmla="*/ 35560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35560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g:wgp>
                  </a:graphicData>
                </a:graphic>
              </wp:anchor>
            </w:drawing>
          </mc:Choice>
          <mc:Fallback>
            <w:pict>
              <v:group w14:anchorId="362E0C8F" id="Group 4670" o:spid="_x0000_s1026" style="position:absolute;margin-left:-6pt;margin-top:-134.65pt;width:425.7pt;height:153pt;z-index:-251654144" coordsize="54063,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">
                <v:shape id="Shape 244" o:spid="_x0000_s1027" style="position:absolute;width:44615;height:76;visibility:visible;mso-wrap-style:square;v-text-anchor:top" coordsize="44615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" path="m,l4461510,r-3810,3810l4455160,7620,6350,7620,2540,3810,,xe" fillcolor="#00000a" stroked="f">
                  <v:path arrowok="t" o:connecttype="custom" o:connectlocs="2230757,0;4461513,3808;2230757,7616;0,3808" o:connectangles="270,0,90,180" textboxrect="0,0,4461510,7620"/>
                </v:shape>
                <v:shape id="Shape 245" o:spid="_x0000_s1028" style="position:absolute;left:44551;width:9512;height:76;visibility:visible;mso-wrap-style:square;v-text-anchor:top" coordsize="9512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" path="m,l951230,r-3810,3810l944880,7620r-938530,l2540,3810,,xe" fillcolor="#00000a" stroked="f">
                  <v:path arrowok="t" o:connecttype="custom" o:connectlocs="475616,0;951232,3808;475616,7616;0,3808" o:connectangles="270,0,90,180" textboxrect="0,0,951230,7620"/>
                </v:shape>
                <v:shape id="Shape 246" o:spid="_x0000_s1029" style="position:absolute;left:25;top:1765;width:44551;height:76;visibility:visible;mso-wrap-style:square;v-text-anchor:top" coordsize="44551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" path="m3810,l4452620,r2540,3810l4452620,7620,3810,7620,,3810,3810,xe" fillcolor="#00000a" stroked="f">
                  <v:path arrowok="t" o:connecttype="custom" o:connectlocs="2227579,0;4455157,3808;2227579,7616;0,3808" o:connectangles="270,0,90,180" textboxrect="0,0,4455160,7620"/>
                </v:shape>
                <v:shape id="Shape 247" o:spid="_x0000_s1030" style="position:absolute;left:44576;top:1765;width:9449;height:76;visibility:visible;mso-wrap-style:square;v-text-anchor:top" coordsize="9448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" path="m3810,l942340,r2540,3810l942340,7620r-938530,l,3810,3810,xe" fillcolor="#00000a" stroked="f">
                  <v:path arrowok="t" o:connecttype="custom" o:connectlocs="472438,0;944876,3808;472438,7616;0,3808" o:connectangles="270,0,90,180" textboxrect="0,0,944880,7620"/>
                </v:shape>
                <v:shape id="Shape 248" o:spid="_x0000_s1031" style="position:absolute;left:25;top:3543;width:44551;height:76;visibility:visible;mso-wrap-style:square;v-text-anchor:top" coordsize="44551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" path="m3810,l4452620,r2540,3810l4452620,7620,3810,7620,,3810,3810,xe" fillcolor="#00000a" stroked="f">
                  <v:path arrowok="t" o:connecttype="custom" o:connectlocs="2227579,0;4455157,3808;2227579,7616;0,3808" o:connectangles="270,0,90,180" textboxrect="0,0,4455160,7620"/>
                </v:shape>
                <v:shape id="Shape 249" o:spid="_x0000_s1032" style="position:absolute;left:44576;top:3543;width:9449;height:76;visibility:visible;mso-wrap-style:square;v-text-anchor:top" coordsize="9448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" path="m3810,l942340,r2540,3810l942340,7620r-938530,l,3810,3810,xe" fillcolor="#00000a" stroked="f">
                  <v:path arrowok="t" o:connecttype="custom" o:connectlocs="472438,0;944876,3808;472438,7616;0,3808" o:connectangles="270,0,90,180" textboxrect="0,0,944880,7620"/>
                </v:shape>
                <v:shape id="Shape 250" o:spid="_x0000_s1033" style="position:absolute;left:25;top:5308;width:44551;height:76;visibility:visible;mso-wrap-style:square;v-text-anchor:top" coordsize="44551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" path="m3810,l4452620,r2540,3810l4452620,7620,3810,7620,,3810,3810,xe" fillcolor="#00000a" stroked="f">
                  <v:path arrowok="t" o:connecttype="custom" o:connectlocs="2227579,0;4455157,3808;2227579,7616;0,3808" o:connectangles="270,0,90,180" textboxrect="0,0,4455160,7620"/>
                </v:shape>
                <v:shape id="Shape 251" o:spid="_x0000_s1034" style="position:absolute;left:44576;top:5308;width:9449;height:76;visibility:visible;mso-wrap-style:square;v-text-anchor:top" coordsize="9448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" path="m3810,l942340,r2540,3810l942340,7620r-938530,l,3810,3810,xe" fillcolor="#00000a" stroked="f">
                  <v:path arrowok="t" o:connecttype="custom" o:connectlocs="472438,0;944876,3808;472438,7616;0,3808" o:connectangles="270,0,90,180" textboxrect="0,0,944880,7620"/>
                </v:shape>
                <v:shape id="Shape 252" o:spid="_x0000_s1035" style="position:absolute;left:25;top:7086;width:44551;height:76;visibility:visible;mso-wrap-style:square;v-text-anchor:top" coordsize="44551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" path="m3810,l4452620,r2540,3810l4452620,7620,3810,7620,,3810,3810,xe" fillcolor="#00000a" stroked="f">
                  <v:path arrowok="t" o:connecttype="custom" o:connectlocs="2227579,0;4455157,3808;2227579,7616;0,3808" o:connectangles="270,0,90,180" textboxrect="0,0,4455160,7620"/>
                </v:shape>
                <v:shape id="Shape 253" o:spid="_x0000_s1036" style="position:absolute;left:44576;top:7086;width:9449;height:76;visibility:visible;mso-wrap-style:square;v-text-anchor:top" coordsize="9448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" path="m3810,l942340,r2540,3810l942340,7620r-938530,l,3810,3810,xe" fillcolor="#00000a" stroked="f">
                  <v:path arrowok="t" o:connecttype="custom" o:connectlocs="472438,0;944876,3808;472438,7616;0,3808" o:connectangles="270,0,90,180" textboxrect="0,0,944880,7620"/>
                </v:shape>
                <v:shape id="Shape 254" o:spid="_x0000_s1037" style="position:absolute;left:25;top:8851;width:44551;height:77;visibility:visible;mso-wrap-style:square;v-text-anchor:top" coordsize="44551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" path="m3810,l4452620,r2540,3810l4452620,7620,3810,7620,,3810,3810,xe" fillcolor="#00000a" stroked="f">
                  <v:path arrowok="t" o:connecttype="custom" o:connectlocs="2227579,0;4455157,3808;2227579,7616;0,3808" o:connectangles="270,0,90,180" textboxrect="0,0,4455160,7620"/>
                </v:shape>
                <v:shape id="Shape 255" o:spid="_x0000_s1038" style="position:absolute;left:44576;top:8851;width:9449;height:77;visibility:visible;mso-wrap-style:square;v-text-anchor:top" coordsize="9448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" path="m3810,l942340,r2540,3810l942340,7620r-938530,l,3810,3810,xe" fillcolor="#00000a" stroked="f">
                  <v:path arrowok="t" o:connecttype="custom" o:connectlocs="472438,0;944876,3808;472438,7616;0,3808" o:connectangles="270,0,90,180" textboxrect="0,0,944880,7620"/>
                </v:shape>
                <v:shape id="Shape 256" o:spid="_x0000_s1039" style="position:absolute;left:25;top:12331;width:44551;height:76;visibility:visible;mso-wrap-style:square;v-text-anchor:top" coordsize="44551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" path="m3810,l4452620,r2540,3811l4452620,7620,3810,7620,,3811,3810,xe" fillcolor="#00000a" stroked="f">
                  <v:path arrowok="t" o:connecttype="custom" o:connectlocs="2227579,0;4455157,3808;2227579,7616;0,3808" o:connectangles="270,0,90,180" textboxrect="0,0,4455160,7620"/>
                </v:shape>
                <v:shape id="Shape 257" o:spid="_x0000_s1040" style="position:absolute;left:44576;top:12331;width:9449;height:76;visibility:visible;mso-wrap-style:square;v-text-anchor:top" coordsize="9448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" path="m3810,l942340,r2540,3811l942340,7620r-938530,l,3811,3810,xe" fillcolor="#00000a" stroked="f">
                  <v:path arrowok="t" o:connecttype="custom" o:connectlocs="472438,0;944876,3808;472438,7616;0,3808" o:connectangles="270,0,90,180" textboxrect="0,0,944880,7620"/>
                </v:shape>
                <v:shape id="Shape 258" o:spid="_x0000_s1041" style="position:absolute;left:25;top:14109;width:44551;height:76;visibility:visible;mso-wrap-style:square;v-text-anchor:top" coordsize="44551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" path="m3810,l4452620,r2540,3811l4452620,7620,3810,7620,,3811,3810,xe" fillcolor="#00000a" stroked="f">
                  <v:path arrowok="t" o:connecttype="custom" o:connectlocs="2227579,0;4455157,3808;2227579,7616;0,3808" o:connectangles="270,0,90,180" textboxrect="0,0,4455160,7620"/>
                </v:shape>
                <v:shape id="Shape 259" o:spid="_x0000_s1042" style="position:absolute;left:44576;top:14109;width:9449;height:76;visibility:visible;mso-wrap-style:square;v-text-anchor:top" coordsize="9448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" path="m3810,l942340,r2540,3811l942340,7620r-938530,l,3811,3810,xe" fillcolor="#00000a" stroked="f">
                  <v:path arrowok="t" o:connecttype="custom" o:connectlocs="472438,0;944876,3808;472438,7616;0,3808" o:connectangles="270,0,90,180" textboxrect="0,0,944880,7620"/>
                </v:shape>
                <v:shape id="Shape 260" o:spid="_x0000_s1043" style="position:absolute;left:25;top:15874;width:44551;height:77;visibility:visible;mso-wrap-style:square;v-text-anchor:top" coordsize="44551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" path="m3810,l4452620,r2540,3810l4452620,7620,3810,7620,,3810,3810,xe" fillcolor="#00000a" stroked="f">
                  <v:path arrowok="t" o:connecttype="custom" o:connectlocs="2227579,0;4455157,3808;2227579,7616;0,3808" o:connectangles="270,0,90,180" textboxrect="0,0,4455160,7620"/>
                </v:shape>
                <v:shape id="Shape 261" o:spid="_x0000_s1044" style="position:absolute;left:44576;top:15874;width:9449;height:77;visibility:visible;mso-wrap-style:square;v-text-anchor:top" coordsize="9448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" path="m3810,l942340,r2540,3810l942340,7620r-938530,l,3810,3810,xe" fillcolor="#00000a" stroked="f">
                  <v:path arrowok="t" o:connecttype="custom" o:connectlocs="472438,0;944876,3808;472438,7616;0,3808" o:connectangles="270,0,90,180" textboxrect="0,0,944880,7620"/>
                </v:shape>
                <v:shape id="Shape 262" o:spid="_x0000_s1045" style="position:absolute;top:19354;width:44615;height:76;visibility:visible;mso-wrap-style:square;v-text-anchor:top" coordsize="44615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" path="m6350,l4455160,r2540,3810l4461510,7620,,7620,2540,3810,6350,xe" fillcolor="#00000a" stroked="f">
                  <v:path arrowok="t" o:connecttype="custom" o:connectlocs="2230757,0;4461513,3808;2230757,7616;0,3808" o:connectangles="270,0,90,180" textboxrect="0,0,4461510,7620"/>
                </v:shape>
                <v:shape id="Shape 263" o:spid="_x0000_s1046" style="position:absolute;left:44551;top:19354;width:9512;height:76;visibility:visible;mso-wrap-style:square;v-text-anchor:top" coordsize="9512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" path="m6350,l944880,r2540,3810l951230,7620,,7620,2540,3810,6350,xe" fillcolor="#00000a" stroked="f">
                  <v:path arrowok="t" o:connecttype="custom" o:connectlocs="475616,0;951232,3808;475616,7616;0,3808" o:connectangles="270,0,90,180" textboxrect="0,0,951230,7620"/>
                </v:shape>
                <v:shape id="Shape 264" o:spid="_x0000_s1047" style="position:absolute;width:63;height:1841;visibility:visible;mso-wrap-style:square;v-text-anchor:top" coordsize="635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" path="m,l2540,3810,6350,7620r,168910l2540,180340,,184150,,xe" fillcolor="#00000a" stroked="f">
                  <v:path arrowok="t" o:connecttype="custom" o:connectlocs="3173,0;6345,92076;3173,184151;0,92076" o:connectangles="270,0,90,180" textboxrect="0,0,6350,184150"/>
                </v:shape>
                <v:shape id="Shape 265" o:spid="_x0000_s1048" style="position:absolute;top:1765;width:63;height:1854;visibility:visible;mso-wrap-style:square;v-text-anchor:top" coordsize="635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" path="m,l2540,3810,6350,7620r,170180l2540,181610,,185420,,xe" fillcolor="#00000a" stroked="f">
                  <v:path arrowok="t" o:connecttype="custom" o:connectlocs="3173,0;6345,92711;3173,185422;0,92711" o:connectangles="270,0,90,180" textboxrect="0,0,6350,185420"/>
                </v:shape>
                <v:shape id="Shape 266" o:spid="_x0000_s1049" style="position:absolute;top:3543;width:63;height:1841;visibility:visible;mso-wrap-style:square;v-text-anchor:top" coordsize="635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" path="m,l2540,3810,6350,7620r,168910l2540,180339,,184150,,xe" fillcolor="#00000a" stroked="f">
                  <v:path arrowok="t" o:connecttype="custom" o:connectlocs="3173,0;6345,92076;3173,184151;0,92076" o:connectangles="270,0,90,180" textboxrect="0,0,6350,184150"/>
                </v:shape>
                <v:shape id="Shape 267" o:spid="_x0000_s1050" style="position:absolute;top:5308;width:63;height:1854;visibility:visible;mso-wrap-style:square;v-text-anchor:top" coordsize="635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" path="m,l2540,3810,6350,7620r,170180l2540,181610,,185420,,xe" fillcolor="#00000a" stroked="f">
                  <v:path arrowok="t" o:connecttype="custom" o:connectlocs="3173,0;6345,92711;3173,185422;0,92711" o:connectangles="270,0,90,180" textboxrect="0,0,6350,185420"/>
                </v:shape>
                <v:shape id="Shape 268" o:spid="_x0000_s1051" style="position:absolute;top:7086;width:63;height:1842;visibility:visible;mso-wrap-style:square;v-text-anchor:top" coordsize="635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" path="m,l2540,3810,6350,7620r,168910l2540,180340,,184150,,xe" fillcolor="#00000a" stroked="f">
                  <v:path arrowok="t" o:connecttype="custom" o:connectlocs="3173,0;6345,92076;3173,184151;0,92076" o:connectangles="270,0,90,180" textboxrect="0,0,6350,184150"/>
                </v:shape>
                <v:shape id="Shape 269" o:spid="_x0000_s1052" style="position:absolute;top:8851;width:63;height:3556;visibility:visible;mso-wrap-style:square;v-text-anchor:top" coordsize="635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" path="m,l2540,3810,6350,7620r,340360l2540,351790,,355600,,xe" fillcolor="#00000a" stroked="f">
                  <v:path arrowok="t" o:connecttype="custom" o:connectlocs="3173,0;6345,177801;3173,355601;0,177801" o:connectangles="270,0,90,180" textboxrect="0,0,6350,355600"/>
                </v:shape>
                <v:shape id="Shape 270" o:spid="_x0000_s1053" style="position:absolute;top:12331;width:63;height:1854;visibility:visible;mso-wrap-style:square;v-text-anchor:top" coordsize="635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" path="m,l2540,3811,6350,7620r,170180l2540,181611,,185420,,xe" fillcolor="#00000a" stroked="f">
                  <v:path arrowok="t" o:connecttype="custom" o:connectlocs="3173,0;6345,92711;3173,185422;0,92711" o:connectangles="270,0,90,180" textboxrect="0,0,6350,185420"/>
                </v:shape>
                <v:shape id="Shape 271" o:spid="_x0000_s1054" style="position:absolute;top:14109;width:63;height:1842;visibility:visible;mso-wrap-style:square;v-text-anchor:top" coordsize="635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" path="m,l2540,3811,6350,7620r,168910l2540,180340,,184150,,xe" fillcolor="#00000a" stroked="f">
                  <v:path arrowok="t" o:connecttype="custom" o:connectlocs="3173,0;6345,92076;3173,184151;0,92076" o:connectangles="270,0,90,180" textboxrect="0,0,6350,184150"/>
                </v:shape>
                <v:shape id="Shape 272" o:spid="_x0000_s1055" style="position:absolute;top:15874;width:63;height:3557;visibility:visible;mso-wrap-style:square;v-text-anchor:top" coordsize="635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" path="m,l2540,3810,6350,7620r,340360l2540,351790,,355600,,xe" fillcolor="#00000a" stroked="f">
                  <v:path arrowok="t" o:connecttype="custom" o:connectlocs="3173,0;6345,177801;3173,355601;0,177801" o:connectangles="270,0,90,180" textboxrect="0,0,6350,355600"/>
                </v:shape>
                <v:shape id="Shape 273" o:spid="_x0000_s1056" style="position:absolute;left:44551;top:38;width:64;height:1765;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" path="m2540,l6350,3810r,168910l2540,176530,,172720,,3810,2540,xe" fillcolor="#00000a" stroked="f">
                  <v:path arrowok="t" o:connecttype="custom" o:connectlocs="3173,0;6345,88267;3173,176534;0,88267" o:connectangles="270,0,90,180" textboxrect="0,0,6350,176530"/>
                </v:shape>
                <v:shape id="Shape 274" o:spid="_x0000_s1057" style="position:absolute;left:44551;top:1803;width:64;height:1778;visibility:visible;mso-wrap-style:square;v-text-anchor:top" coordsize="635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" path="m2540,l6350,3810r,170180l2540,177800,,173990,,3810,2540,xe" fillcolor="#00000a" stroked="f">
                  <v:path arrowok="t" o:connecttype="custom" o:connectlocs="3173,0;6345,88898;3173,177795;0,88898" o:connectangles="270,0,90,180" textboxrect="0,0,6350,177800"/>
                </v:shape>
                <v:shape id="Shape 275" o:spid="_x0000_s1058" style="position:absolute;left:44551;top:3581;width:64;height:1765;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" path="m2540,l6350,3810r,168910l2540,176530,,172720,,3810,2540,xe" fillcolor="#00000a" stroked="f">
                  <v:path arrowok="t" o:connecttype="custom" o:connectlocs="3173,0;6345,88267;3173,176534;0,88267" o:connectangles="270,0,90,180" textboxrect="0,0,6350,176530"/>
                </v:shape>
                <v:shape id="Shape 276" o:spid="_x0000_s1059" style="position:absolute;left:44551;top:5346;width:64;height:1778;visibility:visible;mso-wrap-style:square;v-text-anchor:top" coordsize="635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" path="m2540,l6350,3811r,170179l2540,177800,,173990,,3811,2540,xe" fillcolor="#00000a" stroked="f">
                  <v:path arrowok="t" o:connecttype="custom" o:connectlocs="3173,0;6345,88898;3173,177795;0,88898" o:connectangles="270,0,90,180" textboxrect="0,0,6350,177800"/>
                </v:shape>
                <v:shape id="Shape 277" o:spid="_x0000_s1060" style="position:absolute;left:44551;top:7124;width:64;height:1766;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" path="m2540,l6350,3811r,168909l2540,176530,,172720,,3811,2540,xe" fillcolor="#00000a" stroked="f">
                  <v:path arrowok="t" o:connecttype="custom" o:connectlocs="3173,0;6345,88267;3173,176534;0,88267" o:connectangles="270,0,90,180" textboxrect="0,0,6350,176530"/>
                </v:shape>
                <v:shape id="Shape 278" o:spid="_x0000_s1061" style="position:absolute;left:44551;top:8889;width:64;height:3480;visibility:visible;mso-wrap-style:square;v-text-anchor:top" coordsize="6350,34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" path="m2540,l6350,3810r,340360l2540,347980,,344170,,3810,2540,xe" fillcolor="#00000a" stroked="f">
                  <v:path arrowok="t" o:connecttype="custom" o:connectlocs="3173,0;6345,173992;3173,347984;0,173992" o:connectangles="270,0,90,180" textboxrect="0,0,6350,347980"/>
                </v:shape>
                <v:shape id="Shape 279" o:spid="_x0000_s1062" style="position:absolute;left:44551;top:12369;width:64;height:1778;visibility:visible;mso-wrap-style:square;v-text-anchor:top" coordsize="635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" path="m2540,l6350,3810r,170179l2540,177800,,173989,,3810,2540,xe" fillcolor="#00000a" stroked="f">
                  <v:path arrowok="t" o:connecttype="custom" o:connectlocs="3173,0;6345,88898;3173,177795;0,88898" o:connectangles="270,0,90,180" textboxrect="0,0,6350,177800"/>
                </v:shape>
                <v:shape id="Shape 280" o:spid="_x0000_s1063" style="position:absolute;left:44551;top:14147;width:64;height:1766;visibility:visible;mso-wrap-style:square;v-text-anchor:top" coordsize="635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" path="m2540,l6350,3810r,168910l2540,176530,,172720,,3810,2540,xe" fillcolor="#00000a" stroked="f">
                  <v:path arrowok="t" o:connecttype="custom" o:connectlocs="3173,0;6345,88267;3173,176534;0,88267" o:connectangles="270,0,90,180" textboxrect="0,0,6350,176530"/>
                </v:shape>
                <v:shape id="Shape 281" o:spid="_x0000_s1064" style="position:absolute;left:44551;top:15913;width:64;height:3479;visibility:visible;mso-wrap-style:square;v-text-anchor:top" coordsize="6350,34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" path="m2540,l6350,3810r,340360l2540,347980,,344170,,3810,2540,xe" fillcolor="#00000a" stroked="f">
                  <v:path arrowok="t" o:connecttype="custom" o:connectlocs="3173,0;6345,173992;3173,347984;0,173992" o:connectangles="270,0,90,180" textboxrect="0,0,6350,347980"/>
                </v:shape>
                <v:shape id="Shape 282" o:spid="_x0000_s1065" style="position:absolute;left:54000;width:63;height:1841;visibility:visible;mso-wrap-style:square;v-text-anchor:top" coordsize="635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" path="m6350,r,184150l2540,180340,,176530,,7620,2540,3810,6350,xe" fillcolor="#00000a" stroked="f">
                  <v:path arrowok="t" o:connecttype="custom" o:connectlocs="3173,0;6345,92076;3173,184151;0,92076" o:connectangles="270,0,90,180" textboxrect="0,0,6350,184150"/>
                </v:shape>
                <v:shape id="Shape 283" o:spid="_x0000_s1066" style="position:absolute;left:54000;top:1765;width:63;height:1854;visibility:visible;mso-wrap-style:square;v-text-anchor:top" coordsize="635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" path="m6350,r,185420l2540,181610,,177800,,7620,2540,3810,6350,xe" fillcolor="#00000a" stroked="f">
                  <v:path arrowok="t" o:connecttype="custom" o:connectlocs="3173,0;6345,92711;3173,185422;0,92711" o:connectangles="270,0,90,180" textboxrect="0,0,6350,185420"/>
                </v:shape>
                <v:shape id="Shape 284" o:spid="_x0000_s1067" style="position:absolute;left:54000;top:3543;width:63;height:1841;visibility:visible;mso-wrap-style:square;v-text-anchor:top" coordsize="635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" path="m6350,r,184150l2540,180339,,176530,,7620,2540,3810,6350,xe" fillcolor="#00000a" stroked="f">
                  <v:path arrowok="t" o:connecttype="custom" o:connectlocs="3173,0;6345,92076;3173,184151;0,92076" o:connectangles="270,0,90,180" textboxrect="0,0,6350,184150"/>
                </v:shape>
                <v:shape id="Shape 285" o:spid="_x0000_s1068" style="position:absolute;left:54000;top:5308;width:63;height:1854;visibility:visible;mso-wrap-style:square;v-text-anchor:top" coordsize="635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" path="m6350,r,185420l2540,181610,,177800,,7620,2540,3810,6350,xe" fillcolor="#00000a" stroked="f">
                  <v:path arrowok="t" o:connecttype="custom" o:connectlocs="3173,0;6345,92711;3173,185422;0,92711" o:connectangles="270,0,90,180" textboxrect="0,0,6350,185420"/>
                </v:shape>
                <v:shape id="Shape 286" o:spid="_x0000_s1069" style="position:absolute;left:54000;top:7086;width:63;height:1842;visibility:visible;mso-wrap-style:square;v-text-anchor:top" coordsize="635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" path="m6350,r,184150l2540,180340,,176530,,7620,2540,3810,6350,xe" fillcolor="#00000a" stroked="f">
                  <v:path arrowok="t" o:connecttype="custom" o:connectlocs="3173,0;6345,92076;3173,184151;0,92076" o:connectangles="270,0,90,180" textboxrect="0,0,6350,184150"/>
                </v:shape>
                <v:shape id="Shape 287" o:spid="_x0000_s1070" style="position:absolute;left:54000;top:8851;width:63;height:3556;visibility:visible;mso-wrap-style:square;v-text-anchor:top" coordsize="635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" path="m6350,r,355600l2540,351790,,347980,,7620,2540,3810,6350,xe" fillcolor="#00000a" stroked="f">
                  <v:path arrowok="t" o:connecttype="custom" o:connectlocs="3173,0;6345,177801;3173,355601;0,177801" o:connectangles="270,0,90,180" textboxrect="0,0,6350,355600"/>
                </v:shape>
                <v:shape id="Shape 288" o:spid="_x0000_s1071" style="position:absolute;left:54000;top:12331;width:63;height:1854;visibility:visible;mso-wrap-style:square;v-text-anchor:top" coordsize="635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" path="m6350,r,185420l2540,181611,,177800,,7620,2540,3811,6350,xe" fillcolor="#00000a" stroked="f">
                  <v:path arrowok="t" o:connecttype="custom" o:connectlocs="3173,0;6345,92711;3173,185422;0,92711" o:connectangles="270,0,90,180" textboxrect="0,0,6350,185420"/>
                </v:shape>
                <v:shape id="Shape 289" o:spid="_x0000_s1072" style="position:absolute;left:54000;top:14109;width:63;height:1842;visibility:visible;mso-wrap-style:square;v-text-anchor:top" coordsize="635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" path="m6350,r,184150l2540,180340,,176530,,7620,2540,3811,6350,xe" fillcolor="#00000a" stroked="f">
                  <v:path arrowok="t" o:connecttype="custom" o:connectlocs="3173,0;6345,92076;3173,184151;0,92076" o:connectangles="270,0,90,180" textboxrect="0,0,6350,184150"/>
                </v:shape>
                <v:shape id="Shape 290" o:spid="_x0000_s1073" style="position:absolute;left:54000;top:15874;width:63;height:3557;visibility:visible;mso-wrap-style:square;v-text-anchor:top" coordsize="635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" path="m6350,r,355600l2540,351790,,347980,,7620,2540,3810,6350,xe" fillcolor="#00000a" stroked="f">
                  <v:path arrowok="t" o:connecttype="custom" o:connectlocs="3173,0;6345,177801;3173,355601;0,177801" o:connectangles="270,0,90,180" textboxrect="0,0,6350,355600"/>
                </v:shape>
              </v:group>
            </w:pict>
          </mc:Fallback>
        </mc:AlternateContent>
      </w:r>
      <w:r>
        <w:rPr>
          <w:b/>
        </w:rPr>
        <w:t xml:space="preserve">800,00 </w:t>
      </w:r>
      <w:r>
        <w:t>LA REGIÓN DE MURCIA - ASTEAMUR</w:t>
      </w:r>
    </w:p>
    <w:p w:rsidR="00354A83" w:rsidRDefault="005F30E6">
      <w:pPr>
        <w:spacing w:after="260"/>
        <w:ind w:left="-120"/>
      </w:pPr>
      <w:r>
        <w:rPr>
          <w:noProof/>
        </w:rPr>
        <mc:AlternateContent>
          <mc:Choice Requires="wpg">
            <w:drawing>
              <wp:inline distT="0" distB="0" distL="0" distR="0">
                <wp:extent cx="5499814" cy="230885"/>
                <wp:effectExtent l="0" t="0" r="5636" b="16765"/>
                <wp:docPr id="133" name="Group 3931"/>
                <wp:cNvGraphicFramePr/>
                <a:graphic xmlns:a="http://schemas.openxmlformats.org/drawingml/2006/main">
                  <a:graphicData uri="http://schemas.microsoft.com/office/word/2010/wordprocessingGroup">
                    <wpg:wgp>
                      <wpg:cNvGrpSpPr/>
                      <wpg:grpSpPr>
                        <a:xfrm>
                          <a:off x="0" y="0"/>
                          <a:ext cx="5499814" cy="230885"/>
                          <a:chOff x="0" y="0"/>
                          <a:chExt cx="5499814" cy="230885"/>
                        </a:xfrm>
                      </wpg:grpSpPr>
                      <wps:wsp>
                        <wps:cNvPr id="134" name="Shape 329"/>
                        <wps:cNvSpPr/>
                        <wps:spPr>
                          <a:xfrm>
                            <a:off x="0" y="0"/>
                            <a:ext cx="4461513" cy="7616"/>
                          </a:xfrm>
                          <a:custGeom>
                            <a:avLst/>
                            <a:gdLst>
                              <a:gd name="f0" fmla="val w"/>
                              <a:gd name="f1" fmla="val h"/>
                              <a:gd name="f2" fmla="val 0"/>
                              <a:gd name="f3" fmla="val 4461510"/>
                              <a:gd name="f4" fmla="val 7620"/>
                              <a:gd name="f5" fmla="val 4457700"/>
                              <a:gd name="f6" fmla="val 3810"/>
                              <a:gd name="f7" fmla="val 4455160"/>
                              <a:gd name="f8" fmla="val 6350"/>
                              <a:gd name="f9" fmla="val 2540"/>
                              <a:gd name="f10" fmla="*/ f0 1 4461510"/>
                              <a:gd name="f11" fmla="*/ f1 1 7620"/>
                              <a:gd name="f12" fmla="val f2"/>
                              <a:gd name="f13" fmla="val f3"/>
                              <a:gd name="f14" fmla="val f4"/>
                              <a:gd name="f15" fmla="+- f14 0 f12"/>
                              <a:gd name="f16" fmla="+- f13 0 f12"/>
                              <a:gd name="f17" fmla="*/ f16 1 4461510"/>
                              <a:gd name="f18" fmla="*/ f15 1 7620"/>
                              <a:gd name="f19" fmla="*/ 0 1 f17"/>
                              <a:gd name="f20" fmla="*/ 4461510 1 f17"/>
                              <a:gd name="f21" fmla="*/ 0 1 f18"/>
                              <a:gd name="f22" fmla="*/ 76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4461510" h="7620">
                                <a:moveTo>
                                  <a:pt x="f2" y="f2"/>
                                </a:moveTo>
                                <a:lnTo>
                                  <a:pt x="f3" y="f2"/>
                                </a:lnTo>
                                <a:lnTo>
                                  <a:pt x="f5" y="f6"/>
                                </a:lnTo>
                                <a:lnTo>
                                  <a:pt x="f7" y="f4"/>
                                </a:lnTo>
                                <a:lnTo>
                                  <a:pt x="f8" y="f4"/>
                                </a:lnTo>
                                <a:lnTo>
                                  <a:pt x="f9" y="f6"/>
                                </a:lnTo>
                                <a:lnTo>
                                  <a:pt x="f2" y="f2"/>
                                </a:lnTo>
                                <a:close/>
                              </a:path>
                            </a:pathLst>
                          </a:custGeom>
                          <a:solidFill>
                            <a:srgbClr val="00000A"/>
                          </a:solidFill>
                          <a:ln cap="flat">
                            <a:noFill/>
                            <a:prstDash val="solid"/>
                          </a:ln>
                        </wps:spPr>
                        <wps:bodyPr lIns="0" tIns="0" rIns="0" bIns="0"/>
                      </wps:wsp>
                      <wps:wsp>
                        <wps:cNvPr id="135" name="Shape 330"/>
                        <wps:cNvSpPr/>
                        <wps:spPr>
                          <a:xfrm>
                            <a:off x="4455157" y="0"/>
                            <a:ext cx="951232" cy="7616"/>
                          </a:xfrm>
                          <a:custGeom>
                            <a:avLst/>
                            <a:gdLst>
                              <a:gd name="f0" fmla="val w"/>
                              <a:gd name="f1" fmla="val h"/>
                              <a:gd name="f2" fmla="val 0"/>
                              <a:gd name="f3" fmla="val 951230"/>
                              <a:gd name="f4" fmla="val 7620"/>
                              <a:gd name="f5" fmla="val 947420"/>
                              <a:gd name="f6" fmla="val 3810"/>
                              <a:gd name="f7" fmla="val 944880"/>
                              <a:gd name="f8" fmla="val 6350"/>
                              <a:gd name="f9" fmla="val 2540"/>
                              <a:gd name="f10" fmla="*/ f0 1 951230"/>
                              <a:gd name="f11" fmla="*/ f1 1 7620"/>
                              <a:gd name="f12" fmla="val f2"/>
                              <a:gd name="f13" fmla="val f3"/>
                              <a:gd name="f14" fmla="val f4"/>
                              <a:gd name="f15" fmla="+- f14 0 f12"/>
                              <a:gd name="f16" fmla="+- f13 0 f12"/>
                              <a:gd name="f17" fmla="*/ f16 1 951230"/>
                              <a:gd name="f18" fmla="*/ f15 1 7620"/>
                              <a:gd name="f19" fmla="*/ 0 1 f17"/>
                              <a:gd name="f20" fmla="*/ 951230 1 f17"/>
                              <a:gd name="f21" fmla="*/ 0 1 f18"/>
                              <a:gd name="f22" fmla="*/ 76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951230" h="7620">
                                <a:moveTo>
                                  <a:pt x="f2" y="f2"/>
                                </a:moveTo>
                                <a:lnTo>
                                  <a:pt x="f3" y="f2"/>
                                </a:lnTo>
                                <a:lnTo>
                                  <a:pt x="f5" y="f6"/>
                                </a:lnTo>
                                <a:lnTo>
                                  <a:pt x="f7" y="f4"/>
                                </a:lnTo>
                                <a:lnTo>
                                  <a:pt x="f8" y="f4"/>
                                </a:lnTo>
                                <a:lnTo>
                                  <a:pt x="f9" y="f6"/>
                                </a:lnTo>
                                <a:lnTo>
                                  <a:pt x="f2" y="f2"/>
                                </a:lnTo>
                                <a:close/>
                              </a:path>
                            </a:pathLst>
                          </a:custGeom>
                          <a:solidFill>
                            <a:srgbClr val="00000A"/>
                          </a:solidFill>
                          <a:ln cap="flat">
                            <a:noFill/>
                            <a:prstDash val="solid"/>
                          </a:ln>
                        </wps:spPr>
                        <wps:bodyPr lIns="0" tIns="0" rIns="0" bIns="0"/>
                      </wps:wsp>
                      <wps:wsp>
                        <wps:cNvPr id="136" name="Shape 331"/>
                        <wps:cNvSpPr/>
                        <wps:spPr>
                          <a:xfrm>
                            <a:off x="0" y="191767"/>
                            <a:ext cx="4461513" cy="7616"/>
                          </a:xfrm>
                          <a:custGeom>
                            <a:avLst/>
                            <a:gdLst>
                              <a:gd name="f0" fmla="val w"/>
                              <a:gd name="f1" fmla="val h"/>
                              <a:gd name="f2" fmla="val 0"/>
                              <a:gd name="f3" fmla="val 4461510"/>
                              <a:gd name="f4" fmla="val 7620"/>
                              <a:gd name="f5" fmla="val 6350"/>
                              <a:gd name="f6" fmla="val 4455160"/>
                              <a:gd name="f7" fmla="val 4457700"/>
                              <a:gd name="f8" fmla="val 3810"/>
                              <a:gd name="f9" fmla="val 2540"/>
                              <a:gd name="f10" fmla="*/ f0 1 4461510"/>
                              <a:gd name="f11" fmla="*/ f1 1 7620"/>
                              <a:gd name="f12" fmla="val f2"/>
                              <a:gd name="f13" fmla="val f3"/>
                              <a:gd name="f14" fmla="val f4"/>
                              <a:gd name="f15" fmla="+- f14 0 f12"/>
                              <a:gd name="f16" fmla="+- f13 0 f12"/>
                              <a:gd name="f17" fmla="*/ f16 1 4461510"/>
                              <a:gd name="f18" fmla="*/ f15 1 7620"/>
                              <a:gd name="f19" fmla="*/ 0 1 f17"/>
                              <a:gd name="f20" fmla="*/ 4461510 1 f17"/>
                              <a:gd name="f21" fmla="*/ 0 1 f18"/>
                              <a:gd name="f22" fmla="*/ 76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4461510" h="7620">
                                <a:moveTo>
                                  <a:pt x="f5" y="f2"/>
                                </a:moveTo>
                                <a:lnTo>
                                  <a:pt x="f6" y="f2"/>
                                </a:lnTo>
                                <a:lnTo>
                                  <a:pt x="f7" y="f8"/>
                                </a:lnTo>
                                <a:lnTo>
                                  <a:pt x="f3" y="f4"/>
                                </a:lnTo>
                                <a:lnTo>
                                  <a:pt x="f2" y="f4"/>
                                </a:lnTo>
                                <a:lnTo>
                                  <a:pt x="f9" y="f8"/>
                                </a:lnTo>
                                <a:lnTo>
                                  <a:pt x="f5" y="f2"/>
                                </a:lnTo>
                                <a:close/>
                              </a:path>
                            </a:pathLst>
                          </a:custGeom>
                          <a:solidFill>
                            <a:srgbClr val="00000A"/>
                          </a:solidFill>
                          <a:ln cap="flat">
                            <a:noFill/>
                            <a:prstDash val="solid"/>
                          </a:ln>
                        </wps:spPr>
                        <wps:bodyPr lIns="0" tIns="0" rIns="0" bIns="0"/>
                      </wps:wsp>
                      <wps:wsp>
                        <wps:cNvPr id="137" name="Shape 332"/>
                        <wps:cNvSpPr/>
                        <wps:spPr>
                          <a:xfrm>
                            <a:off x="4455157" y="191767"/>
                            <a:ext cx="951232" cy="7616"/>
                          </a:xfrm>
                          <a:custGeom>
                            <a:avLst/>
                            <a:gdLst>
                              <a:gd name="f0" fmla="val w"/>
                              <a:gd name="f1" fmla="val h"/>
                              <a:gd name="f2" fmla="val 0"/>
                              <a:gd name="f3" fmla="val 951230"/>
                              <a:gd name="f4" fmla="val 7620"/>
                              <a:gd name="f5" fmla="val 6350"/>
                              <a:gd name="f6" fmla="val 944880"/>
                              <a:gd name="f7" fmla="val 947420"/>
                              <a:gd name="f8" fmla="val 3810"/>
                              <a:gd name="f9" fmla="val 2540"/>
                              <a:gd name="f10" fmla="*/ f0 1 951230"/>
                              <a:gd name="f11" fmla="*/ f1 1 7620"/>
                              <a:gd name="f12" fmla="val f2"/>
                              <a:gd name="f13" fmla="val f3"/>
                              <a:gd name="f14" fmla="val f4"/>
                              <a:gd name="f15" fmla="+- f14 0 f12"/>
                              <a:gd name="f16" fmla="+- f13 0 f12"/>
                              <a:gd name="f17" fmla="*/ f16 1 951230"/>
                              <a:gd name="f18" fmla="*/ f15 1 7620"/>
                              <a:gd name="f19" fmla="*/ 0 1 f17"/>
                              <a:gd name="f20" fmla="*/ 951230 1 f17"/>
                              <a:gd name="f21" fmla="*/ 0 1 f18"/>
                              <a:gd name="f22" fmla="*/ 762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951230" h="7620">
                                <a:moveTo>
                                  <a:pt x="f5" y="f2"/>
                                </a:moveTo>
                                <a:lnTo>
                                  <a:pt x="f6" y="f2"/>
                                </a:lnTo>
                                <a:lnTo>
                                  <a:pt x="f7" y="f8"/>
                                </a:lnTo>
                                <a:lnTo>
                                  <a:pt x="f3" y="f4"/>
                                </a:lnTo>
                                <a:lnTo>
                                  <a:pt x="f2" y="f4"/>
                                </a:lnTo>
                                <a:lnTo>
                                  <a:pt x="f9" y="f8"/>
                                </a:lnTo>
                                <a:lnTo>
                                  <a:pt x="f5" y="f2"/>
                                </a:lnTo>
                                <a:close/>
                              </a:path>
                            </a:pathLst>
                          </a:custGeom>
                          <a:solidFill>
                            <a:srgbClr val="00000A"/>
                          </a:solidFill>
                          <a:ln cap="flat">
                            <a:noFill/>
                            <a:prstDash val="solid"/>
                          </a:ln>
                        </wps:spPr>
                        <wps:bodyPr lIns="0" tIns="0" rIns="0" bIns="0"/>
                      </wps:wsp>
                      <wps:wsp>
                        <wps:cNvPr id="138" name="Shape 333"/>
                        <wps:cNvSpPr/>
                        <wps:spPr>
                          <a:xfrm>
                            <a:off x="0" y="0"/>
                            <a:ext cx="6345" cy="199394"/>
                          </a:xfrm>
                          <a:custGeom>
                            <a:avLst/>
                            <a:gdLst>
                              <a:gd name="f0" fmla="val w"/>
                              <a:gd name="f1" fmla="val h"/>
                              <a:gd name="f2" fmla="val 0"/>
                              <a:gd name="f3" fmla="val 6350"/>
                              <a:gd name="f4" fmla="val 199390"/>
                              <a:gd name="f5" fmla="val 2540"/>
                              <a:gd name="f6" fmla="val 3810"/>
                              <a:gd name="f7" fmla="val 7620"/>
                              <a:gd name="f8" fmla="val 191770"/>
                              <a:gd name="f9" fmla="val 195580"/>
                              <a:gd name="f10" fmla="*/ f0 1 6350"/>
                              <a:gd name="f11" fmla="*/ f1 1 199390"/>
                              <a:gd name="f12" fmla="val f2"/>
                              <a:gd name="f13" fmla="val f3"/>
                              <a:gd name="f14" fmla="val f4"/>
                              <a:gd name="f15" fmla="+- f14 0 f12"/>
                              <a:gd name="f16" fmla="+- f13 0 f12"/>
                              <a:gd name="f17" fmla="*/ f16 1 6350"/>
                              <a:gd name="f18" fmla="*/ f15 1 199390"/>
                              <a:gd name="f19" fmla="*/ 0 1 f17"/>
                              <a:gd name="f20" fmla="*/ 6350 1 f17"/>
                              <a:gd name="f21" fmla="*/ 0 1 f18"/>
                              <a:gd name="f22" fmla="*/ 19939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99390">
                                <a:moveTo>
                                  <a:pt x="f2" y="f2"/>
                                </a:moveTo>
                                <a:lnTo>
                                  <a:pt x="f5" y="f6"/>
                                </a:lnTo>
                                <a:lnTo>
                                  <a:pt x="f3" y="f7"/>
                                </a:lnTo>
                                <a:lnTo>
                                  <a:pt x="f3" y="f8"/>
                                </a:lnTo>
                                <a:lnTo>
                                  <a:pt x="f5" y="f9"/>
                                </a:lnTo>
                                <a:lnTo>
                                  <a:pt x="f2" y="f4"/>
                                </a:lnTo>
                                <a:lnTo>
                                  <a:pt x="f2" y="f2"/>
                                </a:lnTo>
                                <a:close/>
                              </a:path>
                            </a:pathLst>
                          </a:custGeom>
                          <a:solidFill>
                            <a:srgbClr val="00000A"/>
                          </a:solidFill>
                          <a:ln cap="flat">
                            <a:noFill/>
                            <a:prstDash val="solid"/>
                          </a:ln>
                        </wps:spPr>
                        <wps:bodyPr lIns="0" tIns="0" rIns="0" bIns="0"/>
                      </wps:wsp>
                      <wps:wsp>
                        <wps:cNvPr id="139" name="Shape 334"/>
                        <wps:cNvSpPr/>
                        <wps:spPr>
                          <a:xfrm>
                            <a:off x="4455157" y="3813"/>
                            <a:ext cx="6345" cy="191767"/>
                          </a:xfrm>
                          <a:custGeom>
                            <a:avLst/>
                            <a:gdLst>
                              <a:gd name="f0" fmla="val w"/>
                              <a:gd name="f1" fmla="val h"/>
                              <a:gd name="f2" fmla="val 0"/>
                              <a:gd name="f3" fmla="val 6350"/>
                              <a:gd name="f4" fmla="val 191770"/>
                              <a:gd name="f5" fmla="val 2540"/>
                              <a:gd name="f6" fmla="val 3810"/>
                              <a:gd name="f7" fmla="val 187960"/>
                              <a:gd name="f8" fmla="*/ f0 1 6350"/>
                              <a:gd name="f9" fmla="*/ f1 1 191770"/>
                              <a:gd name="f10" fmla="val f2"/>
                              <a:gd name="f11" fmla="val f3"/>
                              <a:gd name="f12" fmla="val f4"/>
                              <a:gd name="f13" fmla="+- f12 0 f10"/>
                              <a:gd name="f14" fmla="+- f11 0 f10"/>
                              <a:gd name="f15" fmla="*/ f14 1 6350"/>
                              <a:gd name="f16" fmla="*/ f13 1 191770"/>
                              <a:gd name="f17" fmla="*/ 0 1 f15"/>
                              <a:gd name="f18" fmla="*/ 6350 1 f15"/>
                              <a:gd name="f19" fmla="*/ 0 1 f16"/>
                              <a:gd name="f20" fmla="*/ 19177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191770">
                                <a:moveTo>
                                  <a:pt x="f5" y="f2"/>
                                </a:moveTo>
                                <a:lnTo>
                                  <a:pt x="f3" y="f6"/>
                                </a:lnTo>
                                <a:lnTo>
                                  <a:pt x="f3" y="f7"/>
                                </a:lnTo>
                                <a:lnTo>
                                  <a:pt x="f5" y="f4"/>
                                </a:lnTo>
                                <a:lnTo>
                                  <a:pt x="f2" y="f7"/>
                                </a:lnTo>
                                <a:lnTo>
                                  <a:pt x="f2" y="f6"/>
                                </a:lnTo>
                                <a:lnTo>
                                  <a:pt x="f5" y="f2"/>
                                </a:lnTo>
                                <a:close/>
                              </a:path>
                            </a:pathLst>
                          </a:custGeom>
                          <a:solidFill>
                            <a:srgbClr val="00000A"/>
                          </a:solidFill>
                          <a:ln cap="flat">
                            <a:noFill/>
                            <a:prstDash val="solid"/>
                          </a:ln>
                        </wps:spPr>
                        <wps:bodyPr lIns="0" tIns="0" rIns="0" bIns="0"/>
                      </wps:wsp>
                      <wps:wsp>
                        <wps:cNvPr id="140" name="Shape 335"/>
                        <wps:cNvSpPr/>
                        <wps:spPr>
                          <a:xfrm>
                            <a:off x="5400044" y="0"/>
                            <a:ext cx="6345" cy="199394"/>
                          </a:xfrm>
                          <a:custGeom>
                            <a:avLst/>
                            <a:gdLst>
                              <a:gd name="f0" fmla="val w"/>
                              <a:gd name="f1" fmla="val h"/>
                              <a:gd name="f2" fmla="val 0"/>
                              <a:gd name="f3" fmla="val 6350"/>
                              <a:gd name="f4" fmla="val 199390"/>
                              <a:gd name="f5" fmla="val 2540"/>
                              <a:gd name="f6" fmla="val 195580"/>
                              <a:gd name="f7" fmla="val 191770"/>
                              <a:gd name="f8" fmla="val 7620"/>
                              <a:gd name="f9" fmla="val 3810"/>
                              <a:gd name="f10" fmla="*/ f0 1 6350"/>
                              <a:gd name="f11" fmla="*/ f1 1 199390"/>
                              <a:gd name="f12" fmla="val f2"/>
                              <a:gd name="f13" fmla="val f3"/>
                              <a:gd name="f14" fmla="val f4"/>
                              <a:gd name="f15" fmla="+- f14 0 f12"/>
                              <a:gd name="f16" fmla="+- f13 0 f12"/>
                              <a:gd name="f17" fmla="*/ f16 1 6350"/>
                              <a:gd name="f18" fmla="*/ f15 1 199390"/>
                              <a:gd name="f19" fmla="*/ 0 1 f17"/>
                              <a:gd name="f20" fmla="*/ 6350 1 f17"/>
                              <a:gd name="f21" fmla="*/ 0 1 f18"/>
                              <a:gd name="f22" fmla="*/ 199390 1 f18"/>
                              <a:gd name="f23" fmla="*/ f19 f10 1"/>
                              <a:gd name="f24" fmla="*/ f20 f10 1"/>
                              <a:gd name="f25" fmla="*/ f22 f11 1"/>
                              <a:gd name="f26" fmla="*/ f21 f11 1"/>
                            </a:gdLst>
                            <a:ahLst/>
                            <a:cxnLst>
                              <a:cxn ang="3cd4">
                                <a:pos x="hc" y="t"/>
                              </a:cxn>
                              <a:cxn ang="0">
                                <a:pos x="r" y="vc"/>
                              </a:cxn>
                              <a:cxn ang="cd4">
                                <a:pos x="hc" y="b"/>
                              </a:cxn>
                              <a:cxn ang="cd2">
                                <a:pos x="l" y="vc"/>
                              </a:cxn>
                            </a:cxnLst>
                            <a:rect l="f23" t="f26" r="f24" b="f25"/>
                            <a:pathLst>
                              <a:path w="6350" h="199390">
                                <a:moveTo>
                                  <a:pt x="f3" y="f2"/>
                                </a:moveTo>
                                <a:lnTo>
                                  <a:pt x="f3" y="f4"/>
                                </a:lnTo>
                                <a:lnTo>
                                  <a:pt x="f5" y="f6"/>
                                </a:lnTo>
                                <a:lnTo>
                                  <a:pt x="f2" y="f7"/>
                                </a:lnTo>
                                <a:lnTo>
                                  <a:pt x="f2" y="f8"/>
                                </a:lnTo>
                                <a:lnTo>
                                  <a:pt x="f5" y="f9"/>
                                </a:lnTo>
                                <a:lnTo>
                                  <a:pt x="f3" y="f2"/>
                                </a:lnTo>
                                <a:close/>
                              </a:path>
                            </a:pathLst>
                          </a:custGeom>
                          <a:solidFill>
                            <a:srgbClr val="00000A"/>
                          </a:solidFill>
                          <a:ln cap="flat">
                            <a:noFill/>
                            <a:prstDash val="solid"/>
                          </a:ln>
                        </wps:spPr>
                        <wps:bodyPr lIns="0" tIns="0" rIns="0" bIns="0"/>
                      </wps:wsp>
                      <wps:wsp>
                        <wps:cNvPr id="141" name="Rectangle 336"/>
                        <wps:cNvSpPr/>
                        <wps:spPr>
                          <a:xfrm>
                            <a:off x="76196" y="37462"/>
                            <a:ext cx="475460" cy="185796"/>
                          </a:xfrm>
                          <a:prstGeom prst="rect">
                            <a:avLst/>
                          </a:prstGeom>
                          <a:noFill/>
                          <a:ln cap="flat">
                            <a:noFill/>
                            <a:prstDash val="solid"/>
                          </a:ln>
                        </wps:spPr>
                        <wps:txbx>
                          <w:txbxContent>
                            <w:p w:rsidR="00354A83" w:rsidRDefault="005F30E6">
                              <w:r>
                                <w:rPr>
                                  <w:b/>
                                  <w:w w:val="98"/>
                                </w:rPr>
                                <w:t>TOTAL</w:t>
                              </w:r>
                            </w:p>
                          </w:txbxContent>
                        </wps:txbx>
                        <wps:bodyPr vert="horz" wrap="square" lIns="0" tIns="0" rIns="0" bIns="0" anchor="t" anchorCtr="0" compatLnSpc="0">
                          <a:noAutofit/>
                        </wps:bodyPr>
                      </wps:wsp>
                      <wps:wsp>
                        <wps:cNvPr id="142" name="Rectangle 337"/>
                        <wps:cNvSpPr/>
                        <wps:spPr>
                          <a:xfrm>
                            <a:off x="4837432" y="45089"/>
                            <a:ext cx="662382" cy="185796"/>
                          </a:xfrm>
                          <a:prstGeom prst="rect">
                            <a:avLst/>
                          </a:prstGeom>
                          <a:noFill/>
                          <a:ln cap="flat">
                            <a:noFill/>
                            <a:prstDash val="solid"/>
                          </a:ln>
                        </wps:spPr>
                        <wps:txbx>
                          <w:txbxContent>
                            <w:p w:rsidR="00354A83" w:rsidRDefault="005F30E6">
                              <w:r>
                                <w:rPr>
                                  <w:b/>
                                </w:rPr>
                                <w:t>5.500,00</w:t>
                              </w:r>
                            </w:p>
                          </w:txbxContent>
                        </wps:txbx>
                        <wps:bodyPr vert="horz" wrap="square" lIns="0" tIns="0" rIns="0" bIns="0" anchor="t" anchorCtr="0" compatLnSpc="0">
                          <a:noAutofit/>
                        </wps:bodyPr>
                      </wps:wsp>
                    </wpg:wgp>
                  </a:graphicData>
                </a:graphic>
              </wp:inline>
            </w:drawing>
          </mc:Choice>
          <mc:Fallback>
            <w:pict>
              <v:group id="Group 3931" o:spid="_x0000_s1051" style="width:433.05pt;height:18.2pt;mso-position-horizontal-relative:char;mso-position-vertical-relative:line" coordsize="54998,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">
                <v:shape id="Shape 329" o:spid="_x0000_s1052" style="position:absolute;width:44615;height:76;visibility:visible;mso-wrap-style:square;v-text-anchor:top" coordsize="44615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" path="m,l4461510,r-3810,3810l4455160,7620,6350,7620,2540,3810,,xe" fillcolor="#00000a" stroked="f">
                  <v:path arrowok="t" o:connecttype="custom" o:connectlocs="2230757,0;4461513,3808;2230757,7616;0,3808" o:connectangles="270,0,90,180" textboxrect="0,0,4461510,7620"/>
                </v:shape>
                <v:shape id="Shape 330" o:spid="_x0000_s1053" style="position:absolute;left:44551;width:9512;height:76;visibility:visible;mso-wrap-style:square;v-text-anchor:top" coordsize="9512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" path="m,l951230,r-3810,3810l944880,7620r-938530,l2540,3810,,xe" fillcolor="#00000a" stroked="f">
                  <v:path arrowok="t" o:connecttype="custom" o:connectlocs="475616,0;951232,3808;475616,7616;0,3808" o:connectangles="270,0,90,180" textboxrect="0,0,951230,7620"/>
                </v:shape>
                <v:shape id="Shape 331" o:spid="_x0000_s1054" style="position:absolute;top:1917;width:44615;height:76;visibility:visible;mso-wrap-style:square;v-text-anchor:top" coordsize="44615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" path="m6350,l4455160,r2540,3810l4461510,7620,,7620,2540,3810,6350,xe" fillcolor="#00000a" stroked="f">
                  <v:path arrowok="t" o:connecttype="custom" o:connectlocs="2230757,0;4461513,3808;2230757,7616;0,3808" o:connectangles="270,0,90,180" textboxrect="0,0,4461510,7620"/>
                </v:shape>
                <v:shape id="Shape 332" o:spid="_x0000_s1055" style="position:absolute;left:44551;top:1917;width:9512;height:76;visibility:visible;mso-wrap-style:square;v-text-anchor:top" coordsize="9512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" path="m6350,l944880,r2540,3810l951230,7620,,7620,2540,3810,6350,xe" fillcolor="#00000a" stroked="f">
                  <v:path arrowok="t" o:connecttype="custom" o:connectlocs="475616,0;951232,3808;475616,7616;0,3808" o:connectangles="270,0,90,180" textboxrect="0,0,951230,7620"/>
                </v:shape>
                <v:shape id="Shape 333" o:spid="_x0000_s1056" style="position:absolute;width:63;height:1993;visibility:visible;mso-wrap-style:square;v-text-anchor:top" coordsize="6350,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" path="m,l2540,3810,6350,7620r,184150l2540,195580,,199390,,xe" fillcolor="#00000a" stroked="f">
                  <v:path arrowok="t" o:connecttype="custom" o:connectlocs="3173,0;6345,99697;3173,199394;0,99697" o:connectangles="270,0,90,180" textboxrect="0,0,6350,199390"/>
                </v:shape>
                <v:shape id="Shape 334" o:spid="_x0000_s1057" style="position:absolute;left:44551;top:38;width:64;height:1917;visibility:visible;mso-wrap-style:square;v-text-anchor:top" coordsize="6350,19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" path="m2540,l6350,3810r,184150l2540,191770,,187960,,3810,2540,xe" fillcolor="#00000a" stroked="f">
                  <v:path arrowok="t" o:connecttype="custom" o:connectlocs="3173,0;6345,95884;3173,191767;0,95884" o:connectangles="270,0,90,180" textboxrect="0,0,6350,191770"/>
                </v:shape>
                <v:shape id="Shape 335" o:spid="_x0000_s1058" style="position:absolute;left:54000;width:63;height:1993;visibility:visible;mso-wrap-style:square;v-text-anchor:top" coordsize="6350,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" path="m6350,r,199390l2540,195580,,191770,,7620,2540,3810,6350,xe" fillcolor="#00000a" stroked="f">
                  <v:path arrowok="t" o:connecttype="custom" o:connectlocs="3173,0;6345,99697;3173,199394;0,99697" o:connectangles="270,0,90,180" textboxrect="0,0,6350,199390"/>
                </v:shape>
                <v:rect id="Rectangle 336" o:spid="_x0000_s1059" style="position:absolute;left:761;top:374;width:475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354A83" w:rsidRDefault="005F30E6">
                        <w:r>
                          <w:rPr>
                            <w:b/>
                            <w:w w:val="98"/>
                          </w:rPr>
                          <w:t>TOTAL</w:t>
                        </w:r>
                      </w:p>
                    </w:txbxContent>
                  </v:textbox>
                </v:rect>
                <v:rect id="Rectangle 337" o:spid="_x0000_s1060" style="position:absolute;left:48374;top:450;width:662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354A83" w:rsidRDefault="005F30E6">
                        <w:r>
                          <w:rPr>
                            <w:b/>
                          </w:rPr>
                          <w:t>5.500,00</w:t>
                        </w:r>
                      </w:p>
                    </w:txbxContent>
                  </v:textbox>
                </v:rect>
                <w10:anchorlock/>
              </v:group>
            </w:pict>
          </mc:Fallback>
        </mc:AlternateContent>
      </w:r>
    </w:p>
    <w:p w:rsidR="00354A83" w:rsidRDefault="005F30E6">
      <w:pPr>
        <w:spacing w:after="249" w:line="225" w:lineRule="auto"/>
        <w:ind w:left="720" w:right="2"/>
        <w:jc w:val="both"/>
      </w:pPr>
      <w:r>
        <w:t>Los beneficiarios quedan obligados a lo siguiente:</w:t>
      </w:r>
    </w:p>
    <w:p w:rsidR="00354A83" w:rsidRDefault="005F30E6">
      <w:pPr>
        <w:numPr>
          <w:ilvl w:val="0"/>
          <w:numId w:val="1"/>
        </w:numPr>
        <w:spacing w:after="0"/>
        <w:ind w:right="5" w:firstLine="710"/>
        <w:jc w:val="both"/>
      </w:pPr>
      <w:r>
        <w:t xml:space="preserve">Cumplir el objetivo, ejecutar el proyecto o </w:t>
      </w:r>
      <w:r>
        <w:t xml:space="preserve">realizar la actividad que fundamenta la </w:t>
      </w:r>
    </w:p>
    <w:p w:rsidR="00354A83" w:rsidRDefault="005F30E6">
      <w:pPr>
        <w:spacing w:after="249" w:line="225" w:lineRule="auto"/>
        <w:ind w:left="-15" w:right="2"/>
        <w:jc w:val="both"/>
      </w:pPr>
      <w:r>
        <w:t>concesión de la subvención.</w:t>
      </w:r>
    </w:p>
    <w:p w:rsidR="00354A83" w:rsidRDefault="005F30E6">
      <w:pPr>
        <w:numPr>
          <w:ilvl w:val="0"/>
          <w:numId w:val="1"/>
        </w:numPr>
        <w:spacing w:after="249" w:line="225" w:lineRule="auto"/>
        <w:ind w:right="5" w:firstLine="710"/>
        <w:jc w:val="both"/>
      </w:pPr>
      <w:r>
        <w:t>Justificar ante el órgano concedente el cumplimiento de los requisitos y condiciones, así como la realización de la actividad y el cumplimiento de la finalidad que determinen la concesión</w:t>
      </w:r>
      <w:r>
        <w:t xml:space="preserve"> o disfrute de la subvención.</w:t>
      </w:r>
    </w:p>
    <w:p w:rsidR="00354A83" w:rsidRDefault="005F30E6">
      <w:pPr>
        <w:spacing w:after="0"/>
        <w:ind w:left="10" w:right="7" w:hanging="10"/>
        <w:jc w:val="right"/>
      </w:pPr>
      <w:r>
        <w:rPr>
          <w:b/>
          <w:u w:val="single" w:color="000000"/>
        </w:rPr>
        <w:t>SEGUNDO</w:t>
      </w:r>
      <w:r>
        <w:t xml:space="preserve">.- Desestimar la solicitud presentada por doña Antonia María Sánchez </w:t>
      </w:r>
    </w:p>
    <w:p w:rsidR="00354A83" w:rsidRDefault="005F30E6">
      <w:pPr>
        <w:spacing w:after="249" w:line="225" w:lineRule="auto"/>
        <w:ind w:left="-15" w:right="2"/>
        <w:jc w:val="both"/>
      </w:pPr>
      <w:r>
        <w:t>López, en representación de la Asociación de Madres y Padres de Alumnos del CEIP Nuestra Señora de los Dolores, al ir su petición dirigida a un grupo</w:t>
      </w:r>
      <w:r>
        <w:t xml:space="preserve"> de ayudas específico dirigido a ese sector.</w:t>
      </w:r>
    </w:p>
    <w:p w:rsidR="00354A83" w:rsidRDefault="005F30E6">
      <w:pPr>
        <w:spacing w:after="249" w:line="225" w:lineRule="auto"/>
        <w:ind w:left="-15" w:right="2" w:firstLine="710"/>
        <w:jc w:val="both"/>
      </w:pPr>
      <w:r>
        <w:rPr>
          <w:noProof/>
        </w:rPr>
        <w:lastRenderedPageBreak/>
        <mc:AlternateContent>
          <mc:Choice Requires="wpg">
            <w:drawing>
              <wp:anchor distT="0" distB="0" distL="114300" distR="114300" simplePos="0" relativeHeight="251663360" behindDoc="0" locked="0" layoutInCell="1" allowOverlap="1">
                <wp:simplePos x="0" y="0"/>
                <wp:positionH relativeFrom="page">
                  <wp:posOffset>4985588</wp:posOffset>
                </wp:positionH>
                <wp:positionV relativeFrom="page">
                  <wp:posOffset>7963954</wp:posOffset>
                </wp:positionV>
                <wp:extent cx="4583676" cy="286370"/>
                <wp:effectExtent l="0" t="2247900" r="0" b="2075830"/>
                <wp:wrapTopAndBottom/>
                <wp:docPr id="143" name="Group 3932"/>
                <wp:cNvGraphicFramePr/>
                <a:graphic xmlns:a="http://schemas.openxmlformats.org/drawingml/2006/main">
                  <a:graphicData uri="http://schemas.microsoft.com/office/word/2010/wordprocessingGroup">
                    <wpg:wgp>
                      <wpg:cNvGrpSpPr/>
                      <wpg:grpSpPr>
                        <a:xfrm>
                          <a:off x="2235227" y="-2235227"/>
                          <a:ext cx="189428" cy="4583676"/>
                          <a:chOff x="2235227" y="-2235227"/>
                          <a:chExt cx="189428" cy="4583676"/>
                        </a:xfrm>
                      </wpg:grpSpPr>
                      <wps:wsp>
                        <wps:cNvPr id="144" name="Rectangle 386"/>
                        <wps:cNvSpPr/>
                        <wps:spPr>
                          <a:xfrm rot="16200004">
                            <a:off x="0" y="0"/>
                            <a:ext cx="4583676" cy="113221"/>
                          </a:xfrm>
                          <a:prstGeom prst="rect">
                            <a:avLst/>
                          </a:prstGeom>
                          <a:noFill/>
                          <a:ln cap="flat">
                            <a:noFill/>
                            <a:prstDash val="solid"/>
                          </a:ln>
                        </wps:spPr>
                        <wps:txbx>
                          <w:txbxContent>
                            <w:p w:rsidR="00354A83" w:rsidRDefault="005F30E6">
                              <w:r>
                                <w:rPr>
                                  <w:rFonts w:ascii="Arial" w:eastAsia="Arial" w:hAnsi="Arial" w:cs="Arial"/>
                                  <w:sz w:val="12"/>
                                </w:rPr>
                                <w:t xml:space="preserve">Cód. Validación: 75A5SLM54GAFNHXNJCG32W43W | Verificación: https://aguilas.sedelectronica.es/ </w:t>
                              </w:r>
                            </w:p>
                          </w:txbxContent>
                        </wps:txbx>
                        <wps:bodyPr vert="horz" wrap="square" lIns="0" tIns="0" rIns="0" bIns="0" anchor="t" anchorCtr="0" compatLnSpc="0">
                          <a:noAutofit/>
                        </wps:bodyPr>
                      </wps:wsp>
                      <wps:wsp>
                        <wps:cNvPr id="145" name="Rectangle 387"/>
                        <wps:cNvSpPr/>
                        <wps:spPr>
                          <a:xfrm rot="16200004">
                            <a:off x="249357" y="173149"/>
                            <a:ext cx="4237375" cy="113221"/>
                          </a:xfrm>
                          <a:prstGeom prst="rect">
                            <a:avLst/>
                          </a:prstGeom>
                          <a:noFill/>
                          <a:ln cap="flat">
                            <a:noFill/>
                            <a:prstDash val="solid"/>
                          </a:ln>
                        </wps:spPr>
                        <wps:txbx>
                          <w:txbxContent>
                            <w:p w:rsidR="00354A83" w:rsidRDefault="005F30E6">
                              <w:r>
                                <w:rPr>
                                  <w:rFonts w:ascii="Arial" w:eastAsia="Arial" w:hAnsi="Arial" w:cs="Arial"/>
                                  <w:sz w:val="12"/>
                                </w:rPr>
                                <w:t xml:space="preserve">Documento firmado electrónicamente desde la plataforma esPublico Gestiona | Página 3 de 3 </w:t>
                              </w:r>
                            </w:p>
                          </w:txbxContent>
                        </wps:txbx>
                        <wps:bodyPr vert="horz" wrap="square" lIns="0" tIns="0" rIns="0" bIns="0" anchor="t" anchorCtr="0" compatLnSpc="0">
                          <a:noAutofit/>
                        </wps:bodyPr>
                      </wps:wsp>
                    </wpg:wgp>
                  </a:graphicData>
                </a:graphic>
              </wp:anchor>
            </w:drawing>
          </mc:Choice>
          <mc:Fallback>
            <w:pict>
              <v:group id="Group 3932" o:spid="_x0000_s1061" style="position:absolute;left:0;text-align:left;margin-left:392.55pt;margin-top:627.1pt;width:360.9pt;height:22.55pt;z-index:251663360;mso-position-horizontal-relative:page;mso-position-vertical-relative:page" coordorigin="22352,-22352" coordsize="1894,4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">
                <v:rect id="Rectangle 386" o:spid="_x0000_s1062" style="position:absolute;width:4583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" filled="f" stroked="f">
                  <v:textbox inset="0,0,0,0">
                    <w:txbxContent>
                      <w:p w:rsidR="00354A83" w:rsidRDefault="005F30E6">
                        <w:r>
                          <w:rPr>
                            <w:rFonts w:ascii="Arial" w:eastAsia="Arial" w:hAnsi="Arial" w:cs="Arial"/>
                            <w:sz w:val="12"/>
                          </w:rPr>
                          <w:t xml:space="preserve">Cód. Validación: 75A5SLM54GAFNHXNJCG32W43W | Verificación: https://aguilas.sedelectronica.es/ </w:t>
                        </w:r>
                      </w:p>
                    </w:txbxContent>
                  </v:textbox>
                </v:rect>
                <v:rect id="Rectangle 387" o:spid="_x0000_s1063" style="position:absolute;left:2493;top:1732;width:42373;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" filled="f" stroked="f">
                  <v:textbox inset="0,0,0,0">
                    <w:txbxContent>
                      <w:p w:rsidR="00354A83" w:rsidRDefault="005F30E6">
                        <w:r>
                          <w:rPr>
                            <w:rFonts w:ascii="Arial" w:eastAsia="Arial" w:hAnsi="Arial" w:cs="Arial"/>
                            <w:sz w:val="12"/>
                          </w:rPr>
                          <w:t xml:space="preserve">Documento firmado electrónicamente desde la plataforma esPublico Gestiona | Página 3 de 3 </w:t>
                        </w:r>
                      </w:p>
                    </w:txbxContent>
                  </v:textbox>
                </v:rect>
                <w10:wrap type="topAndBottom" anchorx="page" anchory="page"/>
              </v:group>
            </w:pict>
          </mc:Fallback>
        </mc:AlternateContent>
      </w:r>
      <w:r>
        <w:rPr>
          <w:b/>
          <w:u w:val="single" w:color="000000"/>
        </w:rPr>
        <w:t>TERCERO</w:t>
      </w:r>
      <w:r>
        <w:t>.- Desestimar</w:t>
      </w:r>
      <w:r>
        <w:t xml:space="preserve"> la solicitud presentada por doña María Florentina Mendoza Urán, en representación del Centro de Rehabilitación de Marginados CERMA, por no presentar proyecto que justifique su solicitud.</w:t>
      </w:r>
    </w:p>
    <w:p w:rsidR="00354A83" w:rsidRDefault="005F30E6">
      <w:pPr>
        <w:spacing w:after="249" w:line="225" w:lineRule="auto"/>
        <w:ind w:left="-15" w:right="2" w:firstLine="710"/>
        <w:jc w:val="both"/>
      </w:pPr>
      <w:r>
        <w:rPr>
          <w:b/>
          <w:u w:val="single" w:color="000000"/>
        </w:rPr>
        <w:t>CUARTO</w:t>
      </w:r>
      <w:r>
        <w:t>.- Dar cuenta del presente acuerdo a la Comisión Municipal Inf</w:t>
      </w:r>
      <w:r>
        <w:t>ormativa de Asuntos Generales en la próxima sesión que se celebre.</w:t>
      </w:r>
    </w:p>
    <w:p w:rsidR="00354A83" w:rsidRDefault="005F30E6">
      <w:pPr>
        <w:spacing w:after="339" w:line="225" w:lineRule="auto"/>
        <w:ind w:left="-15" w:right="2" w:firstLine="710"/>
        <w:jc w:val="both"/>
      </w:pPr>
      <w:r>
        <w:rPr>
          <w:b/>
          <w:u w:val="single" w:color="000000"/>
        </w:rPr>
        <w:t>QUINTO</w:t>
      </w:r>
      <w:r>
        <w:t>.- Notificar el presente acuerdo a los interesados, para su conocimiento y efectos oportunos.</w:t>
      </w:r>
      <w:r>
        <w:rPr>
          <w:b/>
          <w:sz w:val="24"/>
        </w:rPr>
        <w:t>»</w:t>
      </w:r>
    </w:p>
    <w:p w:rsidR="00354A83" w:rsidRDefault="005F30E6">
      <w:pPr>
        <w:spacing w:after="236" w:line="276" w:lineRule="auto"/>
        <w:ind w:left="-15" w:firstLine="698"/>
        <w:jc w:val="both"/>
      </w:pPr>
      <w:r>
        <w:rPr>
          <w:b/>
          <w:sz w:val="24"/>
        </w:rPr>
        <w:t>Y para que conste y surta los oportunos efectos administrativos donde proceda, se expide</w:t>
      </w:r>
      <w:r>
        <w:rPr>
          <w:b/>
          <w:sz w:val="24"/>
        </w:rPr>
        <w:t xml:space="preserve"> la presente certificación, de orden y con el visto bueno del Sr. Teniente de Alcalde delegado, dado en Águilas en fecha al margen.</w:t>
      </w:r>
    </w:p>
    <w:p w:rsidR="00354A83" w:rsidRDefault="005F30E6">
      <w:pPr>
        <w:spacing w:after="0"/>
        <w:ind w:right="6"/>
        <w:jc w:val="center"/>
      </w:pPr>
      <w:r>
        <w:rPr>
          <w:b/>
          <w:sz w:val="24"/>
        </w:rPr>
        <w:t>DOCUMENTO FIRMADO ELECTRÓNICAMENTE</w:t>
      </w:r>
    </w:p>
    <w:sectPr w:rsidR="00354A83">
      <w:headerReference w:type="default" r:id="rId7"/>
      <w:footerReference w:type="default" r:id="rId8"/>
      <w:pgSz w:w="11900" w:h="16840"/>
      <w:pgMar w:top="2004" w:right="1691" w:bottom="1691" w:left="1704" w:header="708"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E6" w:rsidRDefault="005F30E6">
      <w:pPr>
        <w:spacing w:after="0" w:line="240" w:lineRule="auto"/>
      </w:pPr>
      <w:r>
        <w:separator/>
      </w:r>
    </w:p>
  </w:endnote>
  <w:endnote w:type="continuationSeparator" w:id="0">
    <w:p w:rsidR="005F30E6" w:rsidRDefault="005F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63" w:rsidRDefault="005F30E6">
    <w:pPr>
      <w:spacing w:after="62"/>
      <w:ind w:right="6"/>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1080765</wp:posOffset>
              </wp:positionH>
              <wp:positionV relativeFrom="paragraph">
                <wp:posOffset>9768836</wp:posOffset>
              </wp:positionV>
              <wp:extent cx="5398773" cy="6345"/>
              <wp:effectExtent l="0" t="0" r="0" b="0"/>
              <wp:wrapSquare wrapText="bothSides"/>
              <wp:docPr id="3" name="Group 4988"/>
              <wp:cNvGraphicFramePr/>
              <a:graphic xmlns:a="http://schemas.openxmlformats.org/drawingml/2006/main">
                <a:graphicData uri="http://schemas.microsoft.com/office/word/2010/wordprocessingShape">
                  <wps:wsp>
                    <wps:cNvSpPr/>
                    <wps:spPr>
                      <a:xfrm>
                        <a:off x="0" y="0"/>
                        <a:ext cx="5398773" cy="6345"/>
                      </a:xfrm>
                      <a:custGeom>
                        <a:avLst/>
                        <a:gdLst>
                          <a:gd name="f0" fmla="val w"/>
                          <a:gd name="f1" fmla="val h"/>
                          <a:gd name="f2" fmla="val 0"/>
                          <a:gd name="f3" fmla="val 5398770"/>
                          <a:gd name="f4" fmla="val 6350"/>
                          <a:gd name="f5" fmla="val 2540"/>
                          <a:gd name="f6" fmla="*/ f0 1 5398770"/>
                          <a:gd name="f7" fmla="*/ f1 1 6350"/>
                          <a:gd name="f8" fmla="val f2"/>
                          <a:gd name="f9" fmla="val f3"/>
                          <a:gd name="f10" fmla="val f4"/>
                          <a:gd name="f11" fmla="+- f10 0 f8"/>
                          <a:gd name="f12" fmla="+- f9 0 f8"/>
                          <a:gd name="f13" fmla="*/ f12 1 5398770"/>
                          <a:gd name="f14" fmla="*/ f11 1 6350"/>
                          <a:gd name="f15" fmla="*/ 0 1 f13"/>
                          <a:gd name="f16" fmla="*/ 5398770 1 f13"/>
                          <a:gd name="f17" fmla="*/ 0 1 f14"/>
                          <a:gd name="f18" fmla="*/ 6350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5398770" h="6350">
                            <a:moveTo>
                              <a:pt x="f2" y="f2"/>
                            </a:moveTo>
                            <a:lnTo>
                              <a:pt x="f3" y="f2"/>
                            </a:lnTo>
                            <a:lnTo>
                              <a:pt x="f3" y="f5"/>
                            </a:lnTo>
                            <a:lnTo>
                              <a:pt x="f3" y="f4"/>
                            </a:lnTo>
                            <a:lnTo>
                              <a:pt x="f2" y="f4"/>
                            </a:lnTo>
                            <a:lnTo>
                              <a:pt x="f2" y="f2"/>
                            </a:lnTo>
                            <a:close/>
                          </a:path>
                        </a:pathLst>
                      </a:custGeom>
                      <a:solidFill>
                        <a:srgbClr val="000001"/>
                      </a:solidFill>
                      <a:ln cap="flat">
                        <a:noFill/>
                        <a:prstDash val="solid"/>
                      </a:ln>
                    </wps:spPr>
                    <wps:bodyPr lIns="0" tIns="0" rIns="0" bIns="0"/>
                  </wps:wsp>
                </a:graphicData>
              </a:graphic>
            </wp:anchor>
          </w:drawing>
        </mc:Choice>
        <mc:Fallback>
          <w:pict>
            <v:shape w14:anchorId="084E3F57" id="Group 4988" o:spid="_x0000_s1026" style="position:absolute;margin-left:85.1pt;margin-top:769.2pt;width:425.1pt;height:.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53987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" path="m,l5398770,r,2540l5398770,6350,,6350,,xe" fillcolor="#000001" stroked="f">
              <v:path arrowok="t" o:connecttype="custom" o:connectlocs="2699387,0;5398773,3173;2699387,6345;0,3173" o:connectangles="270,0,90,180" textboxrect="0,0,5398770,6350"/>
              <w10:wrap type="square"/>
            </v:shape>
          </w:pict>
        </mc:Fallback>
      </mc:AlternateContent>
    </w:r>
    <w:r>
      <w:rPr>
        <w:b/>
        <w:sz w:val="24"/>
      </w:rPr>
      <w:t>Ayuntamiento de Águilas</w:t>
    </w:r>
  </w:p>
  <w:p w:rsidR="000F5D63" w:rsidRDefault="005F30E6">
    <w:pPr>
      <w:spacing w:after="0"/>
      <w:ind w:right="5"/>
      <w:jc w:val="center"/>
    </w:pPr>
    <w:r>
      <w:rPr>
        <w:sz w:val="16"/>
      </w:rPr>
      <w:t>CIF P3000300H, Dirección: Plaza de España, 14, Águilas. 30880 (Murcia). Tfno. 968418800. Fax: 968418865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E6" w:rsidRDefault="005F30E6">
      <w:pPr>
        <w:spacing w:after="0" w:line="240" w:lineRule="auto"/>
      </w:pPr>
      <w:r>
        <w:separator/>
      </w:r>
    </w:p>
  </w:footnote>
  <w:footnote w:type="continuationSeparator" w:id="0">
    <w:p w:rsidR="005F30E6" w:rsidRDefault="005F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63" w:rsidRDefault="005F30E6">
    <w:pPr>
      <w:spacing w:after="0"/>
      <w:ind w:left="-2"/>
    </w:pPr>
    <w:r>
      <w:rPr>
        <w:noProof/>
      </w:rPr>
      <w:drawing>
        <wp:anchor distT="0" distB="0" distL="114300" distR="114300" simplePos="0" relativeHeight="251660288" behindDoc="0" locked="0" layoutInCell="1" allowOverlap="1">
          <wp:simplePos x="0" y="0"/>
          <wp:positionH relativeFrom="page">
            <wp:posOffset>1080765</wp:posOffset>
          </wp:positionH>
          <wp:positionV relativeFrom="page">
            <wp:posOffset>449583</wp:posOffset>
          </wp:positionV>
          <wp:extent cx="2052315" cy="699772"/>
          <wp:effectExtent l="0" t="0" r="5085" b="5078"/>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52315" cy="699772"/>
                  </a:xfrm>
                  <a:prstGeom prst="rect">
                    <a:avLst/>
                  </a:prstGeom>
                  <a:noFill/>
                  <a:ln>
                    <a:noFill/>
                    <a:prstDash/>
                  </a:ln>
                </pic:spPr>
              </pic:pic>
            </a:graphicData>
          </a:graphic>
        </wp:anchor>
      </w:drawing>
    </w:r>
    <w:r>
      <w:rPr>
        <w:sz w:val="24"/>
      </w:rPr>
      <w:t xml:space="preserve"> </w:t>
    </w:r>
  </w:p>
  <w:p w:rsidR="000F5D63" w:rsidRDefault="005F30E6">
    <w:r>
      <w:rPr>
        <w:noProof/>
      </w:rPr>
      <w:drawing>
        <wp:anchor distT="0" distB="0" distL="114300" distR="114300" simplePos="0" relativeHeight="251659264" behindDoc="0" locked="0" layoutInCell="1" allowOverlap="1">
          <wp:simplePos x="0" y="0"/>
          <wp:positionH relativeFrom="column">
            <wp:posOffset>5067309</wp:posOffset>
          </wp:positionH>
          <wp:positionV relativeFrom="paragraph">
            <wp:posOffset>8166100</wp:posOffset>
          </wp:positionV>
          <wp:extent cx="3937004" cy="355601"/>
          <wp:effectExtent l="1" t="0" r="6348" b="6347"/>
          <wp:wrapSquare wrapText="bothSides"/>
          <wp:docPr id="2" name="Group 49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rot="16200004">
                    <a:off x="0" y="0"/>
                    <a:ext cx="3937004" cy="35560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EF5"/>
    <w:multiLevelType w:val="multilevel"/>
    <w:tmpl w:val="EEC0F96A"/>
    <w:lvl w:ilvl="0">
      <w:start w:val="1"/>
      <w:numFmt w:val="lowerLetter"/>
      <w:lvlText w:val="%1)"/>
      <w:lvlJc w:val="left"/>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8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4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354A83"/>
    <w:rsid w:val="00354A83"/>
    <w:rsid w:val="005F30E6"/>
    <w:rsid w:val="00B179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DEB9F-C8EA-44AB-AC70-FA9ACA81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s-ES" w:eastAsia="es-E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eastAsia="Calibri" w:cs="Calibri"/>
      <w:color w:val="000000"/>
    </w:rPr>
  </w:style>
  <w:style w:type="paragraph" w:styleId="Ttulo1">
    <w:name w:val="heading 1"/>
    <w:next w:val="Normal"/>
    <w:pPr>
      <w:keepNext/>
      <w:keepLines/>
      <w:suppressAutoHyphens/>
      <w:spacing w:after="4"/>
      <w:jc w:val="right"/>
      <w:outlineLvl w:val="0"/>
    </w:pPr>
    <w:rPr>
      <w:rFonts w:eastAsia="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Calibri" w:eastAsia="Calibri" w:hAnsi="Calibri" w:cs="Calibri"/>
      <w:color w:val="000000"/>
      <w:sz w:val="22"/>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rFonts w:eastAsia="Calibri" w:cs="Calibri"/>
      <w:color w:val="000000"/>
    </w:rPr>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rFonts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 López Hernandez</dc:creator>
  <cp:lastModifiedBy>Usuario</cp:lastModifiedBy>
  <cp:revision>2</cp:revision>
  <dcterms:created xsi:type="dcterms:W3CDTF">2021-09-29T11:10:00Z</dcterms:created>
  <dcterms:modified xsi:type="dcterms:W3CDTF">2021-09-29T11:10:00Z</dcterms:modified>
</cp:coreProperties>
</file>