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736" w:rsidRDefault="00810240">
      <w:pPr>
        <w:spacing w:after="175" w:line="256" w:lineRule="auto"/>
        <w:ind w:left="4" w:right="0" w:firstLine="0"/>
        <w:jc w:val="center"/>
      </w:pPr>
      <w:bookmarkStart w:id="0" w:name="_GoBack"/>
      <w:bookmarkEnd w:id="0"/>
      <w:r>
        <w:rPr>
          <w:rFonts w:ascii="Calibri" w:eastAsia="Calibri" w:hAnsi="Calibri" w:cs="Calibri"/>
          <w:b/>
          <w:sz w:val="22"/>
        </w:rPr>
        <w:t xml:space="preserve"> </w:t>
      </w:r>
    </w:p>
    <w:p w:rsidR="00685736" w:rsidRDefault="00810240">
      <w:pPr>
        <w:spacing w:after="163" w:line="254" w:lineRule="auto"/>
        <w:ind w:right="0" w:firstLine="0"/>
        <w:jc w:val="center"/>
      </w:pPr>
      <w:r>
        <w:rPr>
          <w:b/>
          <w:u w:val="single" w:color="000000"/>
        </w:rPr>
        <w:t>PLAN DE ORDENACIÓN DE RECURSOS HUMANOS DEL AYUNTAMIENTO</w:t>
      </w:r>
      <w:r>
        <w:rPr>
          <w:b/>
        </w:rPr>
        <w:t xml:space="preserve"> </w:t>
      </w:r>
      <w:r>
        <w:rPr>
          <w:b/>
          <w:u w:val="single" w:color="000000"/>
        </w:rPr>
        <w:t>DE ÁGUILAS.</w:t>
      </w:r>
      <w:r>
        <w:rPr>
          <w:b/>
        </w:rPr>
        <w:t xml:space="preserve"> </w:t>
      </w:r>
    </w:p>
    <w:p w:rsidR="00685736" w:rsidRDefault="00810240">
      <w:pPr>
        <w:spacing w:after="158" w:line="256" w:lineRule="auto"/>
        <w:ind w:left="14" w:right="0" w:firstLine="0"/>
        <w:jc w:val="center"/>
      </w:pPr>
      <w:r>
        <w:rPr>
          <w:b/>
        </w:rPr>
        <w:t xml:space="preserve"> </w:t>
      </w:r>
    </w:p>
    <w:p w:rsidR="00685736" w:rsidRDefault="00810240">
      <w:pPr>
        <w:tabs>
          <w:tab w:val="center" w:pos="2462"/>
        </w:tabs>
        <w:spacing w:after="161" w:line="256" w:lineRule="auto"/>
        <w:ind w:left="-15" w:right="0" w:firstLine="0"/>
        <w:jc w:val="left"/>
      </w:pPr>
      <w:r>
        <w:rPr>
          <w:b/>
        </w:rPr>
        <w:t xml:space="preserve"> </w:t>
      </w:r>
      <w:r>
        <w:rPr>
          <w:b/>
        </w:rPr>
        <w:tab/>
        <w:t xml:space="preserve">I.- </w:t>
      </w:r>
      <w:r>
        <w:rPr>
          <w:b/>
          <w:u w:val="single" w:color="000000"/>
        </w:rPr>
        <w:t>EXPOSICIÓN DE MOTIVOS:</w:t>
      </w:r>
      <w:r>
        <w:rPr>
          <w:b/>
        </w:rPr>
        <w:t xml:space="preserve"> </w:t>
      </w:r>
    </w:p>
    <w:p w:rsidR="00685736" w:rsidRDefault="00810240">
      <w:pPr>
        <w:ind w:left="-15" w:right="33" w:firstLine="0"/>
      </w:pPr>
      <w:r>
        <w:t xml:space="preserve"> El pasado trece de septiembre en sesión celebrada por  la Mesa General de </w:t>
      </w:r>
      <w:r>
        <w:t>Negociación, se aprobó por la unanimidad de sus miembros la necesidad de confeccionar y aprobar, en su caso, un Plan de Ordenación de Recursos Humanos el cual sea la piedra angular para la gestión de personal con el fin de poder conseguir el objetivo de un</w:t>
      </w:r>
      <w:r>
        <w:t xml:space="preserve">a mejor eficacia y eficiencia de los servicios públicos. </w:t>
      </w:r>
    </w:p>
    <w:p w:rsidR="00685736" w:rsidRDefault="00810240">
      <w:pPr>
        <w:tabs>
          <w:tab w:val="center" w:pos="3171"/>
        </w:tabs>
        <w:ind w:left="-15" w:right="0" w:firstLine="0"/>
        <w:jc w:val="left"/>
      </w:pPr>
      <w:r>
        <w:t xml:space="preserve"> </w:t>
      </w:r>
      <w:r>
        <w:tab/>
        <w:t xml:space="preserve">El citado PORH, se dividirá en las siguientes fases: </w:t>
      </w:r>
    </w:p>
    <w:p w:rsidR="00685736" w:rsidRDefault="00810240">
      <w:pPr>
        <w:ind w:left="-15" w:right="33" w:firstLine="0"/>
      </w:pPr>
      <w:r>
        <w:t xml:space="preserve"> 1º.- Confección de un Organigrama de la estructura administrativa de los servicios que componen el Ayuntamiento. </w:t>
      </w:r>
    </w:p>
    <w:p w:rsidR="00685736" w:rsidRDefault="00810240">
      <w:pPr>
        <w:tabs>
          <w:tab w:val="center" w:pos="3194"/>
        </w:tabs>
        <w:ind w:left="-15" w:right="0" w:firstLine="0"/>
        <w:jc w:val="left"/>
      </w:pPr>
      <w:r>
        <w:t xml:space="preserve"> </w:t>
      </w:r>
      <w:r>
        <w:tab/>
        <w:t xml:space="preserve">2º.- Confección de la </w:t>
      </w:r>
      <w:r>
        <w:t xml:space="preserve">plantilla orgánica de personal. </w:t>
      </w:r>
    </w:p>
    <w:p w:rsidR="00685736" w:rsidRDefault="00810240">
      <w:pPr>
        <w:tabs>
          <w:tab w:val="center" w:pos="3027"/>
        </w:tabs>
        <w:ind w:left="-15" w:right="0" w:firstLine="0"/>
        <w:jc w:val="left"/>
      </w:pPr>
      <w:r>
        <w:t xml:space="preserve"> </w:t>
      </w:r>
      <w:r>
        <w:tab/>
        <w:t xml:space="preserve">3º.- Confección de la Oferta de Empleo Público. </w:t>
      </w:r>
    </w:p>
    <w:p w:rsidR="00685736" w:rsidRDefault="00810240">
      <w:pPr>
        <w:tabs>
          <w:tab w:val="center" w:pos="3915"/>
        </w:tabs>
        <w:ind w:left="-15" w:right="0" w:firstLine="0"/>
        <w:jc w:val="left"/>
      </w:pPr>
      <w:r>
        <w:t xml:space="preserve"> </w:t>
      </w:r>
      <w:r>
        <w:tab/>
        <w:t xml:space="preserve">4º.- Revisión y modificación de la Relación de Puestos de Trabajo. </w:t>
      </w:r>
    </w:p>
    <w:p w:rsidR="00685736" w:rsidRDefault="00810240">
      <w:pPr>
        <w:tabs>
          <w:tab w:val="center" w:pos="3965"/>
        </w:tabs>
        <w:ind w:left="-15" w:right="0" w:firstLine="0"/>
        <w:jc w:val="left"/>
      </w:pPr>
      <w:r>
        <w:t xml:space="preserve"> </w:t>
      </w:r>
      <w:r>
        <w:tab/>
        <w:t xml:space="preserve">Entre las premisas que debe sustentar este PORH, podemos señalar: </w:t>
      </w:r>
    </w:p>
    <w:p w:rsidR="00685736" w:rsidRDefault="00810240">
      <w:pPr>
        <w:numPr>
          <w:ilvl w:val="0"/>
          <w:numId w:val="1"/>
        </w:numPr>
        <w:spacing w:after="0"/>
        <w:ind w:right="33" w:hanging="360"/>
      </w:pPr>
      <w:r>
        <w:t xml:space="preserve">Los empleados públicos tienen un </w:t>
      </w:r>
      <w:r>
        <w:t xml:space="preserve">papel clave y decisivo para fortalecer la razón de ser de la Administración Pública Municipal: una Administración accesible, transparente y eficiente, capaz de dar respuesta a las necesidades de los ciudadanos/as con solvencia y proximidad. </w:t>
      </w:r>
    </w:p>
    <w:p w:rsidR="00685736" w:rsidRDefault="00810240">
      <w:pPr>
        <w:numPr>
          <w:ilvl w:val="0"/>
          <w:numId w:val="1"/>
        </w:numPr>
        <w:spacing w:after="0"/>
        <w:ind w:right="33" w:hanging="360"/>
      </w:pPr>
      <w:r>
        <w:t xml:space="preserve">La cultura de </w:t>
      </w:r>
      <w:r>
        <w:t xml:space="preserve">la organización municipal debe estar orientada hacia la profesionalidad, el rigor y la voluntad de mejora continua, en un proceso adaptativo a las características del entorno. </w:t>
      </w:r>
    </w:p>
    <w:p w:rsidR="00685736" w:rsidRDefault="00810240">
      <w:pPr>
        <w:numPr>
          <w:ilvl w:val="0"/>
          <w:numId w:val="1"/>
        </w:numPr>
        <w:ind w:right="33" w:hanging="360"/>
      </w:pPr>
      <w:r>
        <w:t>La estructura organizativa debe estar adecuada y orientada a la satisfacción de</w:t>
      </w:r>
      <w:r>
        <w:t xml:space="preserve"> las demandas y aspiraciones de la ciudadanía y al cumplimiento de los objetivos previstos, constituyendo el medio básico para impulsar los procesos de mejora e innovación en la prestación de los servicios municipales.  </w:t>
      </w:r>
    </w:p>
    <w:p w:rsidR="00685736" w:rsidRDefault="00810240">
      <w:pPr>
        <w:spacing w:after="186"/>
        <w:ind w:left="-15" w:right="33"/>
      </w:pPr>
      <w:r>
        <w:t>El Real Decreto Legislativo 5/2015,</w:t>
      </w:r>
      <w:r>
        <w:t xml:space="preserve"> de 30 de octubre, por el que se aprueba el Texto Refundido de la Ley del Estatuto Básico del Empleado Público (TREBEP) ha previsto, en su calidad de legislación básica los instrumentos que facultan a las diferentes Administraciones Públicas para la planif</w:t>
      </w:r>
      <w:r>
        <w:t xml:space="preserve">icación y ordenación de sus efectivos y la utilización más eficiente de los mismos, en congruencia además con los principios contenidos en la Carta Europea de Autonomía Local. </w:t>
      </w:r>
    </w:p>
    <w:p w:rsidR="00685736" w:rsidRDefault="00810240">
      <w:pPr>
        <w:ind w:left="-15" w:right="33"/>
      </w:pPr>
      <w:r>
        <w:t xml:space="preserve"> Según su Exposición de Motivos “… el régimen de la función pública no puede co</w:t>
      </w:r>
      <w:r>
        <w:t xml:space="preserve">nfigurarse hoy sobre la base de un sistema homogéneo que tenga como modelo único de referencia a la Administración del Estado. Por el contrario, cada Administración debe </w:t>
      </w:r>
      <w:r>
        <w:lastRenderedPageBreak/>
        <w:t>poder configurar su propia política de personal, sin merma de los necesarios elementos</w:t>
      </w:r>
      <w:r>
        <w:t xml:space="preserve"> de cohesión y de los instrumentos de coordinación consiguientes. </w:t>
      </w:r>
    </w:p>
    <w:p w:rsidR="00685736" w:rsidRDefault="00810240">
      <w:pPr>
        <w:ind w:left="-15" w:right="33"/>
      </w:pPr>
      <w:r>
        <w:t xml:space="preserve">Así el artículo 69 del antes citado TREBEP, regula los objetivos e instrumentos de planificación y establece que: </w:t>
      </w:r>
    </w:p>
    <w:p w:rsidR="00685736" w:rsidRDefault="00810240">
      <w:pPr>
        <w:ind w:left="-15" w:right="33"/>
      </w:pPr>
      <w:r>
        <w:t xml:space="preserve"> 1.- La planificación de los recursos humanos en las Administraciones Públ</w:t>
      </w:r>
      <w:r>
        <w:t>icas tendrá como objetivo contribuir a la consecución de la eficacia en la prestación de los servicios y de la eficiencia en la utilización de los recursos económicos disponibles mediante la dimensión adecuada de sus efectivos, su mejor distribución, forma</w:t>
      </w:r>
      <w:r>
        <w:t xml:space="preserve">ción, promoción profesional y movilidad. </w:t>
      </w:r>
    </w:p>
    <w:p w:rsidR="00685736" w:rsidRDefault="00810240">
      <w:pPr>
        <w:ind w:left="-15" w:right="33"/>
      </w:pPr>
      <w:r>
        <w:t xml:space="preserve">2.- Las Administraciones Públicas podrá aprobar Planes para la ordenación de sus recursos humanos, que incluyan entre otras, algunas de las siguientes medidas: </w:t>
      </w:r>
    </w:p>
    <w:p w:rsidR="00685736" w:rsidRDefault="00810240">
      <w:pPr>
        <w:numPr>
          <w:ilvl w:val="0"/>
          <w:numId w:val="2"/>
        </w:numPr>
        <w:ind w:right="33"/>
      </w:pPr>
      <w:r>
        <w:t xml:space="preserve">Análisis de las disponibilidades y necesidades de </w:t>
      </w:r>
      <w:r>
        <w:t xml:space="preserve">personal, tanto desde el punto de vista del número de efectivos, como de  los perfiles profesionales o niveles de cualificación de los mismos. </w:t>
      </w:r>
    </w:p>
    <w:p w:rsidR="00685736" w:rsidRDefault="00810240">
      <w:pPr>
        <w:numPr>
          <w:ilvl w:val="0"/>
          <w:numId w:val="2"/>
        </w:numPr>
        <w:spacing w:after="0" w:line="256" w:lineRule="auto"/>
        <w:ind w:right="33"/>
      </w:pPr>
      <w:r>
        <w:t xml:space="preserve">Previsiones sobre los sistemas de organización del trabajo y modificaciones </w:t>
      </w:r>
    </w:p>
    <w:p w:rsidR="00685736" w:rsidRDefault="00810240">
      <w:pPr>
        <w:ind w:left="-15" w:right="33" w:firstLine="0"/>
      </w:pPr>
      <w:r>
        <w:t>de estructuras de puestos de trabaj</w:t>
      </w:r>
      <w:r>
        <w:t xml:space="preserve">o. </w:t>
      </w:r>
    </w:p>
    <w:p w:rsidR="00685736" w:rsidRDefault="00810240">
      <w:pPr>
        <w:numPr>
          <w:ilvl w:val="0"/>
          <w:numId w:val="2"/>
        </w:numPr>
        <w:ind w:right="33"/>
      </w:pPr>
      <w:r>
        <w:t xml:space="preserve">Medidas de movilidad, entre las cuales podrá figurar la suspensión de incorporaciones de personal externo a un determinado ámbito o la convocatoria de concursos de provisión de puestos limitados a personal de ámbitos que se determinen. </w:t>
      </w:r>
    </w:p>
    <w:p w:rsidR="00685736" w:rsidRDefault="00810240">
      <w:pPr>
        <w:numPr>
          <w:ilvl w:val="0"/>
          <w:numId w:val="2"/>
        </w:numPr>
        <w:ind w:right="33"/>
      </w:pPr>
      <w:r>
        <w:t>Medidas de prom</w:t>
      </w:r>
      <w:r>
        <w:t xml:space="preserve">oción interna y de formación del personal y de movilidad forzosa de conformidad con lo dispuesto en el Capítulo III del presente Título de este Estatuto. </w:t>
      </w:r>
    </w:p>
    <w:p w:rsidR="00685736" w:rsidRDefault="00810240">
      <w:pPr>
        <w:numPr>
          <w:ilvl w:val="0"/>
          <w:numId w:val="2"/>
        </w:numPr>
        <w:ind w:right="33"/>
      </w:pPr>
      <w:r>
        <w:t>La previsión de la incorporación de recursos humanos a través de la Oferta de Empleo Público, de acue</w:t>
      </w:r>
      <w:r>
        <w:t xml:space="preserve">rdo con lo establecido en el artículo siguiente. </w:t>
      </w:r>
    </w:p>
    <w:p w:rsidR="00685736" w:rsidRDefault="00810240">
      <w:pPr>
        <w:ind w:left="-15" w:right="33"/>
      </w:pPr>
      <w:r>
        <w:t xml:space="preserve">3.- Cada Administración Pública planificará sus recursos humanos de acuerdo con los sistemas que establezcan las normas que les sean de aplicación. </w:t>
      </w:r>
    </w:p>
    <w:p w:rsidR="00685736" w:rsidRDefault="00810240">
      <w:pPr>
        <w:ind w:left="-15" w:right="33"/>
      </w:pPr>
      <w:r>
        <w:t>De ahí, que resulte imprescindible instaurar un sistema d</w:t>
      </w:r>
      <w:r>
        <w:t xml:space="preserve">e planificación estratégico de recursos humanos con el que hacer frente ordenadamente a las necesidades que demandan los ciudadanos/as. </w:t>
      </w:r>
    </w:p>
    <w:p w:rsidR="00685736" w:rsidRDefault="00810240">
      <w:pPr>
        <w:ind w:left="-15" w:right="33"/>
      </w:pPr>
      <w:r>
        <w:t>Para acometer estas reformas en la Administración resulta necesario que la gestión de los recursos humanos no siga esta</w:t>
      </w:r>
      <w:r>
        <w:t xml:space="preserve">ncada en el marco de una organización burocrática. </w:t>
      </w:r>
    </w:p>
    <w:p w:rsidR="00685736" w:rsidRDefault="00810240">
      <w:pPr>
        <w:ind w:left="-15" w:right="33"/>
      </w:pPr>
      <w:r>
        <w:t>Dado que este modelo burocrático clásico entendía que acceder a las demandas del empleado (incluso a las del ciudadano/a y usuario final del servicio) era antidemocrático, pues el interés general se había</w:t>
      </w:r>
      <w:r>
        <w:t xml:space="preserve"> expresado en normas para todos iguales y los intereses específicos debían sacrificarse a las mismas; en consecuencia, ejecutar las normas con imparcialidad e impersonalidad era un imperativo ético. </w:t>
      </w:r>
    </w:p>
    <w:p w:rsidR="00685736" w:rsidRDefault="00810240">
      <w:pPr>
        <w:ind w:left="-15" w:right="33"/>
      </w:pPr>
      <w:r>
        <w:lastRenderedPageBreak/>
        <w:t>Actualmente el Estado no se justifica solamente por el r</w:t>
      </w:r>
      <w:r>
        <w:t xml:space="preserve">espeto a las normas, la división de poderes y los procedimientos de la toma de decisiones, sino por las prestaciones del Estado y sus administraciones que exigen los ciudadanos/as. </w:t>
      </w:r>
    </w:p>
    <w:p w:rsidR="00685736" w:rsidRDefault="00810240">
      <w:pPr>
        <w:ind w:left="-15" w:right="33"/>
      </w:pPr>
      <w:r>
        <w:t>En el ámbito de los recursos humanos la introducción de instrumentos no co</w:t>
      </w:r>
      <w:r>
        <w:t xml:space="preserve">nvencionales en la dirección pública debe servir para dimensionar adecuadamente las organizaciones y adaptar dichas dimensiones a los fines concretos que, en cada momento desarrolle la misma. </w:t>
      </w:r>
    </w:p>
    <w:p w:rsidR="00685736" w:rsidRDefault="00810240">
      <w:pPr>
        <w:spacing w:after="191"/>
        <w:ind w:left="-15" w:right="33"/>
      </w:pPr>
      <w:r>
        <w:t>Por tanto, la planificación debe ser un instrumento de direcció</w:t>
      </w:r>
      <w:r>
        <w:t xml:space="preserve">n ligado esencialmente a los fines de la propia Administración, ya que, muy a menudo las disfuncionalidades se deben precisamente a la falta de coordinación entre los recursos humanos y la organización. </w:t>
      </w:r>
    </w:p>
    <w:p w:rsidR="00685736" w:rsidRDefault="00810240">
      <w:pPr>
        <w:ind w:left="-15" w:right="33"/>
      </w:pPr>
      <w:r>
        <w:t xml:space="preserve">Con la introducción en la Ley 30/1984, del concepto </w:t>
      </w:r>
      <w:r>
        <w:t xml:space="preserve">“Relaciones de Puestos de Trabajo”, puede decirse que se produce un primer paso para el cambio, ya que a partir de ese momento es posible conectar a los órganos administrativos con sus necesidades en materia de recursos humanos. </w:t>
      </w:r>
    </w:p>
    <w:p w:rsidR="00685736" w:rsidRDefault="00810240">
      <w:pPr>
        <w:ind w:left="-15" w:right="33"/>
      </w:pPr>
      <w:r>
        <w:t>Sin embargo se necesita de</w:t>
      </w:r>
      <w:r>
        <w:t xml:space="preserve"> otro instrumento, ya que las relaciones de puestos de trabajo son estáticas, no dinámicas, lo que impide realizar una verdadera labor planificadora. A propósito de introducir instrumentos dinámicos respondió la introducción en la Ley 22/1993, de 26 de dic</w:t>
      </w:r>
      <w:r>
        <w:t xml:space="preserve">iembre, de medidas Fiscales de Régimen Jurídico de la Función Pública y de la Protección por Desempeño, del instrumento denominado “planes de empleo”. </w:t>
      </w:r>
    </w:p>
    <w:p w:rsidR="00685736" w:rsidRDefault="00810240">
      <w:pPr>
        <w:spacing w:after="155" w:line="264" w:lineRule="auto"/>
        <w:ind w:right="41" w:firstLine="706"/>
      </w:pPr>
      <w:r>
        <w:t>En este punto cabe recordar lo que manifiesta J.JAVIER CUENCA CERVERA en su “Manual de Dirección y Gesti</w:t>
      </w:r>
      <w:r>
        <w:t xml:space="preserve">ón de Recursos Humanos en los Gobiernos Locales”,: </w:t>
      </w:r>
      <w:r>
        <w:rPr>
          <w:i/>
        </w:rPr>
        <w:t>“cuando de gestión de personas en las Entidades Locales se habla, los déficits, las carencias detectadas, no tienen que ver tanto con cuestiones jurídicas, como por las pautas vigentes en los contextos org</w:t>
      </w:r>
      <w:r>
        <w:rPr>
          <w:i/>
        </w:rPr>
        <w:t>anizativos, con inercias de funcionamiento. Es decir, que la situación tiene más que ver con la incapacidad institucional, como ya hace tiempo puso de manifiesto Longo (1995), de nuestras organizaciones públicas para formular e implantar políticas públicas</w:t>
      </w:r>
      <w:r>
        <w:rPr>
          <w:i/>
        </w:rPr>
        <w:t xml:space="preserve"> coherentes de personal. El problema  es directivo. Conviene recordarlo en países como el nuestro, de cultura jurídica latina, con una notable tendencia a esgrimir el Boletín Oficial del Estado como ordenador con el que remediar todos los males con la espe</w:t>
      </w:r>
      <w:r>
        <w:rPr>
          <w:i/>
        </w:rPr>
        <w:t xml:space="preserve">ranza de cambiar por decreto (Crozier) la situación existente en materia de recursos humanos en la Administración Local”. </w:t>
      </w:r>
    </w:p>
    <w:p w:rsidR="00685736" w:rsidRDefault="00810240">
      <w:pPr>
        <w:ind w:left="-15" w:right="33"/>
      </w:pPr>
      <w:r>
        <w:t>Por lo que la finalidad esencial de la planificación es la de introducir una reflexión estratégica en el seno de las Administraciones</w:t>
      </w:r>
      <w:r>
        <w:t xml:space="preserve"> Públicas en materia de recursos humanos. Además cabe señalar que su consideración como instrumento global de recursos humanos y, por tanto, como instrumento que, con carácter general, aborda la problemática del personal al servicio de una organización sin</w:t>
      </w:r>
      <w:r>
        <w:t xml:space="preserve"> diferenciar, a estos efectos, el régimen jurídico al que estén sometidos, debe considerarse un importante avance superador de las disfuncionalidades que se han producido en el seno de las Administraciones Públicas al </w:t>
      </w:r>
      <w:r>
        <w:lastRenderedPageBreak/>
        <w:t>intentar solucionar un problema que se</w:t>
      </w:r>
      <w:r>
        <w:t xml:space="preserve"> arrastra desde 1964 y que se identifica con la supervivencia de dos regímenes jurídicos diferenciados en el seno de las Administraciones Públicas: los funcionarios públicos y el personal laboral. </w:t>
      </w:r>
    </w:p>
    <w:p w:rsidR="00685736" w:rsidRDefault="00810240">
      <w:pPr>
        <w:ind w:left="-15" w:right="33"/>
      </w:pPr>
      <w:r>
        <w:t>Siendo el objetivo del TREBEP el establecer un marco organ</w:t>
      </w:r>
      <w:r>
        <w:t xml:space="preserve">izativo, pero cada Administración debe poder configurar su propia política de personal, lo que comporta mayores espacios para la autonomía organizativa. </w:t>
      </w:r>
    </w:p>
    <w:p w:rsidR="00685736" w:rsidRDefault="00810240">
      <w:pPr>
        <w:ind w:left="-15" w:right="33"/>
      </w:pPr>
      <w:r>
        <w:t xml:space="preserve">El artículo 69.1 del TREBEP, establece que la planificación tiene como objetivo contribuir a la </w:t>
      </w:r>
      <w:r>
        <w:t xml:space="preserve">consecución de la eficacia y la eficiencia mediante la dimensión adecuada de sus efectivos, su mejor distribución, formación, promoción profesional y movilidad. </w:t>
      </w:r>
    </w:p>
    <w:p w:rsidR="00685736" w:rsidRDefault="00810240">
      <w:pPr>
        <w:ind w:left="706" w:right="33" w:firstLine="0"/>
      </w:pPr>
      <w:r>
        <w:t xml:space="preserve">En definitiva el artículo 69.1 del TREBEP, reseña: </w:t>
      </w:r>
    </w:p>
    <w:p w:rsidR="00685736" w:rsidRDefault="00810240">
      <w:pPr>
        <w:ind w:left="-15" w:right="33"/>
      </w:pPr>
      <w:r>
        <w:t>Un dimensionamiento cuantitativo: (cuartas</w:t>
      </w:r>
      <w:r>
        <w:t xml:space="preserve"> personas integran la Administración (Plantilla por Grupos y Escalas), así como cuántos Puestos de Trabajo. </w:t>
      </w:r>
    </w:p>
    <w:p w:rsidR="00685736" w:rsidRDefault="00810240">
      <w:pPr>
        <w:ind w:left="-15" w:right="33"/>
      </w:pPr>
      <w:r>
        <w:t xml:space="preserve">Un dimensionamiento cualitativo: Requisitos de Desempeño (Perfiles: Formación, Experiencia, etc). </w:t>
      </w:r>
    </w:p>
    <w:p w:rsidR="00685736" w:rsidRDefault="00810240">
      <w:pPr>
        <w:ind w:left="706" w:right="33" w:firstLine="0"/>
      </w:pPr>
      <w:r>
        <w:t xml:space="preserve">Para conseguir esto último, es necesario: </w:t>
      </w:r>
    </w:p>
    <w:p w:rsidR="00685736" w:rsidRDefault="00810240">
      <w:pPr>
        <w:ind w:left="706" w:right="33" w:firstLine="0"/>
      </w:pPr>
      <w:r>
        <w:t>Un in</w:t>
      </w:r>
      <w:r>
        <w:t xml:space="preserve">ventario de los servicios que se presta por la Administración. </w:t>
      </w:r>
    </w:p>
    <w:p w:rsidR="00685736" w:rsidRDefault="00810240">
      <w:pPr>
        <w:ind w:left="-15" w:right="33"/>
      </w:pPr>
      <w:r>
        <w:t xml:space="preserve">Un registro de personal que incorpore los resultados de un análisis subjetivo y objetivo de la plantilla. </w:t>
      </w:r>
    </w:p>
    <w:p w:rsidR="00685736" w:rsidRDefault="00810240">
      <w:pPr>
        <w:ind w:left="706" w:right="33" w:firstLine="0"/>
      </w:pPr>
      <w:r>
        <w:t xml:space="preserve">En definitiva, gestionar con lógica organizativa. </w:t>
      </w:r>
    </w:p>
    <w:p w:rsidR="00685736" w:rsidRDefault="00810240">
      <w:pPr>
        <w:ind w:left="-15" w:right="33"/>
      </w:pPr>
      <w:r>
        <w:t>Sabiendo cuántos efectivos necesit</w:t>
      </w:r>
      <w:r>
        <w:t xml:space="preserve">amos y qué tenemos, podemos desarrollar los sistemas de gestión: Formación y Carrera. </w:t>
      </w:r>
    </w:p>
    <w:p w:rsidR="00685736" w:rsidRDefault="00810240">
      <w:pPr>
        <w:ind w:left="-15" w:right="33"/>
      </w:pPr>
      <w:r>
        <w:t xml:space="preserve">Con la confección de un proyecto de planificación de recursos humanos nos permitirá obtener: </w:t>
      </w:r>
    </w:p>
    <w:p w:rsidR="00685736" w:rsidRDefault="00810240">
      <w:pPr>
        <w:ind w:left="-15" w:right="33"/>
      </w:pPr>
      <w:r>
        <w:t>1.- Un plan sistematizado de dimensionamiento de los efectivos, la plantill</w:t>
      </w:r>
      <w:r>
        <w:t xml:space="preserve">a-tipo definida en términos de tareas y perfiles: las capacidades necesarias, a partir de la cual derivar las estrategias básicas en materia de reclutamiento y selección, carrera, movilidad y política retributiva. </w:t>
      </w:r>
    </w:p>
    <w:p w:rsidR="00685736" w:rsidRDefault="00810240">
      <w:pPr>
        <w:ind w:left="-15" w:right="33"/>
      </w:pPr>
      <w:r>
        <w:t>2.- Proveer al Departamento de recursos h</w:t>
      </w:r>
      <w:r>
        <w:t xml:space="preserve">umanos del Ayuntamiento de Águilas de un marco estratégico con la definición de la visión y misión del citado Departamento. </w:t>
      </w:r>
    </w:p>
    <w:p w:rsidR="00685736" w:rsidRDefault="00810240">
      <w:pPr>
        <w:ind w:left="-15" w:right="33"/>
      </w:pPr>
      <w:r>
        <w:t>3.- Disponer de un Plan de Mejora plurianual, estructurado para las áreas de resultados-clave (selección, carrera, retribuciones, r</w:t>
      </w:r>
      <w:r>
        <w:t xml:space="preserve">endimiento y relaciones laborales) y un conjunto de proyectos de mejora técnica, descritos y priorizados. </w:t>
      </w:r>
    </w:p>
    <w:p w:rsidR="00685736" w:rsidRDefault="00810240">
      <w:pPr>
        <w:spacing w:after="178"/>
        <w:ind w:left="-15" w:right="33"/>
      </w:pPr>
      <w:r>
        <w:t>Podemos sintetizar en un proceso de planificación de los recursos humanos que recoge el Plan de Ordenación de Recursos Humanos (artículo 69.1 del TRE</w:t>
      </w:r>
      <w:r>
        <w:t xml:space="preserve">BEP), las siguientes fases: </w:t>
      </w:r>
    </w:p>
    <w:p w:rsidR="00685736" w:rsidRDefault="00810240">
      <w:pPr>
        <w:numPr>
          <w:ilvl w:val="0"/>
          <w:numId w:val="3"/>
        </w:numPr>
        <w:spacing w:after="0"/>
        <w:ind w:right="33" w:hanging="360"/>
      </w:pPr>
      <w:r>
        <w:rPr>
          <w:b/>
        </w:rPr>
        <w:lastRenderedPageBreak/>
        <w:t xml:space="preserve">Diagnóstico, </w:t>
      </w:r>
      <w:r>
        <w:t xml:space="preserve">de la situación se debe responder a tres preguntas con la mayor cantidad posible de datos: ¿Cuál es el problema?, ¿Por qué se está produciendo? y ¿Quién lo está causando?. </w:t>
      </w:r>
    </w:p>
    <w:p w:rsidR="00685736" w:rsidRDefault="00810240">
      <w:pPr>
        <w:spacing w:after="18" w:line="256" w:lineRule="auto"/>
        <w:ind w:left="1066" w:right="0" w:firstLine="0"/>
        <w:jc w:val="left"/>
      </w:pPr>
      <w:r>
        <w:t xml:space="preserve"> </w:t>
      </w:r>
    </w:p>
    <w:p w:rsidR="00685736" w:rsidRDefault="00810240">
      <w:pPr>
        <w:numPr>
          <w:ilvl w:val="0"/>
          <w:numId w:val="3"/>
        </w:numPr>
        <w:spacing w:after="0"/>
        <w:ind w:right="33" w:hanging="360"/>
      </w:pPr>
      <w:r>
        <w:rPr>
          <w:b/>
        </w:rPr>
        <w:t xml:space="preserve">Propuesta, </w:t>
      </w:r>
      <w:r>
        <w:t>habitualmente existe una dif</w:t>
      </w:r>
      <w:r>
        <w:t>erencia entre el estado actual y el deseado de la organización. Este estado deseado se intenta alcanzar a través de los objetivos propuestos en el PORH, que deben implicar cambios y transformaciones para algunos servicios y estabilización o consolidación p</w:t>
      </w:r>
      <w:r>
        <w:t>ara otros.</w:t>
      </w:r>
      <w:r>
        <w:rPr>
          <w:b/>
        </w:rPr>
        <w:t xml:space="preserve"> </w:t>
      </w:r>
    </w:p>
    <w:p w:rsidR="00685736" w:rsidRDefault="00810240">
      <w:pPr>
        <w:spacing w:after="13" w:line="256" w:lineRule="auto"/>
        <w:ind w:left="720" w:right="0" w:firstLine="0"/>
        <w:jc w:val="left"/>
      </w:pPr>
      <w:r>
        <w:rPr>
          <w:b/>
        </w:rPr>
        <w:t xml:space="preserve"> </w:t>
      </w:r>
    </w:p>
    <w:p w:rsidR="00685736" w:rsidRDefault="00810240">
      <w:pPr>
        <w:numPr>
          <w:ilvl w:val="0"/>
          <w:numId w:val="3"/>
        </w:numPr>
        <w:spacing w:after="1"/>
        <w:ind w:right="33" w:hanging="360"/>
      </w:pPr>
      <w:r>
        <w:rPr>
          <w:b/>
        </w:rPr>
        <w:t xml:space="preserve">Negociación, </w:t>
      </w:r>
      <w:r>
        <w:t xml:space="preserve">el artículo 37 m), del TREBEP establece que es objeto de negociación los criterios generales sobre la planificación estratégica de los recursos humanos, en aquellos aspectos que afecten a condiciones de trabajos de los empleados </w:t>
      </w:r>
      <w:r>
        <w:t>públicos.</w:t>
      </w:r>
      <w:r>
        <w:rPr>
          <w:b/>
        </w:rPr>
        <w:t xml:space="preserve"> </w:t>
      </w:r>
    </w:p>
    <w:p w:rsidR="00685736" w:rsidRDefault="00810240">
      <w:pPr>
        <w:spacing w:after="13" w:line="256" w:lineRule="auto"/>
        <w:ind w:left="720" w:right="0" w:firstLine="0"/>
        <w:jc w:val="left"/>
      </w:pPr>
      <w:r>
        <w:rPr>
          <w:b/>
        </w:rPr>
        <w:t xml:space="preserve"> </w:t>
      </w:r>
    </w:p>
    <w:p w:rsidR="00685736" w:rsidRDefault="00810240">
      <w:pPr>
        <w:numPr>
          <w:ilvl w:val="0"/>
          <w:numId w:val="3"/>
        </w:numPr>
        <w:spacing w:after="0"/>
        <w:ind w:right="33" w:hanging="360"/>
      </w:pPr>
      <w:r>
        <w:rPr>
          <w:b/>
        </w:rPr>
        <w:t xml:space="preserve">Implantación, </w:t>
      </w:r>
      <w:r>
        <w:t>es imprescindible para la implantación de un PORH que sea aprobado por un amplio consenso entre los actores que están implicados en el mismo.</w:t>
      </w:r>
      <w:r>
        <w:rPr>
          <w:b/>
        </w:rPr>
        <w:t xml:space="preserve"> </w:t>
      </w:r>
    </w:p>
    <w:p w:rsidR="00685736" w:rsidRDefault="00810240">
      <w:pPr>
        <w:spacing w:after="13" w:line="256" w:lineRule="auto"/>
        <w:ind w:left="720" w:right="0" w:firstLine="0"/>
        <w:jc w:val="left"/>
      </w:pPr>
      <w:r>
        <w:rPr>
          <w:b/>
        </w:rPr>
        <w:t xml:space="preserve"> </w:t>
      </w:r>
    </w:p>
    <w:p w:rsidR="00685736" w:rsidRDefault="00810240">
      <w:pPr>
        <w:numPr>
          <w:ilvl w:val="0"/>
          <w:numId w:val="3"/>
        </w:numPr>
        <w:spacing w:after="0"/>
        <w:ind w:right="33" w:hanging="360"/>
      </w:pPr>
      <w:r>
        <w:rPr>
          <w:b/>
        </w:rPr>
        <w:t xml:space="preserve">Control, </w:t>
      </w:r>
      <w:r>
        <w:t>de la gestión es fundamental en una necesidad y una vez fundamentada la nec</w:t>
      </w:r>
      <w:r>
        <w:t>esidad de aprobar un PORH, únicamente se podrá realizar correctamente todo aquello que se conoce porque se ha revisado y estudiado debidamente.</w:t>
      </w:r>
      <w:r>
        <w:rPr>
          <w:b/>
        </w:rPr>
        <w:t xml:space="preserve"> </w:t>
      </w:r>
    </w:p>
    <w:p w:rsidR="00685736" w:rsidRDefault="00810240">
      <w:pPr>
        <w:spacing w:after="156" w:line="256" w:lineRule="auto"/>
        <w:ind w:left="720" w:right="0" w:firstLine="0"/>
        <w:jc w:val="left"/>
      </w:pPr>
      <w:r>
        <w:rPr>
          <w:b/>
        </w:rPr>
        <w:t xml:space="preserve"> </w:t>
      </w:r>
    </w:p>
    <w:p w:rsidR="00685736" w:rsidRDefault="00810240">
      <w:pPr>
        <w:ind w:left="-15" w:right="33"/>
      </w:pPr>
      <w:r>
        <w:t xml:space="preserve">El Ayuntamiento de Águilas es uno de los pocos ayuntamientos de España que tiene desplegadas la totalidad de </w:t>
      </w:r>
      <w:r>
        <w:t>competencias municipales delegadas y servicios obligatorios, dado que únicamente los municipios de menos de 20.000 habitantes presentan estructuras municipales simples que en la mayoría de las ocasiones se limitan a llevar a cabo políticas de personal mera</w:t>
      </w:r>
      <w:r>
        <w:t xml:space="preserve">mente administrativas. </w:t>
      </w:r>
    </w:p>
    <w:p w:rsidR="00685736" w:rsidRDefault="00810240">
      <w:pPr>
        <w:spacing w:after="178"/>
        <w:ind w:left="-15" w:right="33"/>
      </w:pPr>
      <w:r>
        <w:t>La falta de políticas en la gestión de personal en los municipios de España principalmente se debe a que existe una alta fragmentación y un predominio absoluto del pequeño municipio ubicado en el ámbito rural, podemos comprobarlo co</w:t>
      </w:r>
      <w:r>
        <w:t xml:space="preserve">n los siguientes datos: </w:t>
      </w:r>
    </w:p>
    <w:p w:rsidR="00685736" w:rsidRDefault="00810240">
      <w:pPr>
        <w:numPr>
          <w:ilvl w:val="0"/>
          <w:numId w:val="3"/>
        </w:numPr>
        <w:ind w:right="33" w:hanging="360"/>
      </w:pPr>
      <w:r>
        <w:t xml:space="preserve">Un  tercio de los municipios presentan una población de entre 100 y 500 habitantes. </w:t>
      </w:r>
    </w:p>
    <w:p w:rsidR="00685736" w:rsidRDefault="00810240">
      <w:pPr>
        <w:spacing w:after="179" w:line="256" w:lineRule="auto"/>
        <w:ind w:right="0" w:firstLine="0"/>
        <w:jc w:val="left"/>
      </w:pPr>
      <w:r>
        <w:t xml:space="preserve"> </w:t>
      </w:r>
    </w:p>
    <w:p w:rsidR="00685736" w:rsidRDefault="00810240">
      <w:pPr>
        <w:numPr>
          <w:ilvl w:val="0"/>
          <w:numId w:val="3"/>
        </w:numPr>
        <w:ind w:right="33" w:hanging="360"/>
      </w:pPr>
      <w:r>
        <w:t xml:space="preserve">En 100 de los municipios españoles se concentra más de la mitad de la población del Estado. </w:t>
      </w:r>
    </w:p>
    <w:p w:rsidR="00685736" w:rsidRDefault="00810240">
      <w:pPr>
        <w:spacing w:after="18" w:line="256" w:lineRule="auto"/>
        <w:ind w:left="720" w:right="0" w:firstLine="0"/>
        <w:jc w:val="left"/>
      </w:pPr>
      <w:r>
        <w:t xml:space="preserve"> </w:t>
      </w:r>
    </w:p>
    <w:p w:rsidR="00685736" w:rsidRDefault="00810240">
      <w:pPr>
        <w:numPr>
          <w:ilvl w:val="0"/>
          <w:numId w:val="3"/>
        </w:numPr>
        <w:spacing w:after="0"/>
        <w:ind w:right="33" w:hanging="360"/>
      </w:pPr>
      <w:r>
        <w:lastRenderedPageBreak/>
        <w:t>7.363 municipios presentan una población inferior</w:t>
      </w:r>
      <w:r>
        <w:t xml:space="preserve"> a 10.0001 habitantes, lo que significa que un 90,75% de los municipios españoles no supera los 10.000 habitantes. </w:t>
      </w:r>
    </w:p>
    <w:p w:rsidR="00685736" w:rsidRDefault="00810240">
      <w:pPr>
        <w:spacing w:after="18" w:line="256" w:lineRule="auto"/>
        <w:ind w:left="720" w:right="0" w:firstLine="0"/>
        <w:jc w:val="left"/>
      </w:pPr>
      <w:r>
        <w:t xml:space="preserve"> </w:t>
      </w:r>
    </w:p>
    <w:p w:rsidR="00685736" w:rsidRDefault="00810240">
      <w:pPr>
        <w:numPr>
          <w:ilvl w:val="0"/>
          <w:numId w:val="3"/>
        </w:numPr>
        <w:spacing w:after="0"/>
        <w:ind w:right="33" w:hanging="360"/>
      </w:pPr>
      <w:r>
        <w:t>Únicamente 6 municipios presentan una población superior a los 500.000 habitantes: Madrid, Barcelona, Valencia, Sevilla, Zaragoza y Málaga</w:t>
      </w:r>
      <w:r>
        <w:t xml:space="preserve">. </w:t>
      </w:r>
    </w:p>
    <w:p w:rsidR="00685736" w:rsidRDefault="00810240">
      <w:pPr>
        <w:spacing w:after="160" w:line="256" w:lineRule="auto"/>
        <w:ind w:left="720" w:right="0" w:firstLine="0"/>
        <w:jc w:val="left"/>
      </w:pPr>
      <w:r>
        <w:t xml:space="preserve"> </w:t>
      </w:r>
    </w:p>
    <w:p w:rsidR="00685736" w:rsidRDefault="00810240">
      <w:pPr>
        <w:ind w:left="-15" w:right="33"/>
      </w:pPr>
      <w:r>
        <w:t xml:space="preserve">Por lo que ante la creciente necesidad de obtener en la Administración una mejor eficacia y eficiencia en los resultados se hace preciso aplicar modelos más profesionalizados en los que: </w:t>
      </w:r>
    </w:p>
    <w:p w:rsidR="00685736" w:rsidRDefault="00810240">
      <w:pPr>
        <w:numPr>
          <w:ilvl w:val="0"/>
          <w:numId w:val="3"/>
        </w:numPr>
        <w:ind w:right="33" w:hanging="360"/>
      </w:pPr>
      <w:r>
        <w:t xml:space="preserve">La productividad, la eficiencia y el rendimiento se conviertan </w:t>
      </w:r>
      <w:r>
        <w:t xml:space="preserve">en objetivos prioritarios. </w:t>
      </w:r>
    </w:p>
    <w:p w:rsidR="00685736" w:rsidRDefault="00810240">
      <w:pPr>
        <w:spacing w:after="179" w:line="256" w:lineRule="auto"/>
        <w:ind w:right="0" w:firstLine="0"/>
        <w:jc w:val="left"/>
      </w:pPr>
      <w:r>
        <w:t xml:space="preserve"> </w:t>
      </w:r>
    </w:p>
    <w:p w:rsidR="00685736" w:rsidRDefault="00810240">
      <w:pPr>
        <w:numPr>
          <w:ilvl w:val="0"/>
          <w:numId w:val="3"/>
        </w:numPr>
        <w:spacing w:after="0"/>
        <w:ind w:right="33" w:hanging="360"/>
      </w:pPr>
      <w:r>
        <w:t>La función directiva debe pasar a tener una importancia relevante en la gestión de las personas y para la consecución de los objetivos. Su participación resulta crucial en la ejecución de las políticas de los recursos humanos,</w:t>
      </w:r>
      <w:r>
        <w:t xml:space="preserve"> y en su papel activo como vínculo entre empleados y la organización. Su papel como gestor de equipos, asignador de tareas y en la toma de decisiones, lo convierte en un agente clave en este modelo de Administración. </w:t>
      </w:r>
    </w:p>
    <w:p w:rsidR="00685736" w:rsidRDefault="00810240">
      <w:pPr>
        <w:spacing w:after="18" w:line="256" w:lineRule="auto"/>
        <w:ind w:left="720" w:right="0" w:firstLine="0"/>
        <w:jc w:val="left"/>
      </w:pPr>
      <w:r>
        <w:t xml:space="preserve"> </w:t>
      </w:r>
    </w:p>
    <w:p w:rsidR="00685736" w:rsidRDefault="00810240">
      <w:pPr>
        <w:numPr>
          <w:ilvl w:val="0"/>
          <w:numId w:val="3"/>
        </w:numPr>
        <w:spacing w:after="0"/>
        <w:ind w:right="33" w:hanging="360"/>
      </w:pPr>
      <w:r>
        <w:t>Las estructuras organizativas se apl</w:t>
      </w:r>
      <w:r>
        <w:t xml:space="preserve">anan favoreciendo la polivalencia y la flexibilidad organizativa. </w:t>
      </w:r>
    </w:p>
    <w:p w:rsidR="00685736" w:rsidRDefault="00810240">
      <w:pPr>
        <w:spacing w:after="18" w:line="256" w:lineRule="auto"/>
        <w:ind w:left="720" w:right="0" w:firstLine="0"/>
        <w:jc w:val="left"/>
      </w:pPr>
      <w:r>
        <w:t xml:space="preserve"> </w:t>
      </w:r>
    </w:p>
    <w:p w:rsidR="00685736" w:rsidRDefault="00810240">
      <w:pPr>
        <w:numPr>
          <w:ilvl w:val="0"/>
          <w:numId w:val="3"/>
        </w:numPr>
        <w:spacing w:after="0"/>
        <w:ind w:right="33" w:hanging="360"/>
      </w:pPr>
      <w:r>
        <w:t xml:space="preserve">Los puestos de trabajo pierden rigidez y se potencia la autonomía en la toma de decisiones.  </w:t>
      </w:r>
    </w:p>
    <w:p w:rsidR="00685736" w:rsidRDefault="00810240">
      <w:pPr>
        <w:spacing w:after="160" w:line="256" w:lineRule="auto"/>
        <w:ind w:left="720" w:right="0" w:firstLine="0"/>
        <w:jc w:val="left"/>
      </w:pPr>
      <w:r>
        <w:t xml:space="preserve"> </w:t>
      </w:r>
    </w:p>
    <w:p w:rsidR="00685736" w:rsidRDefault="00810240">
      <w:pPr>
        <w:ind w:left="-15" w:right="33"/>
      </w:pPr>
      <w:r>
        <w:t>Con este cambio de modelo (gestión técnica y no burocrática), se pretende adaptar las organ</w:t>
      </w:r>
      <w:r>
        <w:t xml:space="preserve">izaciones a las necesidades de los ciudadanos/as, consiguiendo a su vez, una reducción de costes con la contención de las plantillas orgánicas de personal y mejorar la eficiencia y el rendimiento organizacional. </w:t>
      </w:r>
    </w:p>
    <w:p w:rsidR="00685736" w:rsidRDefault="00810240">
      <w:pPr>
        <w:ind w:left="-15" w:right="33"/>
      </w:pPr>
      <w:r>
        <w:t>No obstante, para poder implantar un modelo</w:t>
      </w:r>
      <w:r>
        <w:t xml:space="preserve"> basado en la gestión técnica es preciso tener en cuenta 2 factores que inciden y condicionan la gestión en la Administración: </w:t>
      </w:r>
    </w:p>
    <w:p w:rsidR="00685736" w:rsidRDefault="00810240">
      <w:pPr>
        <w:ind w:left="-15" w:right="33"/>
      </w:pPr>
      <w:r>
        <w:t xml:space="preserve"> 1.- El estricto cumplimiento de la legalidad y una clara voluntad normativa. Este es un aspecto que la Administración debe </w:t>
      </w:r>
      <w:r>
        <w:t xml:space="preserve">conservar, ya que garantiza los principios de neutralidad e igualdad que son básicos para este sector. </w:t>
      </w:r>
    </w:p>
    <w:p w:rsidR="00685736" w:rsidRDefault="00810240">
      <w:pPr>
        <w:ind w:left="-15" w:right="33"/>
      </w:pPr>
      <w:r>
        <w:t xml:space="preserve">2.- El componente político existente en toda Administración. Este componente influye su funcionamiento. </w:t>
      </w:r>
    </w:p>
    <w:p w:rsidR="00685736" w:rsidRDefault="00810240">
      <w:pPr>
        <w:spacing w:after="178"/>
        <w:ind w:left="-15" w:right="33"/>
      </w:pPr>
      <w:r>
        <w:lastRenderedPageBreak/>
        <w:t xml:space="preserve">Algunos aspectos ya son susceptibles de </w:t>
      </w:r>
      <w:r>
        <w:t xml:space="preserve">adaptación en estos modelos de gestión técnica y que pueden ayudar a la modernización y al incremento de la efectividad organizativa y que son recogidos en el TREBEP, como son: </w:t>
      </w:r>
    </w:p>
    <w:p w:rsidR="00685736" w:rsidRDefault="00810240">
      <w:pPr>
        <w:numPr>
          <w:ilvl w:val="0"/>
          <w:numId w:val="4"/>
        </w:numPr>
        <w:ind w:right="33" w:hanging="360"/>
      </w:pPr>
      <w:r>
        <w:t xml:space="preserve">Implicación de los empleados en la toma de decisiones, dado que los empleados </w:t>
      </w:r>
      <w:r>
        <w:t xml:space="preserve">son los que conocen el trabajo y son los especialistas. En este sentido, estimular la participación y el trabajo en equipo, puede mejorar los resultados de la organización y estimular el compromiso de los propios empleados (TREBEP, Exposición de motivos). </w:t>
      </w:r>
    </w:p>
    <w:p w:rsidR="00685736" w:rsidRDefault="00810240">
      <w:pPr>
        <w:spacing w:after="182" w:line="256" w:lineRule="auto"/>
        <w:ind w:right="0" w:firstLine="0"/>
        <w:jc w:val="left"/>
      </w:pPr>
      <w:r>
        <w:t xml:space="preserve"> </w:t>
      </w:r>
    </w:p>
    <w:p w:rsidR="00685736" w:rsidRDefault="00810240">
      <w:pPr>
        <w:numPr>
          <w:ilvl w:val="0"/>
          <w:numId w:val="4"/>
        </w:numPr>
        <w:spacing w:after="0"/>
        <w:ind w:right="33" w:hanging="360"/>
      </w:pPr>
      <w:r>
        <w:t xml:space="preserve">Análisis de los procedimientos administrativos desde un punto de vista eficiente y de orientación al ciudadano, con el fin de reducir y simplificar los trámites burocráticos (TREBEP, Título V, Capítulo I). </w:t>
      </w:r>
    </w:p>
    <w:p w:rsidR="00685736" w:rsidRDefault="00810240">
      <w:pPr>
        <w:spacing w:after="18" w:line="256" w:lineRule="auto"/>
        <w:ind w:left="720" w:right="0" w:firstLine="0"/>
        <w:jc w:val="left"/>
      </w:pPr>
      <w:r>
        <w:t xml:space="preserve"> </w:t>
      </w:r>
    </w:p>
    <w:p w:rsidR="00685736" w:rsidRDefault="00810240">
      <w:pPr>
        <w:numPr>
          <w:ilvl w:val="0"/>
          <w:numId w:val="4"/>
        </w:numPr>
        <w:spacing w:after="0"/>
        <w:ind w:right="33" w:hanging="360"/>
      </w:pPr>
      <w:r>
        <w:t>Elaboración de valoraciones del puesto de tr</w:t>
      </w:r>
      <w:r>
        <w:t xml:space="preserve">abajo que determinen claramente las funciones a realizar en cada puesto y los objetivos a conseguir en cada uno de ellos. Y, a la vez, sirvan de referencia objetiva para poder fijar otras políticas de recursos humanos como los criterios para la evaluación </w:t>
      </w:r>
      <w:r>
        <w:t xml:space="preserve">del desempeño, la determinación de la carrera profesional o el sistema de retribuciones (TREBEP, Título V, Capítulo II. Artículo 73, 73 y 74). </w:t>
      </w:r>
    </w:p>
    <w:p w:rsidR="00685736" w:rsidRDefault="00810240">
      <w:pPr>
        <w:spacing w:after="18" w:line="256" w:lineRule="auto"/>
        <w:ind w:left="720" w:right="0" w:firstLine="0"/>
        <w:jc w:val="left"/>
      </w:pPr>
      <w:r>
        <w:t xml:space="preserve"> </w:t>
      </w:r>
    </w:p>
    <w:p w:rsidR="00685736" w:rsidRDefault="00810240">
      <w:pPr>
        <w:numPr>
          <w:ilvl w:val="0"/>
          <w:numId w:val="4"/>
        </w:numPr>
        <w:spacing w:after="0"/>
        <w:ind w:right="33" w:hanging="360"/>
      </w:pPr>
      <w:r>
        <w:t>Otros métodos de gestión para la selección del personal que permitan valorar mejor el grado de adecuación de l</w:t>
      </w:r>
      <w:r>
        <w:t xml:space="preserve">os candidatos con el puesto de trabajo, así como introducir otras competencias que no sean exclusivamente los méritos y capacidades memorísticas. </w:t>
      </w:r>
    </w:p>
    <w:p w:rsidR="00685736" w:rsidRDefault="00810240">
      <w:pPr>
        <w:spacing w:after="18" w:line="256" w:lineRule="auto"/>
        <w:ind w:left="720" w:right="0" w:firstLine="0"/>
        <w:jc w:val="left"/>
      </w:pPr>
      <w:r>
        <w:t xml:space="preserve"> </w:t>
      </w:r>
    </w:p>
    <w:p w:rsidR="00685736" w:rsidRDefault="00810240">
      <w:pPr>
        <w:numPr>
          <w:ilvl w:val="0"/>
          <w:numId w:val="4"/>
        </w:numPr>
        <w:spacing w:after="0"/>
        <w:ind w:right="33" w:hanging="360"/>
      </w:pPr>
      <w:r>
        <w:t>Los procesos de evaluación del rendimiento son también prácticas determinantes en el proceso de modernizaci</w:t>
      </w:r>
      <w:r>
        <w:t>ón de la gestión. Para poder valorar como el empleado realiza su trabajo, mediante un sistema objetivo y que tenga en cuenta la productividad, la reducción de costes y la consecución de los resultados permitirá mejorar el rendimiento de los empleados y con</w:t>
      </w:r>
      <w:r>
        <w:t xml:space="preserve"> ello el rendimiento de la organización (TREBEP Título III, Capítulo II, artículo 2º). </w:t>
      </w:r>
    </w:p>
    <w:p w:rsidR="00685736" w:rsidRDefault="00810240">
      <w:pPr>
        <w:spacing w:after="18" w:line="256" w:lineRule="auto"/>
        <w:ind w:left="720" w:right="0" w:firstLine="0"/>
        <w:jc w:val="left"/>
      </w:pPr>
      <w:r>
        <w:t xml:space="preserve"> </w:t>
      </w:r>
    </w:p>
    <w:p w:rsidR="00685736" w:rsidRDefault="00810240">
      <w:pPr>
        <w:numPr>
          <w:ilvl w:val="0"/>
          <w:numId w:val="4"/>
        </w:numPr>
        <w:ind w:right="33" w:hanging="360"/>
      </w:pPr>
      <w:r>
        <w:t>Establecer criterios de retribución contingente que vinculen el rendimiento y la concesión de objetivos a las compensaciones económicas recibidas por los empleados. E</w:t>
      </w:r>
      <w:r>
        <w:t xml:space="preserve">s decir, que se establezca una diferencia de retribución para aquellos empleados que tienen un desempeño superior (TREBEP. Título III, Capítulo III. Artículo 24). </w:t>
      </w:r>
    </w:p>
    <w:p w:rsidR="00685736" w:rsidRDefault="00810240">
      <w:pPr>
        <w:ind w:left="-15" w:right="33"/>
      </w:pPr>
      <w:r>
        <w:t>No obstante, la mayoría de los aspectos antes reseñados y que son planteados en el TREBEP, n</w:t>
      </w:r>
      <w:r>
        <w:t xml:space="preserve">o son más que recomendaciones que deben ser desarrolladas y elaboradas por los propios Ayuntamientos, y a las que desgraciadamente en la mayoría de ellos todavía les queda un amplio camino que recorrer para poder ser implantadas con éxito. </w:t>
      </w:r>
    </w:p>
    <w:p w:rsidR="00685736" w:rsidRDefault="00810240">
      <w:pPr>
        <w:ind w:left="-15" w:right="33"/>
      </w:pPr>
      <w:r>
        <w:lastRenderedPageBreak/>
        <w:t>Otros de los ca</w:t>
      </w:r>
      <w:r>
        <w:t>mbios que se plantea en la nueva gestión pública es lo que sucede con los sistemas de retribución estáticos y colectivos, ligados a la jerarquía, o las promociones basadas en la antigüedad. Las nuevas tendencias en la gestión de personal  trata de vincular</w:t>
      </w:r>
      <w:r>
        <w:t xml:space="preserve"> estos aspectos retributivos con el rendimiento de los empleados. De esta forma, aparece una redefinición del concepto equidad, que se enfoca en conseguir la equidad por medio de compensar el rendimiento, y no, la antigüedad o la categoría. </w:t>
      </w:r>
    </w:p>
    <w:p w:rsidR="00685736" w:rsidRDefault="00810240">
      <w:pPr>
        <w:ind w:left="-15" w:right="33"/>
      </w:pPr>
      <w:r>
        <w:t>Por ello, exis</w:t>
      </w:r>
      <w:r>
        <w:t>ten parcelas en la gestión de recursos humanos que están muy poco desarrolladas en la Administración y sobre todo en los Ayuntamientos y que debe ser el PORH quien ponga en práctica estos sistemas de motivación, como son: la evaluación formal del desempeño</w:t>
      </w:r>
      <w:r>
        <w:t xml:space="preserve">, la retribución según rendimiento, la participación de los empleados en la toma de decisiones, el trabajo en equipo, etc. </w:t>
      </w:r>
    </w:p>
    <w:p w:rsidR="00685736" w:rsidRDefault="00810240">
      <w:pPr>
        <w:ind w:left="-15" w:right="33"/>
      </w:pPr>
      <w:r>
        <w:t>No obstante, en la mayor parte de las Entidades Locales no aplican y acometen Planes ambiciosos en relación a los Recursos Humanos s</w:t>
      </w:r>
      <w:r>
        <w:t xml:space="preserve">iendo más fácil no tomar decisiones aunque ello conlleva necesariamente a una parálisis de la Administración que únicamente conduce a su empobrecimiento y en una baja de prestación de los servicios públicos. </w:t>
      </w:r>
    </w:p>
    <w:p w:rsidR="00685736" w:rsidRDefault="00810240">
      <w:pPr>
        <w:spacing w:after="186"/>
        <w:ind w:left="-15" w:right="33"/>
      </w:pPr>
      <w:r>
        <w:t>Entre las dificultades que entraña el aplicar u</w:t>
      </w:r>
      <w:r>
        <w:t xml:space="preserve">n PORH y que no resulta fácil solventar, son: </w:t>
      </w:r>
    </w:p>
    <w:p w:rsidR="00685736" w:rsidRDefault="00810240">
      <w:pPr>
        <w:numPr>
          <w:ilvl w:val="0"/>
          <w:numId w:val="5"/>
        </w:numPr>
        <w:spacing w:after="2" w:line="256" w:lineRule="auto"/>
        <w:ind w:right="0" w:hanging="360"/>
        <w:jc w:val="left"/>
      </w:pPr>
      <w:r>
        <w:rPr>
          <w:b/>
        </w:rPr>
        <w:t>El Político.</w:t>
      </w:r>
      <w:r>
        <w:t xml:space="preserve"> </w:t>
      </w:r>
    </w:p>
    <w:p w:rsidR="00685736" w:rsidRDefault="00810240">
      <w:pPr>
        <w:numPr>
          <w:ilvl w:val="0"/>
          <w:numId w:val="5"/>
        </w:numPr>
        <w:spacing w:after="2" w:line="256" w:lineRule="auto"/>
        <w:ind w:right="0" w:hanging="360"/>
        <w:jc w:val="left"/>
      </w:pPr>
      <w:r>
        <w:rPr>
          <w:b/>
        </w:rPr>
        <w:t>Los Responsables de los Servicios, y</w:t>
      </w:r>
      <w:r>
        <w:t xml:space="preserve"> </w:t>
      </w:r>
    </w:p>
    <w:p w:rsidR="00685736" w:rsidRDefault="00810240">
      <w:pPr>
        <w:numPr>
          <w:ilvl w:val="0"/>
          <w:numId w:val="5"/>
        </w:numPr>
        <w:spacing w:after="2" w:line="256" w:lineRule="auto"/>
        <w:ind w:right="0" w:hanging="360"/>
        <w:jc w:val="left"/>
      </w:pPr>
      <w:r>
        <w:rPr>
          <w:b/>
        </w:rPr>
        <w:t>Los empleados públicos.</w:t>
      </w:r>
      <w:r>
        <w:t xml:space="preserve"> </w:t>
      </w:r>
    </w:p>
    <w:p w:rsidR="00685736" w:rsidRDefault="00810240">
      <w:pPr>
        <w:spacing w:after="156" w:line="256" w:lineRule="auto"/>
        <w:ind w:left="1066" w:right="0" w:firstLine="0"/>
        <w:jc w:val="left"/>
      </w:pPr>
      <w:r>
        <w:rPr>
          <w:b/>
        </w:rPr>
        <w:t xml:space="preserve"> </w:t>
      </w:r>
    </w:p>
    <w:p w:rsidR="00685736" w:rsidRDefault="00810240">
      <w:pPr>
        <w:ind w:left="-15" w:right="33"/>
      </w:pPr>
      <w:r>
        <w:rPr>
          <w:b/>
        </w:rPr>
        <w:t xml:space="preserve">El Político, </w:t>
      </w:r>
      <w:r>
        <w:t xml:space="preserve">a veces es reacio a aplicar cambios que obedezcan estrictamente a la optimización de los Recursos Humanos, porque en </w:t>
      </w:r>
      <w:r>
        <w:t xml:space="preserve">algunos puestos de trabajo se adscriben a empleados cercanos a unas afinidades políticas; tal vez, porque consideran que además de la eficacia y eficiencia han de reunir cierta afinidad política. </w:t>
      </w:r>
    </w:p>
    <w:p w:rsidR="00685736" w:rsidRDefault="00810240">
      <w:pPr>
        <w:ind w:left="-15" w:right="33"/>
      </w:pPr>
      <w:r>
        <w:rPr>
          <w:b/>
        </w:rPr>
        <w:t xml:space="preserve">Los responsables de los Servicios, </w:t>
      </w:r>
      <w:r>
        <w:t>a veces también son reac</w:t>
      </w:r>
      <w:r>
        <w:t xml:space="preserve">ios en la aceptación de ciertos cambios, tal vez, porque se crean alrededor de los mismos unos pequeños “reinos de taifas”, que dificultad la aplicación de reformas en la Administración desde una perspectiva objetiva. </w:t>
      </w:r>
    </w:p>
    <w:p w:rsidR="00685736" w:rsidRDefault="00810240">
      <w:pPr>
        <w:ind w:left="-15" w:right="33"/>
      </w:pPr>
      <w:r>
        <w:rPr>
          <w:b/>
        </w:rPr>
        <w:t xml:space="preserve">Los empleados públicos, </w:t>
      </w:r>
      <w:r>
        <w:t xml:space="preserve">posiblemente </w:t>
      </w:r>
      <w:r>
        <w:t xml:space="preserve">tengan la opinión que cualquier cambio o modificación de los métodos, sistemas organizativos, etc., en la Administración (incluso en un mismo servicio), supone ingresar en la Oficina del INEM. </w:t>
      </w:r>
    </w:p>
    <w:p w:rsidR="00685736" w:rsidRDefault="00810240">
      <w:pPr>
        <w:spacing w:after="178"/>
        <w:ind w:left="-15" w:right="33"/>
      </w:pPr>
      <w:r>
        <w:t>En resumen, este PORH deberá conseguir los objetivos que recom</w:t>
      </w:r>
      <w:r>
        <w:t xml:space="preserve">ienda la Federación Española de Municipios y Provincias en la aplicación de las prácticas de gestión de los recursos humanos (y que se irán desarrollando durante la aprobación de las distintas fases que conforma este PORH) y que son: </w:t>
      </w:r>
    </w:p>
    <w:p w:rsidR="00685736" w:rsidRDefault="00810240">
      <w:pPr>
        <w:numPr>
          <w:ilvl w:val="0"/>
          <w:numId w:val="6"/>
        </w:numPr>
        <w:ind w:right="33" w:hanging="360"/>
      </w:pPr>
      <w:r>
        <w:rPr>
          <w:b/>
        </w:rPr>
        <w:t>Contratación selectiv</w:t>
      </w:r>
      <w:r>
        <w:rPr>
          <w:b/>
        </w:rPr>
        <w:t xml:space="preserve">a, </w:t>
      </w:r>
      <w:r>
        <w:t>procesos de selección rigurosos y detallados, adaptados a las necesidades de los puestos de trabajo.</w:t>
      </w:r>
      <w:r>
        <w:rPr>
          <w:b/>
        </w:rPr>
        <w:t xml:space="preserve"> </w:t>
      </w:r>
    </w:p>
    <w:p w:rsidR="00685736" w:rsidRDefault="00810240">
      <w:pPr>
        <w:spacing w:after="13" w:line="256" w:lineRule="auto"/>
        <w:ind w:left="1066" w:right="0" w:firstLine="0"/>
        <w:jc w:val="left"/>
      </w:pPr>
      <w:r>
        <w:rPr>
          <w:b/>
        </w:rPr>
        <w:lastRenderedPageBreak/>
        <w:t xml:space="preserve"> </w:t>
      </w:r>
    </w:p>
    <w:p w:rsidR="00685736" w:rsidRDefault="00810240">
      <w:pPr>
        <w:numPr>
          <w:ilvl w:val="0"/>
          <w:numId w:val="6"/>
        </w:numPr>
        <w:spacing w:after="0"/>
        <w:ind w:right="33" w:hanging="360"/>
      </w:pPr>
      <w:r>
        <w:rPr>
          <w:b/>
        </w:rPr>
        <w:t xml:space="preserve">Formación continua, </w:t>
      </w:r>
      <w:r>
        <w:t>procesos formativos y periódicos, adaptados a las necesidades de los puestos de trabajo.</w:t>
      </w:r>
      <w:r>
        <w:rPr>
          <w:b/>
        </w:rPr>
        <w:t xml:space="preserve"> </w:t>
      </w:r>
    </w:p>
    <w:p w:rsidR="00685736" w:rsidRDefault="00810240">
      <w:pPr>
        <w:spacing w:after="13" w:line="256" w:lineRule="auto"/>
        <w:ind w:left="720" w:right="0" w:firstLine="0"/>
        <w:jc w:val="left"/>
      </w:pPr>
      <w:r>
        <w:rPr>
          <w:b/>
        </w:rPr>
        <w:t xml:space="preserve"> </w:t>
      </w:r>
    </w:p>
    <w:p w:rsidR="00685736" w:rsidRDefault="00810240">
      <w:pPr>
        <w:numPr>
          <w:ilvl w:val="0"/>
          <w:numId w:val="6"/>
        </w:numPr>
        <w:spacing w:after="0"/>
        <w:ind w:right="33" w:hanging="360"/>
      </w:pPr>
      <w:r>
        <w:rPr>
          <w:b/>
        </w:rPr>
        <w:t xml:space="preserve">Evaluación del rendimiento, </w:t>
      </w:r>
      <w:r>
        <w:t xml:space="preserve">procesos </w:t>
      </w:r>
      <w:r>
        <w:t>objetivos de evaluación basados en el rendimiento de los empleados.</w:t>
      </w:r>
      <w:r>
        <w:rPr>
          <w:b/>
        </w:rPr>
        <w:t xml:space="preserve"> </w:t>
      </w:r>
    </w:p>
    <w:p w:rsidR="00685736" w:rsidRDefault="00810240">
      <w:pPr>
        <w:spacing w:after="13" w:line="256" w:lineRule="auto"/>
        <w:ind w:left="720" w:right="0" w:firstLine="0"/>
        <w:jc w:val="left"/>
      </w:pPr>
      <w:r>
        <w:rPr>
          <w:b/>
        </w:rPr>
        <w:t xml:space="preserve"> </w:t>
      </w:r>
    </w:p>
    <w:p w:rsidR="00685736" w:rsidRDefault="00810240">
      <w:pPr>
        <w:numPr>
          <w:ilvl w:val="0"/>
          <w:numId w:val="6"/>
        </w:numPr>
        <w:spacing w:after="0"/>
        <w:ind w:right="33" w:hanging="360"/>
      </w:pPr>
      <w:r>
        <w:rPr>
          <w:b/>
        </w:rPr>
        <w:t xml:space="preserve">Retribución contingente, </w:t>
      </w:r>
      <w:r>
        <w:t>estructuras salariales basadas en el rendimiento, tanto grupo como individual.</w:t>
      </w:r>
      <w:r>
        <w:rPr>
          <w:b/>
        </w:rPr>
        <w:t xml:space="preserve"> </w:t>
      </w:r>
    </w:p>
    <w:p w:rsidR="00685736" w:rsidRDefault="00810240">
      <w:pPr>
        <w:spacing w:after="14" w:line="256" w:lineRule="auto"/>
        <w:ind w:left="720" w:right="0" w:firstLine="0"/>
        <w:jc w:val="left"/>
      </w:pPr>
      <w:r>
        <w:rPr>
          <w:b/>
        </w:rPr>
        <w:t xml:space="preserve"> </w:t>
      </w:r>
    </w:p>
    <w:p w:rsidR="00685736" w:rsidRDefault="00810240">
      <w:pPr>
        <w:numPr>
          <w:ilvl w:val="0"/>
          <w:numId w:val="6"/>
        </w:numPr>
        <w:spacing w:after="0"/>
        <w:ind w:right="33" w:hanging="360"/>
      </w:pPr>
      <w:r>
        <w:rPr>
          <w:b/>
        </w:rPr>
        <w:t xml:space="preserve">Autonomía en el puesto de trabajo, </w:t>
      </w:r>
      <w:r>
        <w:t xml:space="preserve">puestos de trabajo diseñados para que el </w:t>
      </w:r>
      <w:r>
        <w:t>empleado disponga de autonomía para planificarse y asumir responsabilidades.</w:t>
      </w:r>
      <w:r>
        <w:rPr>
          <w:b/>
        </w:rPr>
        <w:t xml:space="preserve"> </w:t>
      </w:r>
    </w:p>
    <w:p w:rsidR="00685736" w:rsidRDefault="00810240">
      <w:pPr>
        <w:spacing w:after="13" w:line="256" w:lineRule="auto"/>
        <w:ind w:left="720" w:right="0" w:firstLine="0"/>
        <w:jc w:val="left"/>
      </w:pPr>
      <w:r>
        <w:rPr>
          <w:b/>
        </w:rPr>
        <w:t xml:space="preserve"> </w:t>
      </w:r>
    </w:p>
    <w:p w:rsidR="00685736" w:rsidRDefault="00810240">
      <w:pPr>
        <w:numPr>
          <w:ilvl w:val="0"/>
          <w:numId w:val="6"/>
        </w:numPr>
        <w:spacing w:after="0"/>
        <w:ind w:right="33" w:hanging="360"/>
      </w:pPr>
      <w:r>
        <w:rPr>
          <w:b/>
        </w:rPr>
        <w:t xml:space="preserve">Trabajo en equipo, </w:t>
      </w:r>
      <w:r>
        <w:t>puestos de trabajo que permitan el trabajo en equipo en un mismo departamento o interdepartamental.</w:t>
      </w:r>
      <w:r>
        <w:rPr>
          <w:b/>
        </w:rPr>
        <w:t xml:space="preserve"> </w:t>
      </w:r>
    </w:p>
    <w:p w:rsidR="00685736" w:rsidRDefault="00810240">
      <w:pPr>
        <w:spacing w:after="13" w:line="256" w:lineRule="auto"/>
        <w:ind w:left="720" w:right="0" w:firstLine="0"/>
        <w:jc w:val="left"/>
      </w:pPr>
      <w:r>
        <w:rPr>
          <w:b/>
        </w:rPr>
        <w:t xml:space="preserve"> </w:t>
      </w:r>
    </w:p>
    <w:p w:rsidR="00685736" w:rsidRDefault="00810240">
      <w:pPr>
        <w:numPr>
          <w:ilvl w:val="0"/>
          <w:numId w:val="6"/>
        </w:numPr>
        <w:spacing w:after="0"/>
        <w:ind w:right="33" w:hanging="360"/>
      </w:pPr>
      <w:r>
        <w:rPr>
          <w:b/>
        </w:rPr>
        <w:t xml:space="preserve">Seguridad en el empleo, </w:t>
      </w:r>
      <w:r>
        <w:t xml:space="preserve">puestos de trabajo estables </w:t>
      </w:r>
      <w:r>
        <w:t>con perspectivas de continuidad.</w:t>
      </w:r>
      <w:r>
        <w:rPr>
          <w:b/>
        </w:rPr>
        <w:t xml:space="preserve"> </w:t>
      </w:r>
    </w:p>
    <w:p w:rsidR="00685736" w:rsidRDefault="00810240">
      <w:pPr>
        <w:spacing w:after="13" w:line="256" w:lineRule="auto"/>
        <w:ind w:left="720" w:right="0" w:firstLine="0"/>
        <w:jc w:val="left"/>
      </w:pPr>
      <w:r>
        <w:rPr>
          <w:b/>
        </w:rPr>
        <w:t xml:space="preserve"> </w:t>
      </w:r>
    </w:p>
    <w:p w:rsidR="00685736" w:rsidRDefault="00810240">
      <w:pPr>
        <w:numPr>
          <w:ilvl w:val="0"/>
          <w:numId w:val="6"/>
        </w:numPr>
        <w:spacing w:after="0"/>
        <w:ind w:right="33" w:hanging="360"/>
      </w:pPr>
      <w:r>
        <w:rPr>
          <w:b/>
        </w:rPr>
        <w:t xml:space="preserve">Promociones internas, </w:t>
      </w:r>
      <w:r>
        <w:t>facilitar la promoción interna mediante criterios objetivos y transparentes.</w:t>
      </w:r>
      <w:r>
        <w:rPr>
          <w:b/>
        </w:rPr>
        <w:t xml:space="preserve"> </w:t>
      </w:r>
    </w:p>
    <w:p w:rsidR="00685736" w:rsidRDefault="00810240">
      <w:pPr>
        <w:spacing w:after="13" w:line="256" w:lineRule="auto"/>
        <w:ind w:left="720" w:right="0" w:firstLine="0"/>
        <w:jc w:val="left"/>
      </w:pPr>
      <w:r>
        <w:rPr>
          <w:b/>
        </w:rPr>
        <w:t xml:space="preserve"> </w:t>
      </w:r>
    </w:p>
    <w:p w:rsidR="00685736" w:rsidRDefault="00810240">
      <w:pPr>
        <w:numPr>
          <w:ilvl w:val="0"/>
          <w:numId w:val="6"/>
        </w:numPr>
        <w:ind w:right="33" w:hanging="360"/>
      </w:pPr>
      <w:r>
        <w:rPr>
          <w:b/>
        </w:rPr>
        <w:t xml:space="preserve">Participación en la toma de decisiones, </w:t>
      </w:r>
      <w:r>
        <w:t>implicar a los empleados en la toma de decisiones que afecten a su puesto de t</w:t>
      </w:r>
      <w:r>
        <w:t>rabajo y a su propio departamento.</w:t>
      </w:r>
      <w:r>
        <w:rPr>
          <w:b/>
        </w:rPr>
        <w:t xml:space="preserve"> </w:t>
      </w:r>
    </w:p>
    <w:p w:rsidR="00685736" w:rsidRDefault="00810240">
      <w:pPr>
        <w:spacing w:after="153" w:line="256" w:lineRule="auto"/>
        <w:ind w:right="0" w:firstLine="0"/>
        <w:jc w:val="left"/>
      </w:pPr>
      <w:r>
        <w:rPr>
          <w:b/>
        </w:rPr>
        <w:t xml:space="preserve"> </w:t>
      </w:r>
    </w:p>
    <w:p w:rsidR="00685736" w:rsidRDefault="00810240">
      <w:pPr>
        <w:spacing w:after="163" w:line="256" w:lineRule="auto"/>
        <w:ind w:left="706" w:right="0" w:firstLine="0"/>
        <w:jc w:val="left"/>
      </w:pPr>
      <w:r>
        <w:rPr>
          <w:b/>
          <w:u w:val="single" w:color="000000"/>
        </w:rPr>
        <w:t>PRIMERA FASE</w:t>
      </w:r>
      <w:r>
        <w:rPr>
          <w:b/>
        </w:rPr>
        <w:t xml:space="preserve">: </w:t>
      </w:r>
      <w:r>
        <w:rPr>
          <w:u w:val="single" w:color="000000"/>
        </w:rPr>
        <w:t>ORGANIGRAMAS.</w:t>
      </w:r>
      <w:r>
        <w:t xml:space="preserve"> </w:t>
      </w:r>
    </w:p>
    <w:p w:rsidR="00685736" w:rsidRDefault="00810240">
      <w:pPr>
        <w:spacing w:after="156" w:line="256" w:lineRule="auto"/>
        <w:ind w:right="0" w:firstLine="0"/>
        <w:jc w:val="left"/>
      </w:pPr>
      <w:r>
        <w:rPr>
          <w:b/>
        </w:rPr>
        <w:t xml:space="preserve"> </w:t>
      </w:r>
    </w:p>
    <w:p w:rsidR="00685736" w:rsidRDefault="00810240">
      <w:pPr>
        <w:ind w:left="-15" w:right="33"/>
      </w:pPr>
      <w:r>
        <w:t xml:space="preserve">El nuevo organigrama que se propone se realiza como un instrumento de análisis, ya que presenta gráficamente las unidades de trabajo y las posibles relaciones entre ellas. </w:t>
      </w:r>
    </w:p>
    <w:p w:rsidR="00685736" w:rsidRDefault="00810240">
      <w:pPr>
        <w:ind w:left="-15" w:right="33"/>
      </w:pPr>
      <w:r>
        <w:t>El organigrama</w:t>
      </w:r>
      <w:r>
        <w:t xml:space="preserve"> tiene un objetivo claro y conciso, que es que la Administración funcione, siendo importante para ello que no esté sobredimensionado y puedan tomarse decisiones adecuadas y en tiempo. </w:t>
      </w:r>
    </w:p>
    <w:p w:rsidR="00685736" w:rsidRDefault="00810240">
      <w:pPr>
        <w:ind w:left="-15" w:right="33"/>
      </w:pPr>
      <w:r>
        <w:t>Al proporcionar el organigrama la representación de los aspectos fundam</w:t>
      </w:r>
      <w:r>
        <w:t xml:space="preserve">entales de una organización, permite entender un esquema general, así como el grado de diferenciación e integración funcional de los elementos que lo componen, siendo por tanto: </w:t>
      </w:r>
    </w:p>
    <w:p w:rsidR="00685736" w:rsidRDefault="00810240">
      <w:pPr>
        <w:numPr>
          <w:ilvl w:val="0"/>
          <w:numId w:val="7"/>
        </w:numPr>
        <w:ind w:right="33" w:hanging="360"/>
      </w:pPr>
      <w:r>
        <w:t xml:space="preserve">Una fuente autorizada de consulta con fines de información. </w:t>
      </w:r>
    </w:p>
    <w:p w:rsidR="00685736" w:rsidRDefault="00810240">
      <w:pPr>
        <w:numPr>
          <w:ilvl w:val="0"/>
          <w:numId w:val="7"/>
        </w:numPr>
        <w:spacing w:after="0"/>
        <w:ind w:right="33" w:hanging="360"/>
      </w:pPr>
      <w:r>
        <w:lastRenderedPageBreak/>
        <w:t>Indica la relaci</w:t>
      </w:r>
      <w:r>
        <w:t xml:space="preserve">ón de jerarquía que guardan entre sí los diferentes órganos que integran una dependencia o unidad. </w:t>
      </w:r>
    </w:p>
    <w:p w:rsidR="00685736" w:rsidRDefault="00810240">
      <w:pPr>
        <w:numPr>
          <w:ilvl w:val="0"/>
          <w:numId w:val="7"/>
        </w:numPr>
        <w:spacing w:after="0"/>
        <w:ind w:right="33" w:hanging="360"/>
      </w:pPr>
      <w:r>
        <w:t xml:space="preserve">Facilita al personal el conocimiento de la ubicación y relaciones dentro de la organización. </w:t>
      </w:r>
    </w:p>
    <w:p w:rsidR="00685736" w:rsidRDefault="00810240">
      <w:pPr>
        <w:numPr>
          <w:ilvl w:val="0"/>
          <w:numId w:val="7"/>
        </w:numPr>
        <w:spacing w:after="3"/>
        <w:ind w:right="33" w:hanging="360"/>
      </w:pPr>
      <w:r>
        <w:t>Muestra una representación de la división del trabajo, ya que:</w:t>
      </w:r>
      <w:r>
        <w:t xml:space="preserve"> -</w:t>
      </w:r>
      <w:r>
        <w:rPr>
          <w:rFonts w:ascii="Arial" w:eastAsia="Arial" w:hAnsi="Arial" w:cs="Arial"/>
        </w:rPr>
        <w:t xml:space="preserve"> </w:t>
      </w:r>
      <w:r>
        <w:rPr>
          <w:rFonts w:ascii="Arial" w:eastAsia="Arial" w:hAnsi="Arial" w:cs="Arial"/>
        </w:rPr>
        <w:tab/>
      </w:r>
      <w:r>
        <w:t xml:space="preserve">Define los cargos existentes en la Administración. </w:t>
      </w:r>
    </w:p>
    <w:p w:rsidR="00685736" w:rsidRDefault="00810240">
      <w:pPr>
        <w:ind w:left="706" w:right="1220" w:firstLine="0"/>
      </w:pPr>
      <w:r>
        <w:t>-</w:t>
      </w:r>
      <w:r>
        <w:rPr>
          <w:rFonts w:ascii="Arial" w:eastAsia="Arial" w:hAnsi="Arial" w:cs="Arial"/>
        </w:rPr>
        <w:t xml:space="preserve"> </w:t>
      </w:r>
      <w:r>
        <w:rPr>
          <w:rFonts w:ascii="Arial" w:eastAsia="Arial" w:hAnsi="Arial" w:cs="Arial"/>
        </w:rPr>
        <w:tab/>
      </w:r>
      <w:r>
        <w:t>Posibilita la agrupación de puestos en unidades administrativas. -</w:t>
      </w:r>
      <w:r>
        <w:rPr>
          <w:rFonts w:ascii="Arial" w:eastAsia="Arial" w:hAnsi="Arial" w:cs="Arial"/>
        </w:rPr>
        <w:t xml:space="preserve"> </w:t>
      </w:r>
      <w:r>
        <w:rPr>
          <w:rFonts w:ascii="Arial" w:eastAsia="Arial" w:hAnsi="Arial" w:cs="Arial"/>
        </w:rPr>
        <w:tab/>
      </w:r>
      <w:r>
        <w:t xml:space="preserve">Determina la autoridad asignada a cada una de ellas. </w:t>
      </w:r>
    </w:p>
    <w:p w:rsidR="00685736" w:rsidRDefault="00810240">
      <w:pPr>
        <w:spacing w:after="178"/>
        <w:ind w:left="-15" w:right="33"/>
      </w:pPr>
      <w:r>
        <w:t>Ahondando en la importancia y las ventajas del organigrama dentro de una or</w:t>
      </w:r>
      <w:r>
        <w:t xml:space="preserve">ganización, podemos brevemente hacer una reseña del mismo: </w:t>
      </w:r>
    </w:p>
    <w:p w:rsidR="00685736" w:rsidRDefault="00810240">
      <w:pPr>
        <w:numPr>
          <w:ilvl w:val="0"/>
          <w:numId w:val="8"/>
        </w:numPr>
        <w:spacing w:after="0"/>
        <w:ind w:right="33" w:hanging="360"/>
      </w:pPr>
      <w:r>
        <w:t xml:space="preserve">Definir un organigrama en una Administración es dibujar un esquema de organización. </w:t>
      </w:r>
    </w:p>
    <w:p w:rsidR="00685736" w:rsidRDefault="00810240">
      <w:pPr>
        <w:spacing w:after="18" w:line="256" w:lineRule="auto"/>
        <w:ind w:left="1066" w:right="0" w:firstLine="0"/>
        <w:jc w:val="left"/>
      </w:pPr>
      <w:r>
        <w:t xml:space="preserve"> </w:t>
      </w:r>
    </w:p>
    <w:p w:rsidR="00685736" w:rsidRDefault="00810240">
      <w:pPr>
        <w:numPr>
          <w:ilvl w:val="0"/>
          <w:numId w:val="8"/>
        </w:numPr>
        <w:ind w:right="33" w:hanging="360"/>
      </w:pPr>
      <w:r>
        <w:t xml:space="preserve">Para la mayoría de la doctrina un organigrama es la representación gráfica de la estructura orgánica de una </w:t>
      </w:r>
      <w:r>
        <w:t xml:space="preserve">institución o de una de sus Áreas y debe reflejar en forma esquemática la descripción de las Unidades que la integran, su respectiva relación, niveles jerárquicos y canales de comunicación. </w:t>
      </w:r>
    </w:p>
    <w:p w:rsidR="00685736" w:rsidRDefault="00810240">
      <w:pPr>
        <w:ind w:left="-15" w:right="33"/>
      </w:pPr>
      <w:r>
        <w:t>Por ello, podemos definir un organigrama de la Administración com</w:t>
      </w:r>
      <w:r>
        <w:t>o representación gráfica de un modelo abstracto y sistemático, carente de valor jurídico, que muestra determinados aspectos de la estructura organizativa de una Administración, reseñando los diferentes niveles organizativos, funciones, relaciones jerárquic</w:t>
      </w:r>
      <w:r>
        <w:t xml:space="preserve">as y responsabilidades entre integrantes de la misma. </w:t>
      </w:r>
    </w:p>
    <w:p w:rsidR="00685736" w:rsidRDefault="00810240">
      <w:pPr>
        <w:spacing w:after="164" w:line="254" w:lineRule="auto"/>
        <w:ind w:right="0" w:firstLine="706"/>
        <w:jc w:val="left"/>
      </w:pPr>
      <w:r>
        <w:t>Los cambios son esenciales en toda organización a fin de adaptarse a la realidad, ya que esta es cambiante. El factor cambio obliga a diseñar la organización en términos dinámicos, de constante ajuste,</w:t>
      </w:r>
      <w:r>
        <w:t xml:space="preserve"> considerando esenciales las actividades de planificación, en general; y de recursos humanos, en particular. </w:t>
      </w:r>
    </w:p>
    <w:p w:rsidR="00685736" w:rsidRDefault="00810240">
      <w:pPr>
        <w:ind w:left="-15" w:right="33"/>
      </w:pPr>
      <w:r>
        <w:t xml:space="preserve">El no realizarlo así, es decir, el no intentar adaptarse a la realidad y al futuro, implica fuertes costes para toda organización. </w:t>
      </w:r>
    </w:p>
    <w:p w:rsidR="00685736" w:rsidRDefault="00810240">
      <w:pPr>
        <w:ind w:left="-15" w:right="33"/>
      </w:pPr>
      <w:r>
        <w:t>En consecuenci</w:t>
      </w:r>
      <w:r>
        <w:t xml:space="preserve">a, el nuevo organigrama que se presenta supone nuevos retos para el Ayuntamiento, dado que abandona su tradicionalismo abriéndose a nuevas formas gerenciales más participativas con su propio personal y con la ciudadanía. </w:t>
      </w:r>
    </w:p>
    <w:p w:rsidR="00685736" w:rsidRDefault="00810240">
      <w:pPr>
        <w:ind w:left="-15" w:right="33"/>
      </w:pPr>
      <w:r>
        <w:t xml:space="preserve">En definitiva, esa potestad de la </w:t>
      </w:r>
      <w:r>
        <w:t xml:space="preserve">Administración puede consistir en cambio de su estructura orgánica en la búsqueda de una mayor eficacia en su gestión. </w:t>
      </w:r>
    </w:p>
    <w:p w:rsidR="00685736" w:rsidRDefault="00810240">
      <w:pPr>
        <w:ind w:left="-15" w:right="33"/>
      </w:pPr>
      <w:r>
        <w:t>Tampoco podemos obviar, que el organigrama se ha definido recientemente por la jurisprudencia, reseñando entre otras, las siguientes sen</w:t>
      </w:r>
      <w:r>
        <w:t xml:space="preserve">tencias: </w:t>
      </w:r>
    </w:p>
    <w:p w:rsidR="00685736" w:rsidRDefault="00810240">
      <w:pPr>
        <w:numPr>
          <w:ilvl w:val="0"/>
          <w:numId w:val="9"/>
        </w:numPr>
        <w:spacing w:after="0"/>
        <w:ind w:right="33" w:hanging="360"/>
      </w:pPr>
      <w:r>
        <w:t xml:space="preserve">Reajusta y ordena las funciones de los funciones existentes en el mismo (STC 18/1987, de 16/02/1987). </w:t>
      </w:r>
    </w:p>
    <w:p w:rsidR="00685736" w:rsidRDefault="00810240">
      <w:pPr>
        <w:spacing w:after="0" w:line="256" w:lineRule="auto"/>
        <w:ind w:left="1066" w:right="0" w:firstLine="0"/>
        <w:jc w:val="left"/>
      </w:pPr>
      <w:r>
        <w:t xml:space="preserve"> </w:t>
      </w:r>
    </w:p>
    <w:p w:rsidR="00685736" w:rsidRDefault="00810240">
      <w:pPr>
        <w:numPr>
          <w:ilvl w:val="0"/>
          <w:numId w:val="9"/>
        </w:numPr>
        <w:spacing w:after="0"/>
        <w:ind w:right="33" w:hanging="360"/>
      </w:pPr>
      <w:r>
        <w:lastRenderedPageBreak/>
        <w:t xml:space="preserve">Se le atribuye el desarrollo y aplicación de los cargos y competencias que en él se indican (STC 923/1987, de 15/07/1987). </w:t>
      </w:r>
    </w:p>
    <w:p w:rsidR="00685736" w:rsidRDefault="00810240">
      <w:pPr>
        <w:spacing w:after="18" w:line="256" w:lineRule="auto"/>
        <w:ind w:left="720" w:right="0" w:firstLine="0"/>
        <w:jc w:val="left"/>
      </w:pPr>
      <w:r>
        <w:t xml:space="preserve"> </w:t>
      </w:r>
    </w:p>
    <w:p w:rsidR="00685736" w:rsidRDefault="00810240">
      <w:pPr>
        <w:numPr>
          <w:ilvl w:val="0"/>
          <w:numId w:val="9"/>
        </w:numPr>
        <w:spacing w:after="4"/>
        <w:ind w:right="33" w:hanging="360"/>
      </w:pPr>
      <w:r>
        <w:t>Está sometido a</w:t>
      </w:r>
      <w:r>
        <w:t xml:space="preserve"> controles por jerarquía (STC 131/1989, de 17/07/1989). De hecho, la STS, de lo Social, de 09/01/07 indica que el organigrama, es: “jerárquico con coordinadores, supervisores, jefes de servicio, responsables de calidad y formación y un gerente, que son los</w:t>
      </w:r>
      <w:r>
        <w:t xml:space="preserve"> mandos encargados de supervisar la actividad”. </w:t>
      </w:r>
    </w:p>
    <w:p w:rsidR="00685736" w:rsidRDefault="00810240">
      <w:pPr>
        <w:spacing w:after="18" w:line="256" w:lineRule="auto"/>
        <w:ind w:left="720" w:right="0" w:firstLine="0"/>
        <w:jc w:val="left"/>
      </w:pPr>
      <w:r>
        <w:t xml:space="preserve"> </w:t>
      </w:r>
    </w:p>
    <w:p w:rsidR="00685736" w:rsidRDefault="00810240">
      <w:pPr>
        <w:numPr>
          <w:ilvl w:val="0"/>
          <w:numId w:val="9"/>
        </w:numPr>
        <w:spacing w:after="40"/>
        <w:ind w:right="33" w:hanging="360"/>
      </w:pPr>
      <w:r>
        <w:t xml:space="preserve">Es una organización de los puestos de trabajo existentes en una administración e implica una reestructuración de la plantilla (STSJ de </w:t>
      </w:r>
    </w:p>
    <w:p w:rsidR="00685736" w:rsidRDefault="00810240">
      <w:pPr>
        <w:spacing w:after="0"/>
        <w:ind w:left="1066" w:right="33" w:firstLine="0"/>
      </w:pPr>
      <w:r>
        <w:t xml:space="preserve">Andalucía 27/10/2000 “rec. 1243/2000). </w:t>
      </w:r>
    </w:p>
    <w:p w:rsidR="00685736" w:rsidRDefault="00810240">
      <w:pPr>
        <w:spacing w:after="21" w:line="256" w:lineRule="auto"/>
        <w:ind w:left="720" w:right="0" w:firstLine="0"/>
        <w:jc w:val="left"/>
      </w:pPr>
      <w:r>
        <w:t xml:space="preserve"> </w:t>
      </w:r>
    </w:p>
    <w:p w:rsidR="00685736" w:rsidRDefault="00810240">
      <w:pPr>
        <w:numPr>
          <w:ilvl w:val="0"/>
          <w:numId w:val="9"/>
        </w:numPr>
        <w:spacing w:after="39"/>
        <w:ind w:right="33" w:hanging="360"/>
      </w:pPr>
      <w:r>
        <w:t xml:space="preserve">Un cambio o </w:t>
      </w:r>
      <w:r>
        <w:t xml:space="preserve">reestructuración en él (organigrama) está en relación con la mejor gestión de la actividad de una empresa (STSJ de Murcia 16/01/2001 </w:t>
      </w:r>
    </w:p>
    <w:p w:rsidR="00685736" w:rsidRDefault="00810240">
      <w:pPr>
        <w:spacing w:after="0"/>
        <w:ind w:left="1066" w:right="33" w:firstLine="0"/>
      </w:pPr>
      <w:r>
        <w:t xml:space="preserve">“Rec.1103”). </w:t>
      </w:r>
    </w:p>
    <w:p w:rsidR="00685736" w:rsidRDefault="00810240">
      <w:pPr>
        <w:spacing w:after="18" w:line="256" w:lineRule="auto"/>
        <w:ind w:left="720" w:right="0" w:firstLine="0"/>
        <w:jc w:val="left"/>
      </w:pPr>
      <w:r>
        <w:t xml:space="preserve"> </w:t>
      </w:r>
    </w:p>
    <w:p w:rsidR="00685736" w:rsidRDefault="00810240">
      <w:pPr>
        <w:numPr>
          <w:ilvl w:val="0"/>
          <w:numId w:val="9"/>
        </w:numPr>
        <w:spacing w:after="8"/>
        <w:ind w:right="33" w:hanging="360"/>
      </w:pPr>
      <w:r>
        <w:t xml:space="preserve">Descripción de las funciones que realizan cada uno de los departamentos y secciones de una empresa (STC </w:t>
      </w:r>
      <w:r>
        <w:t xml:space="preserve">214/2001 de 29/10/2001, y STC 182/2005 de 04/07/2005), o de los diversos centros de trabajo (STSJ de Extremadura 30/07/2002 “Rec. 362/2002”). </w:t>
      </w:r>
    </w:p>
    <w:p w:rsidR="00685736" w:rsidRDefault="00810240">
      <w:pPr>
        <w:spacing w:after="18" w:line="256" w:lineRule="auto"/>
        <w:ind w:left="720" w:right="0" w:firstLine="0"/>
        <w:jc w:val="left"/>
      </w:pPr>
      <w:r>
        <w:t xml:space="preserve"> </w:t>
      </w:r>
    </w:p>
    <w:p w:rsidR="00685736" w:rsidRDefault="00810240">
      <w:pPr>
        <w:numPr>
          <w:ilvl w:val="0"/>
          <w:numId w:val="9"/>
        </w:numPr>
        <w:spacing w:after="35"/>
        <w:ind w:right="33" w:hanging="360"/>
      </w:pPr>
      <w:r>
        <w:t>El órgano competente para su alteración es el Pleno de la Corporación (STSJ de Galicia 30/01/2002 “Rec.795/199”</w:t>
      </w:r>
      <w:r>
        <w:t xml:space="preserve">). </w:t>
      </w:r>
    </w:p>
    <w:p w:rsidR="00685736" w:rsidRDefault="00810240">
      <w:pPr>
        <w:spacing w:after="18" w:line="256" w:lineRule="auto"/>
        <w:ind w:left="720" w:right="0" w:firstLine="0"/>
        <w:jc w:val="left"/>
      </w:pPr>
      <w:r>
        <w:t xml:space="preserve"> </w:t>
      </w:r>
    </w:p>
    <w:p w:rsidR="00685736" w:rsidRDefault="00810240">
      <w:pPr>
        <w:numPr>
          <w:ilvl w:val="0"/>
          <w:numId w:val="9"/>
        </w:numPr>
        <w:ind w:right="33" w:hanging="360"/>
      </w:pPr>
      <w:r>
        <w:t xml:space="preserve">La STC 181/2006 de 19/06/2006, pura y llanamente equipara organigrama a organización. </w:t>
      </w:r>
    </w:p>
    <w:p w:rsidR="00685736" w:rsidRDefault="00810240">
      <w:pPr>
        <w:ind w:left="-15" w:right="33"/>
      </w:pPr>
      <w:r>
        <w:t xml:space="preserve">El nuevo organigrama que se propone se ha confeccionado teniendo en cuenta, principalmente, dos fases: </w:t>
      </w:r>
    </w:p>
    <w:p w:rsidR="00685736" w:rsidRDefault="00810240">
      <w:pPr>
        <w:ind w:left="-15" w:right="33"/>
      </w:pPr>
      <w:r>
        <w:t>1ª.- Se ha comenzado con la captación de información, con e</w:t>
      </w:r>
      <w:r>
        <w:t xml:space="preserve">llo, hemos analizado de qué medios se dispone. </w:t>
      </w:r>
    </w:p>
    <w:p w:rsidR="00685736" w:rsidRDefault="00810240">
      <w:pPr>
        <w:ind w:left="-15" w:right="33"/>
      </w:pPr>
      <w:r>
        <w:t xml:space="preserve">En una Administración, se ha de empezar por el estudio de la plantilla y relación de puestos de trabajo, así como de la descripción de puestos. </w:t>
      </w:r>
    </w:p>
    <w:p w:rsidR="00685736" w:rsidRDefault="00810240">
      <w:pPr>
        <w:ind w:left="-15" w:right="33"/>
      </w:pPr>
      <w:r>
        <w:t>2ª.- De la información obtenida se ha realizado un examen de to</w:t>
      </w:r>
      <w:r>
        <w:t xml:space="preserve">dos los datos de los que disponemos, con el fin de detectar posibles contradicciones, duplicidades de funciones, etc. </w:t>
      </w:r>
    </w:p>
    <w:p w:rsidR="00685736" w:rsidRDefault="00810240">
      <w:pPr>
        <w:ind w:left="-15" w:right="33"/>
      </w:pPr>
      <w:r>
        <w:t xml:space="preserve">En definitiva, ningún organigrama debe tener carácter finalista, dado que su eficacia depende de que se mantenga al día y siempre en </w:t>
      </w:r>
      <w:r>
        <w:t xml:space="preserve">consonancia con los cambios que va experimentando la estructura. </w:t>
      </w:r>
    </w:p>
    <w:p w:rsidR="00685736" w:rsidRDefault="00810240">
      <w:pPr>
        <w:ind w:left="-15" w:right="33"/>
      </w:pPr>
      <w:r>
        <w:lastRenderedPageBreak/>
        <w:t xml:space="preserve">No hay que olvidar que una Administración es un cuerpo en movimiento, el personal debe estar en continua interactividad, por lo que el organigrama ha de ser dinámico. </w:t>
      </w:r>
    </w:p>
    <w:p w:rsidR="00685736" w:rsidRDefault="00810240">
      <w:pPr>
        <w:spacing w:after="196"/>
        <w:ind w:left="-15" w:right="33"/>
      </w:pPr>
      <w:r>
        <w:rPr>
          <w:b/>
        </w:rPr>
        <w:t>En definitiva</w:t>
      </w:r>
      <w:r>
        <w:t xml:space="preserve">, con el </w:t>
      </w:r>
      <w:r>
        <w:t xml:space="preserve">nuevo organigrama se pretende cambiar la perspectiva que tiene actualmente este Ayuntamiento, es decir, en lugar de potenciar la figura del puesto, se impulsará la calidad y eficiencia del trabajo en grupo y de un resultado óptimo del mismo. </w:t>
      </w:r>
    </w:p>
    <w:p w:rsidR="00685736" w:rsidRDefault="00810240">
      <w:pPr>
        <w:ind w:left="-15" w:right="33"/>
      </w:pPr>
      <w:r>
        <w:t xml:space="preserve">Al conseguir </w:t>
      </w:r>
      <w:r>
        <w:t>trabajar en “equipo”, con unos objetivos que deben alcanzarse por un conjunto de personas, y no “individualizar” de forma excesiva a los empleados y a los puestos de trabajo, como sucede en la actualidad, permitiendo que el personal pueda desempeñar con ma</w:t>
      </w:r>
      <w:r>
        <w:t xml:space="preserve">yor versatilidad distintos puestos. </w:t>
      </w:r>
    </w:p>
    <w:p w:rsidR="00685736" w:rsidRDefault="00810240">
      <w:pPr>
        <w:spacing w:after="161" w:line="256" w:lineRule="auto"/>
        <w:ind w:right="0" w:firstLine="706"/>
        <w:jc w:val="left"/>
      </w:pPr>
      <w:r>
        <w:rPr>
          <w:b/>
        </w:rPr>
        <w:t xml:space="preserve">Por tanto, como conclusión podemos afirmar que todo organigrama es un proyecto vivo, que se construye en el tiempo y que evoluciona en la gestión. </w:t>
      </w:r>
    </w:p>
    <w:p w:rsidR="00685736" w:rsidRDefault="00810240">
      <w:pPr>
        <w:spacing w:after="158" w:line="256" w:lineRule="auto"/>
        <w:ind w:left="706" w:right="0" w:firstLine="0"/>
        <w:jc w:val="left"/>
      </w:pPr>
      <w:r>
        <w:rPr>
          <w:b/>
        </w:rPr>
        <w:t xml:space="preserve"> </w:t>
      </w:r>
    </w:p>
    <w:p w:rsidR="00685736" w:rsidRDefault="00810240">
      <w:pPr>
        <w:spacing w:after="161" w:line="256" w:lineRule="auto"/>
        <w:ind w:left="-15" w:right="0" w:firstLine="706"/>
        <w:jc w:val="left"/>
      </w:pPr>
      <w:r>
        <w:rPr>
          <w:b/>
          <w:u w:val="single" w:color="000000"/>
        </w:rPr>
        <w:t>LA IMPORTANCIA QUE TIENE EL TRABAJO EN “EQUIPO”, EN</w:t>
      </w:r>
      <w:r>
        <w:rPr>
          <w:b/>
        </w:rPr>
        <w:t xml:space="preserve"> </w:t>
      </w:r>
      <w:r>
        <w:rPr>
          <w:b/>
          <w:u w:val="single" w:color="000000"/>
        </w:rPr>
        <w:t>ESTE PORH:</w:t>
      </w:r>
      <w:r>
        <w:rPr>
          <w:b/>
        </w:rPr>
        <w:t xml:space="preserve"> </w:t>
      </w:r>
    </w:p>
    <w:p w:rsidR="00685736" w:rsidRDefault="00810240">
      <w:pPr>
        <w:ind w:left="-15" w:right="33"/>
      </w:pPr>
      <w:r>
        <w:t>En un</w:t>
      </w:r>
      <w:r>
        <w:t xml:space="preserve"> proceso de modernización de la Administración que la obliga a moverse en un entorno dinámico, donde continuamente aparecen nuevos servicios y competencias, y donde la respuesta rápida y eficiente a las necesidades de la sociedad se ha convertido en un asp</w:t>
      </w:r>
      <w:r>
        <w:t>ecto estratégico de su desarrollo. Ello nos conduce a pensar que los clásicos catálogos de puestos de trabajo y relaciones de puestos de trabajo, encorsetados y rígidos, no se adaptan a estas nuevas necesidades municipales. Es preciso un cambio de concepto</w:t>
      </w:r>
      <w:r>
        <w:t xml:space="preserve"> del puesto de trabajo y en la estructuración y organización de las tareas y funciones. </w:t>
      </w:r>
    </w:p>
    <w:p w:rsidR="00685736" w:rsidRDefault="00810240">
      <w:pPr>
        <w:ind w:left="-15" w:right="33"/>
      </w:pPr>
      <w:r>
        <w:t>La opción que debe aplicarse para conseguir esa ansiada modernización en la Administración Local consiste en presentar las funciones y tareas municipales no como activ</w:t>
      </w:r>
      <w:r>
        <w:t>idades fragmentadas en puestos de trabajo, sino como funciones de unidades orgánicas agrupadas en equipos de trabajo, cuyas responsabilidades en la consecuencia de las metas y objetivos sea compartida entre los diferentes miembros del grupo. De este modo s</w:t>
      </w:r>
      <w:r>
        <w:t xml:space="preserve">e pretende orientar el trabajo hacia la ejecución conjunta, co-rresponsable y cooperativa del mismo. </w:t>
      </w:r>
    </w:p>
    <w:p w:rsidR="00685736" w:rsidRDefault="00810240">
      <w:pPr>
        <w:ind w:left="-15" w:right="33"/>
      </w:pPr>
      <w:r>
        <w:t>El objetivo de este nuevo enfoque del trabajo es conseguir que los empleados no se centren exclusivamente en lo que hacen y como lo hacen, sino hacia lo q</w:t>
      </w:r>
      <w:r>
        <w:t>ue deben conseguir y cómo hacerlo velando por los intereses del grupo o de la organización, más que de los intereses individuales de cada uno. Para ello será preciso definir claramente los objetivos y responsabilidades de cada grupo de trabajo, y repartirl</w:t>
      </w:r>
      <w:r>
        <w:t xml:space="preserve">as entre los miembros de los mismos. El acuerdo entre ellos es fundamental para que esta metodología de trabajo funcione. </w:t>
      </w:r>
    </w:p>
    <w:p w:rsidR="00685736" w:rsidRDefault="00810240">
      <w:pPr>
        <w:spacing w:after="0" w:line="256" w:lineRule="auto"/>
        <w:ind w:left="10" w:right="34" w:hanging="10"/>
        <w:jc w:val="right"/>
      </w:pPr>
      <w:r>
        <w:t xml:space="preserve">Debemos de destacar, que el cambio que representa el trabajar en equipo en la </w:t>
      </w:r>
    </w:p>
    <w:p w:rsidR="00685736" w:rsidRDefault="00810240">
      <w:pPr>
        <w:ind w:left="-15" w:right="33" w:firstLine="0"/>
      </w:pPr>
      <w:r>
        <w:lastRenderedPageBreak/>
        <w:t>Administración Local es un reto, y precisa de persiste</w:t>
      </w:r>
      <w:r>
        <w:t>ncia y voluntad, así de implicación de todos los agentes vinculados y un cambio de cultura organizativa. Pero poco a poco, el puesto de trabajo como unidad de gestión va perdiendo peso e importancia a favor del trabajo en equipo en las corporaciones munici</w:t>
      </w:r>
      <w:r>
        <w:t xml:space="preserve">pales.  </w:t>
      </w:r>
    </w:p>
    <w:p w:rsidR="00685736" w:rsidRDefault="00810240">
      <w:pPr>
        <w:ind w:left="-15" w:right="33"/>
      </w:pPr>
      <w:r>
        <w:t>Y, aunque a pesar de que el poner en marcha los procedimientos para el trabajo en “equipo” todavía queda mucho camino por recorrer, es el único camino posible si se pretende conseguir una Administración que responda a las necesidades que día a día</w:t>
      </w:r>
      <w:r>
        <w:t xml:space="preserve"> nos están demandando los ciudadanos/as. </w:t>
      </w:r>
    </w:p>
    <w:p w:rsidR="00685736" w:rsidRDefault="00810240">
      <w:pPr>
        <w:tabs>
          <w:tab w:val="center" w:pos="4371"/>
        </w:tabs>
        <w:spacing w:after="183" w:line="256" w:lineRule="auto"/>
        <w:ind w:right="0" w:firstLine="0"/>
        <w:jc w:val="left"/>
      </w:pPr>
      <w:r>
        <w:t xml:space="preserve"> </w:t>
      </w:r>
      <w:r>
        <w:tab/>
      </w:r>
      <w:r>
        <w:rPr>
          <w:b/>
        </w:rPr>
        <w:t xml:space="preserve">El organigrama que se presenta, se ha confeccionado basándose en que: </w:t>
      </w:r>
    </w:p>
    <w:p w:rsidR="00685736" w:rsidRDefault="00810240">
      <w:pPr>
        <w:numPr>
          <w:ilvl w:val="0"/>
          <w:numId w:val="10"/>
        </w:numPr>
        <w:spacing w:after="0"/>
        <w:ind w:right="33" w:hanging="360"/>
      </w:pPr>
      <w:r>
        <w:t xml:space="preserve">Hay que diseñar un cuadro de dirección que controle el cumplimiento de las estrategias y de los objetivos. </w:t>
      </w:r>
    </w:p>
    <w:p w:rsidR="00685736" w:rsidRDefault="00810240">
      <w:pPr>
        <w:spacing w:after="18" w:line="256" w:lineRule="auto"/>
        <w:ind w:left="1066" w:right="0" w:firstLine="0"/>
        <w:jc w:val="left"/>
      </w:pPr>
      <w:r>
        <w:t xml:space="preserve"> </w:t>
      </w:r>
    </w:p>
    <w:p w:rsidR="00685736" w:rsidRDefault="00810240">
      <w:pPr>
        <w:numPr>
          <w:ilvl w:val="0"/>
          <w:numId w:val="10"/>
        </w:numPr>
        <w:spacing w:after="0"/>
        <w:ind w:right="33" w:hanging="360"/>
      </w:pPr>
      <w:r>
        <w:t xml:space="preserve">Una estructura tiene una </w:t>
      </w:r>
      <w:r>
        <w:t xml:space="preserve">elevada longitud cuando hay más de tres niveles entre la unidad superior y los puestos de trabajo base. </w:t>
      </w:r>
    </w:p>
    <w:p w:rsidR="00685736" w:rsidRDefault="00810240">
      <w:pPr>
        <w:spacing w:after="18" w:line="256" w:lineRule="auto"/>
        <w:ind w:left="720" w:right="0" w:firstLine="0"/>
        <w:jc w:val="left"/>
      </w:pPr>
      <w:r>
        <w:t xml:space="preserve"> </w:t>
      </w:r>
    </w:p>
    <w:p w:rsidR="00685736" w:rsidRDefault="00810240">
      <w:pPr>
        <w:numPr>
          <w:ilvl w:val="0"/>
          <w:numId w:val="10"/>
        </w:numPr>
        <w:spacing w:after="0"/>
        <w:ind w:right="33" w:hanging="360"/>
      </w:pPr>
      <w:r>
        <w:t>A más direcciones, secciones y jefaturas mayor es el nivel de fragmentación de organización y más grandes son las dificultades de coordinación y de i</w:t>
      </w:r>
      <w:r>
        <w:t xml:space="preserve">mplantar políticas de personal integradas. </w:t>
      </w:r>
    </w:p>
    <w:p w:rsidR="00685736" w:rsidRDefault="00810240">
      <w:pPr>
        <w:spacing w:after="18" w:line="256" w:lineRule="auto"/>
        <w:ind w:left="720" w:right="0" w:firstLine="0"/>
        <w:jc w:val="left"/>
      </w:pPr>
      <w:r>
        <w:t xml:space="preserve"> </w:t>
      </w:r>
    </w:p>
    <w:p w:rsidR="00685736" w:rsidRDefault="00810240">
      <w:pPr>
        <w:numPr>
          <w:ilvl w:val="0"/>
          <w:numId w:val="10"/>
        </w:numPr>
        <w:spacing w:after="0"/>
        <w:ind w:right="33" w:hanging="360"/>
      </w:pPr>
      <w:r>
        <w:t xml:space="preserve">Menos de 4 puestos base por jefatura supone que existe inflación orgánica. </w:t>
      </w:r>
    </w:p>
    <w:p w:rsidR="00685736" w:rsidRDefault="00810240">
      <w:pPr>
        <w:spacing w:after="18" w:line="256" w:lineRule="auto"/>
        <w:ind w:left="720" w:right="0" w:firstLine="0"/>
        <w:jc w:val="left"/>
      </w:pPr>
      <w:r>
        <w:t xml:space="preserve"> </w:t>
      </w:r>
    </w:p>
    <w:p w:rsidR="00685736" w:rsidRDefault="00810240">
      <w:pPr>
        <w:numPr>
          <w:ilvl w:val="0"/>
          <w:numId w:val="10"/>
        </w:numPr>
        <w:spacing w:after="0"/>
        <w:ind w:right="33" w:hanging="360"/>
      </w:pPr>
      <w:r>
        <w:t>Se puede considerar en términos generales, que los servicios comunes están sobredimensionados si hay más del 30% del personal que es</w:t>
      </w:r>
      <w:r>
        <w:t xml:space="preserve">tá ubicado en estas unidades transversales. </w:t>
      </w:r>
    </w:p>
    <w:p w:rsidR="00685736" w:rsidRDefault="00810240">
      <w:pPr>
        <w:spacing w:after="18" w:line="256" w:lineRule="auto"/>
        <w:ind w:left="720" w:right="0" w:firstLine="0"/>
        <w:jc w:val="left"/>
      </w:pPr>
      <w:r>
        <w:t xml:space="preserve"> </w:t>
      </w:r>
    </w:p>
    <w:p w:rsidR="00685736" w:rsidRDefault="00810240">
      <w:pPr>
        <w:numPr>
          <w:ilvl w:val="0"/>
          <w:numId w:val="10"/>
        </w:numPr>
        <w:spacing w:after="0"/>
        <w:ind w:right="33" w:hanging="360"/>
      </w:pPr>
      <w:r>
        <w:t xml:space="preserve">Cuanto más personal está dedicado a tareas de coordinación significa que la organización está excesivamente fragmentada. </w:t>
      </w:r>
    </w:p>
    <w:p w:rsidR="00685736" w:rsidRDefault="00810240">
      <w:pPr>
        <w:spacing w:after="18" w:line="256" w:lineRule="auto"/>
        <w:ind w:left="720" w:right="0" w:firstLine="0"/>
        <w:jc w:val="left"/>
      </w:pPr>
      <w:r>
        <w:t xml:space="preserve"> </w:t>
      </w:r>
    </w:p>
    <w:p w:rsidR="00685736" w:rsidRDefault="00810240">
      <w:pPr>
        <w:numPr>
          <w:ilvl w:val="0"/>
          <w:numId w:val="10"/>
        </w:numPr>
        <w:spacing w:after="0"/>
        <w:ind w:right="33" w:hanging="360"/>
      </w:pPr>
      <w:r>
        <w:t>Cuando hay más de un 10% de la estructura que está permanentemente vacante implica qu</w:t>
      </w:r>
      <w:r>
        <w:t xml:space="preserve">e la estructura formal está alejada de la organización real. </w:t>
      </w:r>
    </w:p>
    <w:p w:rsidR="00685736" w:rsidRDefault="00810240">
      <w:pPr>
        <w:spacing w:after="18" w:line="256" w:lineRule="auto"/>
        <w:ind w:left="720" w:right="0" w:firstLine="0"/>
        <w:jc w:val="left"/>
      </w:pPr>
      <w:r>
        <w:t xml:space="preserve"> </w:t>
      </w:r>
    </w:p>
    <w:p w:rsidR="00685736" w:rsidRDefault="00810240">
      <w:pPr>
        <w:numPr>
          <w:ilvl w:val="0"/>
          <w:numId w:val="10"/>
        </w:numPr>
        <w:spacing w:after="0"/>
        <w:ind w:right="33" w:hanging="360"/>
      </w:pPr>
      <w:r>
        <w:t xml:space="preserve">La tendencia general de los procedimientos es la complicación y la reiteración de los trámites. Un proceso de racionalización permite mejorar esta situación. </w:t>
      </w:r>
    </w:p>
    <w:p w:rsidR="00685736" w:rsidRDefault="00810240">
      <w:pPr>
        <w:spacing w:after="160" w:line="256" w:lineRule="auto"/>
        <w:ind w:left="720" w:right="0" w:firstLine="0"/>
        <w:jc w:val="left"/>
      </w:pPr>
      <w:r>
        <w:t xml:space="preserve"> </w:t>
      </w:r>
    </w:p>
    <w:p w:rsidR="00685736" w:rsidRDefault="00810240">
      <w:pPr>
        <w:ind w:left="-15" w:right="33"/>
      </w:pPr>
      <w:r>
        <w:t xml:space="preserve">Por último cabe reseñar que el </w:t>
      </w:r>
      <w:r>
        <w:t>27 de abril de 2015, se aprobó por el Ayuntamiento Pleno una reorganización de las retribuciones complementarias de los empleados de este Ayuntamiento, donde se incrementaron las cuantías de las citadas retribuciones complementarias, en unos casos fue el C</w:t>
      </w:r>
      <w:r>
        <w:t xml:space="preserve">omplemento de Destino y en otros, el Complemento Específico.  </w:t>
      </w:r>
    </w:p>
    <w:p w:rsidR="00685736" w:rsidRDefault="00810240">
      <w:pPr>
        <w:spacing w:after="179"/>
        <w:ind w:left="-15" w:right="33"/>
      </w:pPr>
      <w:r>
        <w:lastRenderedPageBreak/>
        <w:t>Con esta nueva valoración de los distintos puestos de trabajo se le asignó a los distintos puestos una mayor responsabilidad y dedicación entre otros factores en la realización de las funciones</w:t>
      </w:r>
      <w:r>
        <w:t xml:space="preserve"> y tareas que tienen encomendadas. </w:t>
      </w:r>
    </w:p>
    <w:p w:rsidR="00685736" w:rsidRDefault="00810240">
      <w:pPr>
        <w:ind w:left="-15" w:right="33"/>
      </w:pPr>
      <w:r>
        <w:t>Por tanto, esta versatibilidad y trabajo en “equipo” que se pretende poner en marcha ya se inició con una nueva valoración de los distintos puestos de trabajo al incentivar una mayor polivalencia en la realización de las</w:t>
      </w:r>
      <w:r>
        <w:t xml:space="preserve"> tareas y funciones que deben desarrollarse por los empleados. </w:t>
      </w:r>
    </w:p>
    <w:p w:rsidR="00685736" w:rsidRDefault="00810240">
      <w:pPr>
        <w:ind w:left="-15" w:right="33"/>
      </w:pPr>
      <w:r>
        <w:t>Asimismo, con el fin de poder tener una visión generalizada sobre algunas de las características que componen la plantilla orgánica de este Ayuntamiento y que es una fuente de información para</w:t>
      </w:r>
      <w:r>
        <w:t xml:space="preserve"> la confección de este PORH, podemos resaltar: </w:t>
      </w:r>
    </w:p>
    <w:p w:rsidR="00685736" w:rsidRDefault="00810240">
      <w:pPr>
        <w:spacing w:after="158" w:line="256" w:lineRule="auto"/>
        <w:ind w:right="0" w:firstLine="0"/>
        <w:jc w:val="left"/>
      </w:pPr>
      <w:r>
        <w:rPr>
          <w:rFonts w:ascii="Calibri" w:eastAsia="Calibri" w:hAnsi="Calibri" w:cs="Calibri"/>
          <w:b/>
          <w:sz w:val="22"/>
        </w:rPr>
        <w:t xml:space="preserve"> </w:t>
      </w:r>
    </w:p>
    <w:p w:rsidR="00685736" w:rsidRDefault="00810240">
      <w:pPr>
        <w:spacing w:after="308" w:line="264" w:lineRule="auto"/>
        <w:ind w:left="10" w:hanging="10"/>
        <w:jc w:val="center"/>
      </w:pPr>
      <w:r>
        <w:rPr>
          <w:rFonts w:ascii="Calibri" w:eastAsia="Calibri" w:hAnsi="Calibri" w:cs="Calibri"/>
          <w:b/>
          <w:sz w:val="22"/>
          <w:u w:val="single" w:color="000000"/>
        </w:rPr>
        <w:t>Distribución de los empleados públicos en función del sexo:</w:t>
      </w:r>
      <w:r>
        <w:rPr>
          <w:rFonts w:ascii="Calibri" w:eastAsia="Calibri" w:hAnsi="Calibri" w:cs="Calibri"/>
          <w:b/>
          <w:sz w:val="22"/>
        </w:rPr>
        <w:t xml:space="preserve"> </w:t>
      </w:r>
    </w:p>
    <w:p w:rsidR="00685736" w:rsidRDefault="00810240">
      <w:pPr>
        <w:spacing w:after="258" w:line="256" w:lineRule="auto"/>
        <w:ind w:left="1637" w:right="0" w:firstLine="0"/>
        <w:jc w:val="left"/>
      </w:pPr>
      <w:r>
        <w:rPr>
          <w:rFonts w:ascii="Calibri" w:eastAsia="Calibri" w:hAnsi="Calibri" w:cs="Calibri"/>
          <w:noProof/>
          <w:sz w:val="22"/>
        </w:rPr>
        <mc:AlternateContent>
          <mc:Choice Requires="wpg">
            <w:drawing>
              <wp:inline distT="0" distB="0" distL="0" distR="0">
                <wp:extent cx="3523337" cy="2359152"/>
                <wp:effectExtent l="0" t="0" r="913" b="3048"/>
                <wp:docPr id="15" name="Group 15984"/>
                <wp:cNvGraphicFramePr/>
                <a:graphic xmlns:a="http://schemas.openxmlformats.org/drawingml/2006/main">
                  <a:graphicData uri="http://schemas.microsoft.com/office/word/2010/wordprocessingGroup">
                    <wpg:wgp>
                      <wpg:cNvGrpSpPr/>
                      <wpg:grpSpPr>
                        <a:xfrm>
                          <a:off x="0" y="0"/>
                          <a:ext cx="3523337" cy="2359152"/>
                          <a:chOff x="0" y="0"/>
                          <a:chExt cx="3523337" cy="2359152"/>
                        </a:xfrm>
                      </wpg:grpSpPr>
                      <pic:pic xmlns:pic="http://schemas.openxmlformats.org/drawingml/2006/picture">
                        <pic:nvPicPr>
                          <pic:cNvPr id="16" name="Picture 1505">
                            <a:extLst>
                              <a:ext uri="{FF2B5EF4-FFF2-40B4-BE49-F238E27FC236}">
                                <a16:creationId xmlns:a16="http://schemas.microsoft.com/office/drawing/2014/main" id="{00000000-0000-0000-0000-000000000000}"/>
                              </a:ext>
                            </a:extLst>
                          </pic:cNvPr>
                          <pic:cNvPicPr>
                            <a:picLocks noChangeAspect="1"/>
                          </pic:cNvPicPr>
                        </pic:nvPicPr>
                        <pic:blipFill>
                          <a:blip r:embed="rId7"/>
                          <a:stretch>
                            <a:fillRect/>
                          </a:stretch>
                        </pic:blipFill>
                        <pic:spPr>
                          <a:xfrm>
                            <a:off x="456943" y="59436"/>
                            <a:ext cx="1242047" cy="2183888"/>
                          </a:xfrm>
                          <a:prstGeom prst="rect">
                            <a:avLst/>
                          </a:prstGeom>
                          <a:noFill/>
                          <a:ln>
                            <a:noFill/>
                            <a:prstDash/>
                          </a:ln>
                        </pic:spPr>
                      </pic:pic>
                      <pic:pic xmlns:pic="http://schemas.openxmlformats.org/drawingml/2006/picture">
                        <pic:nvPicPr>
                          <pic:cNvPr id="17" name="Picture 1507">
                            <a:extLst>
                              <a:ext uri="{FF2B5EF4-FFF2-40B4-BE49-F238E27FC236}">
                                <a16:creationId xmlns:a16="http://schemas.microsoft.com/office/drawing/2014/main" id="{00000000-0000-0000-0000-000000000000}"/>
                              </a:ext>
                            </a:extLst>
                          </pic:cNvPr>
                          <pic:cNvPicPr>
                            <a:picLocks noChangeAspect="1"/>
                          </pic:cNvPicPr>
                        </pic:nvPicPr>
                        <pic:blipFill>
                          <a:blip r:embed="rId8"/>
                          <a:stretch>
                            <a:fillRect/>
                          </a:stretch>
                        </pic:blipFill>
                        <pic:spPr>
                          <a:xfrm>
                            <a:off x="1132082" y="0"/>
                            <a:ext cx="1731260" cy="2359152"/>
                          </a:xfrm>
                          <a:prstGeom prst="rect">
                            <a:avLst/>
                          </a:prstGeom>
                          <a:noFill/>
                          <a:ln>
                            <a:noFill/>
                            <a:prstDash/>
                          </a:ln>
                        </pic:spPr>
                      </pic:pic>
                      <wps:wsp>
                        <wps:cNvPr id="18" name="Shape 1508"/>
                        <wps:cNvSpPr/>
                        <wps:spPr>
                          <a:xfrm>
                            <a:off x="378717" y="144904"/>
                            <a:ext cx="1248540" cy="2017010"/>
                          </a:xfrm>
                          <a:custGeom>
                            <a:avLst/>
                            <a:gdLst>
                              <a:gd name="f0" fmla="val w"/>
                              <a:gd name="f1" fmla="val h"/>
                              <a:gd name="f2" fmla="val 0"/>
                              <a:gd name="f3" fmla="val 1248537"/>
                              <a:gd name="f4" fmla="val 2017014"/>
                              <a:gd name="f5" fmla="val 889000"/>
                              <a:gd name="f6" fmla="val 1033526"/>
                              <a:gd name="f7" fmla="val 768858"/>
                              <a:gd name="f8" fmla="val 225679"/>
                              <a:gd name="f9" fmla="val 1752092"/>
                              <a:gd name="f10" fmla="val 1097026"/>
                              <a:gd name="f11" fmla="val 265049"/>
                              <a:gd name="f12" fmla="val 553847"/>
                              <a:gd name="f13" fmla="val 391668"/>
                              <a:gd name="f14" fmla="val 294005"/>
                              <a:gd name="f15" fmla="val 616077"/>
                              <a:gd name="f16" fmla="val 94869"/>
                              <a:gd name="f17" fmla="*/ f0 1 1248537"/>
                              <a:gd name="f18" fmla="*/ f1 1 2017014"/>
                              <a:gd name="f19" fmla="val f2"/>
                              <a:gd name="f20" fmla="val f3"/>
                              <a:gd name="f21" fmla="val f4"/>
                              <a:gd name="f22" fmla="+- f21 0 f19"/>
                              <a:gd name="f23" fmla="+- f20 0 f19"/>
                              <a:gd name="f24" fmla="*/ f23 1 1248537"/>
                              <a:gd name="f25" fmla="*/ f22 1 2017014"/>
                              <a:gd name="f26" fmla="*/ 0 1 f24"/>
                              <a:gd name="f27" fmla="*/ 1248537 1 f24"/>
                              <a:gd name="f28" fmla="*/ 0 1 f25"/>
                              <a:gd name="f29" fmla="*/ 2017014 1 f25"/>
                              <a:gd name="f30" fmla="*/ f26 f17 1"/>
                              <a:gd name="f31" fmla="*/ f27 f17 1"/>
                              <a:gd name="f32" fmla="*/ f29 f18 1"/>
                              <a:gd name="f33" fmla="*/ f28 f18 1"/>
                            </a:gdLst>
                            <a:ahLst/>
                            <a:cxnLst>
                              <a:cxn ang="3cd4">
                                <a:pos x="hc" y="t"/>
                              </a:cxn>
                              <a:cxn ang="0">
                                <a:pos x="r" y="vc"/>
                              </a:cxn>
                              <a:cxn ang="cd4">
                                <a:pos x="hc" y="b"/>
                              </a:cxn>
                              <a:cxn ang="cd2">
                                <a:pos x="l" y="vc"/>
                              </a:cxn>
                            </a:cxnLst>
                            <a:rect l="f30" t="f33" r="f31" b="f32"/>
                            <a:pathLst>
                              <a:path w="1248537" h="2017014">
                                <a:moveTo>
                                  <a:pt x="f5" y="f2"/>
                                </a:moveTo>
                                <a:lnTo>
                                  <a:pt x="f3" y="f6"/>
                                </a:lnTo>
                                <a:lnTo>
                                  <a:pt x="f7" y="f4"/>
                                </a:lnTo>
                                <a:cubicBezTo>
                                  <a:pt x="f8" y="f9"/>
                                  <a:pt x="f2" y="f10"/>
                                  <a:pt x="f11" y="f12"/>
                                </a:cubicBezTo>
                                <a:cubicBezTo>
                                  <a:pt x="f13" y="f14"/>
                                  <a:pt x="f15" y="f16"/>
                                  <a:pt x="f5" y="f2"/>
                                </a:cubicBezTo>
                                <a:close/>
                              </a:path>
                            </a:pathLst>
                          </a:custGeom>
                          <a:solidFill>
                            <a:srgbClr val="5B9BD5"/>
                          </a:solidFill>
                          <a:ln cap="flat">
                            <a:noFill/>
                            <a:prstDash val="solid"/>
                          </a:ln>
                        </wps:spPr>
                        <wps:bodyPr lIns="0" tIns="0" rIns="0" bIns="0"/>
                      </wps:wsp>
                      <wps:wsp>
                        <wps:cNvPr id="19" name="Shape 1509"/>
                        <wps:cNvSpPr/>
                        <wps:spPr>
                          <a:xfrm>
                            <a:off x="1213107" y="72831"/>
                            <a:ext cx="1711829" cy="2238816"/>
                          </a:xfrm>
                          <a:custGeom>
                            <a:avLst/>
                            <a:gdLst>
                              <a:gd name="f0" fmla="val w"/>
                              <a:gd name="f1" fmla="val h"/>
                              <a:gd name="f2" fmla="val 0"/>
                              <a:gd name="f3" fmla="val 1711833"/>
                              <a:gd name="f4" fmla="val 2238820"/>
                              <a:gd name="f5" fmla="val 443675"/>
                              <a:gd name="f6" fmla="val 15532"/>
                              <a:gd name="f7" fmla="val 909945"/>
                              <a:gd name="f8" fmla="val 1351923"/>
                              <a:gd name="f9" fmla="val 286171"/>
                              <a:gd name="f10" fmla="val 1513205"/>
                              <a:gd name="f11" fmla="val 749999"/>
                              <a:gd name="f12" fmla="val 1320864"/>
                              <a:gd name="f13" fmla="val 1409954"/>
                              <a:gd name="f14" fmla="val 1944561"/>
                              <a:gd name="f15" fmla="val 839216"/>
                              <a:gd name="f16" fmla="val 2143062"/>
                              <a:gd name="f17" fmla="val 564007"/>
                              <a:gd name="f18" fmla="val 261874"/>
                              <a:gd name="f19" fmla="val 2220786"/>
                              <a:gd name="f20" fmla="val 2093024"/>
                              <a:gd name="f21" fmla="val 479679"/>
                              <a:gd name="f22" fmla="val 1109536"/>
                              <a:gd name="f23" fmla="val 120142"/>
                              <a:gd name="f24" fmla="val 76010"/>
                              <a:gd name="f25" fmla="val 227180"/>
                              <a:gd name="f26" fmla="val 38767"/>
                              <a:gd name="f27" fmla="val 336074"/>
                              <a:gd name="f28" fmla="val 19116"/>
                              <a:gd name="f29" fmla="*/ f0 1 1711833"/>
                              <a:gd name="f30" fmla="*/ f1 1 2238820"/>
                              <a:gd name="f31" fmla="val f2"/>
                              <a:gd name="f32" fmla="val f3"/>
                              <a:gd name="f33" fmla="val f4"/>
                              <a:gd name="f34" fmla="+- f33 0 f31"/>
                              <a:gd name="f35" fmla="+- f32 0 f31"/>
                              <a:gd name="f36" fmla="*/ f35 1 1711833"/>
                              <a:gd name="f37" fmla="*/ f34 1 2238820"/>
                              <a:gd name="f38" fmla="*/ 0 1 f36"/>
                              <a:gd name="f39" fmla="*/ 1711833 1 f36"/>
                              <a:gd name="f40" fmla="*/ 0 1 f37"/>
                              <a:gd name="f41" fmla="*/ 2238820 1 f37"/>
                              <a:gd name="f42" fmla="*/ f38 f29 1"/>
                              <a:gd name="f43" fmla="*/ f39 f29 1"/>
                              <a:gd name="f44" fmla="*/ f41 f30 1"/>
                              <a:gd name="f45" fmla="*/ f40 f30 1"/>
                            </a:gdLst>
                            <a:ahLst/>
                            <a:cxnLst>
                              <a:cxn ang="3cd4">
                                <a:pos x="hc" y="t"/>
                              </a:cxn>
                              <a:cxn ang="0">
                                <a:pos x="r" y="vc"/>
                              </a:cxn>
                              <a:cxn ang="cd4">
                                <a:pos x="hc" y="b"/>
                              </a:cxn>
                              <a:cxn ang="cd2">
                                <a:pos x="l" y="vc"/>
                              </a:cxn>
                            </a:cxnLst>
                            <a:rect l="f42" t="f45" r="f43" b="f44"/>
                            <a:pathLst>
                              <a:path w="1711833" h="2238820">
                                <a:moveTo>
                                  <a:pt x="f5" y="f6"/>
                                </a:moveTo>
                                <a:cubicBezTo>
                                  <a:pt x="f7" y="f2"/>
                                  <a:pt x="f8" y="f9"/>
                                  <a:pt x="f10" y="f11"/>
                                </a:cubicBezTo>
                                <a:cubicBezTo>
                                  <a:pt x="f3" y="f12"/>
                                  <a:pt x="f13" y="f14"/>
                                  <a:pt x="f15" y="f16"/>
                                </a:cubicBezTo>
                                <a:cubicBezTo>
                                  <a:pt x="f17" y="f4"/>
                                  <a:pt x="f18" y="f19"/>
                                  <a:pt x="f2" y="f20"/>
                                </a:cubicBezTo>
                                <a:lnTo>
                                  <a:pt x="f21" y="f22"/>
                                </a:lnTo>
                                <a:lnTo>
                                  <a:pt x="f23" y="f24"/>
                                </a:lnTo>
                                <a:cubicBezTo>
                                  <a:pt x="f25" y="f26"/>
                                  <a:pt x="f27" y="f28"/>
                                  <a:pt x="f5" y="f6"/>
                                </a:cubicBezTo>
                                <a:close/>
                              </a:path>
                            </a:pathLst>
                          </a:custGeom>
                          <a:solidFill>
                            <a:srgbClr val="ED7D31"/>
                          </a:solidFill>
                          <a:ln cap="flat">
                            <a:noFill/>
                            <a:prstDash val="solid"/>
                          </a:ln>
                        </wps:spPr>
                        <wps:bodyPr lIns="0" tIns="0" rIns="0" bIns="0"/>
                      </wps:wsp>
                      <wps:wsp>
                        <wps:cNvPr id="20" name="Rectangle 1510"/>
                        <wps:cNvSpPr/>
                        <wps:spPr>
                          <a:xfrm>
                            <a:off x="0" y="971678"/>
                            <a:ext cx="579226" cy="171358"/>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20"/>
                                </w:rPr>
                                <w:t>Mujeres</w:t>
                              </w:r>
                            </w:p>
                          </w:txbxContent>
                        </wps:txbx>
                        <wps:bodyPr vert="horz" wrap="square" lIns="0" tIns="0" rIns="0" bIns="0" anchor="t" anchorCtr="0" compatLnSpc="0">
                          <a:noAutofit/>
                        </wps:bodyPr>
                      </wps:wsp>
                      <wps:wsp>
                        <wps:cNvPr id="21" name="Rectangle 15977"/>
                        <wps:cNvSpPr/>
                        <wps:spPr>
                          <a:xfrm>
                            <a:off x="27432" y="1127126"/>
                            <a:ext cx="170590" cy="171358"/>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20"/>
                                </w:rPr>
                                <w:t>37</w:t>
                              </w:r>
                            </w:p>
                          </w:txbxContent>
                        </wps:txbx>
                        <wps:bodyPr vert="horz" wrap="square" lIns="0" tIns="0" rIns="0" bIns="0" anchor="t" anchorCtr="0" compatLnSpc="0">
                          <a:noAutofit/>
                        </wps:bodyPr>
                      </wps:wsp>
                      <wps:wsp>
                        <wps:cNvPr id="22" name="Rectangle 15978"/>
                        <wps:cNvSpPr/>
                        <wps:spPr>
                          <a:xfrm>
                            <a:off x="155694" y="1127126"/>
                            <a:ext cx="373980" cy="171358"/>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20"/>
                                </w:rPr>
                                <w:t xml:space="preserve">,45% </w:t>
                              </w:r>
                            </w:p>
                          </w:txbxContent>
                        </wps:txbx>
                        <wps:bodyPr vert="horz" wrap="square" lIns="0" tIns="0" rIns="0" bIns="0" anchor="t" anchorCtr="0" compatLnSpc="0">
                          <a:noAutofit/>
                        </wps:bodyPr>
                      </wps:wsp>
                      <wps:wsp>
                        <wps:cNvPr id="23" name="Rectangle 1512"/>
                        <wps:cNvSpPr/>
                        <wps:spPr>
                          <a:xfrm>
                            <a:off x="2885562" y="1131698"/>
                            <a:ext cx="637775" cy="171358"/>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20"/>
                                </w:rPr>
                                <w:t>Hombres</w:t>
                              </w:r>
                            </w:p>
                          </w:txbxContent>
                        </wps:txbx>
                        <wps:bodyPr vert="horz" wrap="square" lIns="0" tIns="0" rIns="0" bIns="0" anchor="t" anchorCtr="0" compatLnSpc="0">
                          <a:noAutofit/>
                        </wps:bodyPr>
                      </wps:wsp>
                      <wps:wsp>
                        <wps:cNvPr id="24" name="Rectangle 15979"/>
                        <wps:cNvSpPr/>
                        <wps:spPr>
                          <a:xfrm>
                            <a:off x="2934337" y="1287146"/>
                            <a:ext cx="170590" cy="171358"/>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20"/>
                                </w:rPr>
                                <w:t>62</w:t>
                              </w:r>
                            </w:p>
                          </w:txbxContent>
                        </wps:txbx>
                        <wps:bodyPr vert="horz" wrap="square" lIns="0" tIns="0" rIns="0" bIns="0" anchor="t" anchorCtr="0" compatLnSpc="0">
                          <a:noAutofit/>
                        </wps:bodyPr>
                      </wps:wsp>
                      <wps:wsp>
                        <wps:cNvPr id="25" name="Rectangle 15980"/>
                        <wps:cNvSpPr/>
                        <wps:spPr>
                          <a:xfrm>
                            <a:off x="3062599" y="1287146"/>
                            <a:ext cx="335456" cy="171358"/>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20"/>
                                </w:rPr>
                                <w:t>,55%</w:t>
                              </w:r>
                            </w:p>
                          </w:txbxContent>
                        </wps:txbx>
                        <wps:bodyPr vert="horz" wrap="square" lIns="0" tIns="0" rIns="0" bIns="0" anchor="t" anchorCtr="0" compatLnSpc="0">
                          <a:noAutofit/>
                        </wps:bodyPr>
                      </wps:wsp>
                    </wpg:wgp>
                  </a:graphicData>
                </a:graphic>
              </wp:inline>
            </w:drawing>
          </mc:Choice>
          <mc:Fallback>
            <w:pict>
              <v:group id="Group 15984" o:spid="_x0000_s1026" style="width:277.45pt;height:185.75pt;mso-position-horizontal-relative:char;mso-position-vertical-relative:line" coordsize="35233,23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5" o:spid="_x0000_s1027" type="#_x0000_t75" style="position:absolute;left:4569;top:594;width:12420;height:21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">
                  <v:imagedata r:id="rId9" o:title=""/>
                  <v:path arrowok="t"/>
                </v:shape>
                <v:shape id="Picture 1507" o:spid="_x0000_s1028" type="#_x0000_t75" style="position:absolute;left:11320;width:17313;height:23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">
                  <v:imagedata r:id="rId10" o:title=""/>
                  <v:path arrowok="t"/>
                </v:shape>
                <v:shape id="Shape 1508" o:spid="_x0000_s1029" style="position:absolute;left:3787;top:1449;width:12485;height:20170;visibility:visible;mso-wrap-style:square;v-text-anchor:top" coordsize="1248537,2017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" path="m889000,r359537,1033526l768858,2017014c225679,1752092,,1097026,265049,553847,391668,294005,616077,94869,889000,xe" fillcolor="#5b9bd5" stroked="f">
                  <v:path arrowok="t" o:connecttype="custom" o:connectlocs="624270,0;1248540,1008505;624270,2017010;0,1008505" o:connectangles="270,0,90,180" textboxrect="0,0,1248537,2017014"/>
                </v:shape>
                <v:shape id="Shape 1509" o:spid="_x0000_s1030" style="position:absolute;left:12131;top:728;width:17118;height:22388;visibility:visible;mso-wrap-style:square;v-text-anchor:top" coordsize="1711833,223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" path="m443675,15532c909945,,1351923,286171,1513205,749999v198628,570865,-103251,1194562,-673989,1393063c564007,2238820,261874,2220786,,2093024l479679,1109536,120142,76010c227180,38767,336074,19116,443675,15532xe" fillcolor="#ed7d31" stroked="f">
                  <v:path arrowok="t" o:connecttype="custom" o:connectlocs="855915,0;1711829,1119408;855915,2238816;0,1119408" o:connectangles="270,0,90,180" textboxrect="0,0,1711833,2238820"/>
                </v:shape>
                <v:rect id="Rectangle 1510" o:spid="_x0000_s1031" style="position:absolute;top:9716;width:579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685736" w:rsidRDefault="00810240">
                        <w:pPr>
                          <w:spacing w:after="160" w:line="256" w:lineRule="auto"/>
                          <w:ind w:right="0" w:firstLine="0"/>
                          <w:jc w:val="left"/>
                        </w:pPr>
                        <w:r>
                          <w:rPr>
                            <w:rFonts w:ascii="Calibri" w:eastAsia="Calibri" w:hAnsi="Calibri" w:cs="Calibri"/>
                            <w:b/>
                            <w:sz w:val="20"/>
                          </w:rPr>
                          <w:t>Mujeres</w:t>
                        </w:r>
                      </w:p>
                    </w:txbxContent>
                  </v:textbox>
                </v:rect>
                <v:rect id="Rectangle 15977" o:spid="_x0000_s1032" style="position:absolute;left:274;top:11271;width:170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685736" w:rsidRDefault="00810240">
                        <w:pPr>
                          <w:spacing w:after="160" w:line="256" w:lineRule="auto"/>
                          <w:ind w:right="0" w:firstLine="0"/>
                          <w:jc w:val="left"/>
                        </w:pPr>
                        <w:r>
                          <w:rPr>
                            <w:rFonts w:ascii="Calibri" w:eastAsia="Calibri" w:hAnsi="Calibri" w:cs="Calibri"/>
                            <w:b/>
                            <w:sz w:val="20"/>
                          </w:rPr>
                          <w:t>37</w:t>
                        </w:r>
                      </w:p>
                    </w:txbxContent>
                  </v:textbox>
                </v:rect>
                <v:rect id="Rectangle 15978" o:spid="_x0000_s1033" style="position:absolute;left:1556;top:11271;width:374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685736" w:rsidRDefault="00810240">
                        <w:pPr>
                          <w:spacing w:after="160" w:line="256" w:lineRule="auto"/>
                          <w:ind w:right="0" w:firstLine="0"/>
                          <w:jc w:val="left"/>
                        </w:pPr>
                        <w:r>
                          <w:rPr>
                            <w:rFonts w:ascii="Calibri" w:eastAsia="Calibri" w:hAnsi="Calibri" w:cs="Calibri"/>
                            <w:b/>
                            <w:sz w:val="20"/>
                          </w:rPr>
                          <w:t xml:space="preserve">,45% </w:t>
                        </w:r>
                      </w:p>
                    </w:txbxContent>
                  </v:textbox>
                </v:rect>
                <v:rect id="Rectangle 1512" o:spid="_x0000_s1034" style="position:absolute;left:28855;top:11316;width:637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685736" w:rsidRDefault="00810240">
                        <w:pPr>
                          <w:spacing w:after="160" w:line="256" w:lineRule="auto"/>
                          <w:ind w:right="0" w:firstLine="0"/>
                          <w:jc w:val="left"/>
                        </w:pPr>
                        <w:r>
                          <w:rPr>
                            <w:rFonts w:ascii="Calibri" w:eastAsia="Calibri" w:hAnsi="Calibri" w:cs="Calibri"/>
                            <w:b/>
                            <w:sz w:val="20"/>
                          </w:rPr>
                          <w:t>Hombres</w:t>
                        </w:r>
                      </w:p>
                    </w:txbxContent>
                  </v:textbox>
                </v:rect>
                <v:rect id="Rectangle 15979" o:spid="_x0000_s1035" style="position:absolute;left:29343;top:12871;width:170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685736" w:rsidRDefault="00810240">
                        <w:pPr>
                          <w:spacing w:after="160" w:line="256" w:lineRule="auto"/>
                          <w:ind w:right="0" w:firstLine="0"/>
                          <w:jc w:val="left"/>
                        </w:pPr>
                        <w:r>
                          <w:rPr>
                            <w:rFonts w:ascii="Calibri" w:eastAsia="Calibri" w:hAnsi="Calibri" w:cs="Calibri"/>
                            <w:b/>
                            <w:sz w:val="20"/>
                          </w:rPr>
                          <w:t>62</w:t>
                        </w:r>
                      </w:p>
                    </w:txbxContent>
                  </v:textbox>
                </v:rect>
                <v:rect id="Rectangle 15980" o:spid="_x0000_s1036" style="position:absolute;left:30625;top:12871;width:335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685736" w:rsidRDefault="00810240">
                        <w:pPr>
                          <w:spacing w:after="160" w:line="256" w:lineRule="auto"/>
                          <w:ind w:right="0" w:firstLine="0"/>
                          <w:jc w:val="left"/>
                        </w:pPr>
                        <w:r>
                          <w:rPr>
                            <w:rFonts w:ascii="Calibri" w:eastAsia="Calibri" w:hAnsi="Calibri" w:cs="Calibri"/>
                            <w:b/>
                            <w:sz w:val="20"/>
                          </w:rPr>
                          <w:t>,55%</w:t>
                        </w:r>
                      </w:p>
                    </w:txbxContent>
                  </v:textbox>
                </v:rect>
                <w10:anchorlock/>
              </v:group>
            </w:pict>
          </mc:Fallback>
        </mc:AlternateContent>
      </w:r>
    </w:p>
    <w:p w:rsidR="00685736" w:rsidRDefault="00810240">
      <w:pPr>
        <w:spacing w:after="110" w:line="256" w:lineRule="auto"/>
        <w:ind w:right="535" w:firstLine="0"/>
        <w:jc w:val="right"/>
      </w:pPr>
      <w:r>
        <w:rPr>
          <w:rFonts w:ascii="Calibri" w:eastAsia="Calibri" w:hAnsi="Calibri" w:cs="Calibri"/>
          <w:sz w:val="22"/>
        </w:rPr>
        <w:t xml:space="preserve"> </w:t>
      </w:r>
    </w:p>
    <w:p w:rsidR="00685736" w:rsidRDefault="00810240">
      <w:pPr>
        <w:ind w:left="-15" w:right="33" w:firstLine="0"/>
      </w:pPr>
      <w:r>
        <w:t xml:space="preserve">             Que el 62,55 del personal esté integrado por hombres y el 37,45% por mujeres, se </w:t>
      </w:r>
      <w:r>
        <w:t>debe principalmente a que el Cuerpo de la Policía Local principalmente está integrado por hombres, dado que en dicho Cuerpo, únicamente desempañan sus funciones dos mujeres.</w:t>
      </w:r>
      <w:r>
        <w:rPr>
          <w:rFonts w:ascii="Calibri" w:eastAsia="Calibri" w:hAnsi="Calibri" w:cs="Calibri"/>
          <w:sz w:val="22"/>
        </w:rPr>
        <w:t xml:space="preserve"> </w:t>
      </w:r>
      <w:r>
        <w:rPr>
          <w:rFonts w:ascii="Calibri" w:eastAsia="Calibri" w:hAnsi="Calibri" w:cs="Calibri"/>
          <w:sz w:val="22"/>
        </w:rPr>
        <w:tab/>
        <w:t xml:space="preserve"> </w:t>
      </w:r>
    </w:p>
    <w:p w:rsidR="00685736" w:rsidRDefault="00810240">
      <w:pPr>
        <w:spacing w:after="160" w:line="256" w:lineRule="auto"/>
        <w:ind w:right="0" w:firstLine="0"/>
        <w:jc w:val="left"/>
      </w:pPr>
      <w:r>
        <w:rPr>
          <w:rFonts w:ascii="Calibri" w:eastAsia="Calibri" w:hAnsi="Calibri" w:cs="Calibri"/>
          <w:sz w:val="22"/>
        </w:rPr>
        <w:t xml:space="preserve"> </w:t>
      </w:r>
    </w:p>
    <w:p w:rsidR="00685736" w:rsidRDefault="00810240">
      <w:pPr>
        <w:spacing w:after="158" w:line="256" w:lineRule="auto"/>
        <w:ind w:right="0" w:firstLine="0"/>
        <w:jc w:val="left"/>
      </w:pPr>
      <w:r>
        <w:rPr>
          <w:rFonts w:ascii="Calibri" w:eastAsia="Calibri" w:hAnsi="Calibri" w:cs="Calibri"/>
          <w:sz w:val="22"/>
        </w:rPr>
        <w:t xml:space="preserve"> </w:t>
      </w:r>
    </w:p>
    <w:p w:rsidR="00685736" w:rsidRDefault="00810240">
      <w:pPr>
        <w:spacing w:after="158" w:line="256" w:lineRule="auto"/>
        <w:ind w:right="0" w:firstLine="0"/>
        <w:jc w:val="left"/>
      </w:pPr>
      <w:r>
        <w:rPr>
          <w:rFonts w:ascii="Calibri" w:eastAsia="Calibri" w:hAnsi="Calibri" w:cs="Calibri"/>
          <w:sz w:val="22"/>
        </w:rPr>
        <w:t xml:space="preserve"> </w:t>
      </w:r>
    </w:p>
    <w:p w:rsidR="00685736" w:rsidRDefault="00810240">
      <w:pPr>
        <w:spacing w:after="160" w:line="256" w:lineRule="auto"/>
        <w:ind w:right="0" w:firstLine="0"/>
        <w:jc w:val="left"/>
      </w:pPr>
      <w:r>
        <w:rPr>
          <w:rFonts w:ascii="Calibri" w:eastAsia="Calibri" w:hAnsi="Calibri" w:cs="Calibri"/>
          <w:sz w:val="22"/>
        </w:rPr>
        <w:t xml:space="preserve"> </w:t>
      </w:r>
    </w:p>
    <w:p w:rsidR="00685736" w:rsidRDefault="00810240">
      <w:pPr>
        <w:spacing w:after="158" w:line="256" w:lineRule="auto"/>
        <w:ind w:right="0" w:firstLine="0"/>
        <w:jc w:val="left"/>
      </w:pPr>
      <w:r>
        <w:rPr>
          <w:rFonts w:ascii="Calibri" w:eastAsia="Calibri" w:hAnsi="Calibri" w:cs="Calibri"/>
          <w:sz w:val="22"/>
        </w:rPr>
        <w:t xml:space="preserve"> </w:t>
      </w:r>
    </w:p>
    <w:p w:rsidR="00685736" w:rsidRDefault="00810240">
      <w:pPr>
        <w:spacing w:after="0" w:line="256" w:lineRule="auto"/>
        <w:ind w:right="0" w:firstLine="0"/>
        <w:jc w:val="left"/>
      </w:pPr>
      <w:r>
        <w:rPr>
          <w:rFonts w:ascii="Calibri" w:eastAsia="Calibri" w:hAnsi="Calibri" w:cs="Calibri"/>
          <w:sz w:val="22"/>
        </w:rPr>
        <w:t xml:space="preserve"> </w:t>
      </w:r>
    </w:p>
    <w:p w:rsidR="00685736" w:rsidRDefault="00810240">
      <w:pPr>
        <w:spacing w:after="158" w:line="256" w:lineRule="auto"/>
        <w:ind w:right="0" w:firstLine="0"/>
        <w:jc w:val="left"/>
      </w:pPr>
      <w:r>
        <w:rPr>
          <w:rFonts w:ascii="Calibri" w:eastAsia="Calibri" w:hAnsi="Calibri" w:cs="Calibri"/>
          <w:sz w:val="22"/>
        </w:rPr>
        <w:t xml:space="preserve"> </w:t>
      </w:r>
    </w:p>
    <w:p w:rsidR="00685736" w:rsidRDefault="00810240">
      <w:pPr>
        <w:spacing w:after="160" w:line="256" w:lineRule="auto"/>
        <w:ind w:right="0" w:firstLine="0"/>
        <w:jc w:val="left"/>
      </w:pPr>
      <w:r>
        <w:rPr>
          <w:rFonts w:ascii="Calibri" w:eastAsia="Calibri" w:hAnsi="Calibri" w:cs="Calibri"/>
          <w:sz w:val="22"/>
        </w:rPr>
        <w:lastRenderedPageBreak/>
        <w:t xml:space="preserve"> </w:t>
      </w:r>
    </w:p>
    <w:p w:rsidR="00685736" w:rsidRDefault="00810240">
      <w:pPr>
        <w:spacing w:after="304" w:line="264" w:lineRule="auto"/>
        <w:ind w:left="10" w:hanging="10"/>
        <w:jc w:val="center"/>
      </w:pPr>
      <w:r>
        <w:rPr>
          <w:rFonts w:ascii="Calibri" w:eastAsia="Calibri" w:hAnsi="Calibri" w:cs="Calibri"/>
          <w:b/>
          <w:sz w:val="22"/>
          <w:u w:val="single" w:color="000000"/>
        </w:rPr>
        <w:t xml:space="preserve">Distribución de los empleados en función de su relación </w:t>
      </w:r>
      <w:r>
        <w:rPr>
          <w:rFonts w:ascii="Calibri" w:eastAsia="Calibri" w:hAnsi="Calibri" w:cs="Calibri"/>
          <w:b/>
          <w:sz w:val="22"/>
          <w:u w:val="single" w:color="000000"/>
        </w:rPr>
        <w:t>laboral:</w:t>
      </w:r>
      <w:r>
        <w:rPr>
          <w:rFonts w:ascii="Calibri" w:eastAsia="Calibri" w:hAnsi="Calibri" w:cs="Calibri"/>
          <w:b/>
          <w:sz w:val="22"/>
        </w:rPr>
        <w:t xml:space="preserve"> </w:t>
      </w:r>
    </w:p>
    <w:p w:rsidR="00685736" w:rsidRDefault="00810240">
      <w:pPr>
        <w:spacing w:after="0" w:line="256" w:lineRule="auto"/>
        <w:ind w:left="2998" w:right="0" w:firstLine="0"/>
        <w:jc w:val="center"/>
      </w:pPr>
      <w:r>
        <w:rPr>
          <w:rFonts w:ascii="Calibri" w:eastAsia="Calibri" w:hAnsi="Calibri" w:cs="Calibri"/>
          <w:b/>
          <w:sz w:val="16"/>
        </w:rPr>
        <w:t>Funcionarios Interinos</w:t>
      </w:r>
    </w:p>
    <w:p w:rsidR="00685736" w:rsidRDefault="00810240">
      <w:pPr>
        <w:spacing w:after="164" w:line="256" w:lineRule="auto"/>
        <w:ind w:left="2082" w:right="0" w:firstLine="0"/>
        <w:jc w:val="left"/>
      </w:pPr>
      <w:r>
        <w:rPr>
          <w:rFonts w:ascii="Calibri" w:eastAsia="Calibri" w:hAnsi="Calibri" w:cs="Calibri"/>
          <w:noProof/>
          <w:sz w:val="22"/>
        </w:rPr>
        <mc:AlternateContent>
          <mc:Choice Requires="wpg">
            <w:drawing>
              <wp:inline distT="0" distB="0" distL="0" distR="0">
                <wp:extent cx="3901241" cy="2967300"/>
                <wp:effectExtent l="0" t="0" r="4009" b="4500"/>
                <wp:docPr id="26" name="Group 16091"/>
                <wp:cNvGraphicFramePr/>
                <a:graphic xmlns:a="http://schemas.openxmlformats.org/drawingml/2006/main">
                  <a:graphicData uri="http://schemas.microsoft.com/office/word/2010/wordprocessingGroup">
                    <wpg:wgp>
                      <wpg:cNvGrpSpPr/>
                      <wpg:grpSpPr>
                        <a:xfrm>
                          <a:off x="0" y="0"/>
                          <a:ext cx="3901241" cy="2967300"/>
                          <a:chOff x="0" y="0"/>
                          <a:chExt cx="3901241" cy="2967300"/>
                        </a:xfrm>
                      </wpg:grpSpPr>
                      <wps:wsp>
                        <wps:cNvPr id="27" name="Rectangle 1544"/>
                        <wps:cNvSpPr/>
                        <wps:spPr>
                          <a:xfrm>
                            <a:off x="3654555" y="2777361"/>
                            <a:ext cx="42144" cy="189939"/>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sz w:val="22"/>
                                </w:rPr>
                                <w:t xml:space="preserve"> </w:t>
                              </w:r>
                            </w:p>
                          </w:txbxContent>
                        </wps:txbx>
                        <wps:bodyPr vert="horz" wrap="square" lIns="0" tIns="0" rIns="0" bIns="0" anchor="t" anchorCtr="0" compatLnSpc="0">
                          <a:noAutofit/>
                        </wps:bodyPr>
                      </wps:wsp>
                      <pic:pic xmlns:pic="http://schemas.openxmlformats.org/drawingml/2006/picture">
                        <pic:nvPicPr>
                          <pic:cNvPr id="28" name="Picture 1584">
                            <a:extLst>
                              <a:ext uri="{FF2B5EF4-FFF2-40B4-BE49-F238E27FC236}">
                                <a16:creationId xmlns:a16="http://schemas.microsoft.com/office/drawing/2014/main" id="{00000000-0000-0000-0000-000000000000}"/>
                              </a:ext>
                            </a:extLst>
                          </pic:cNvPr>
                          <pic:cNvPicPr>
                            <a:picLocks noChangeAspect="1"/>
                          </pic:cNvPicPr>
                        </pic:nvPicPr>
                        <pic:blipFill>
                          <a:blip r:embed="rId11"/>
                          <a:stretch>
                            <a:fillRect/>
                          </a:stretch>
                        </pic:blipFill>
                        <pic:spPr>
                          <a:xfrm>
                            <a:off x="77980" y="103628"/>
                            <a:ext cx="2549648" cy="2522216"/>
                          </a:xfrm>
                          <a:prstGeom prst="rect">
                            <a:avLst/>
                          </a:prstGeom>
                          <a:noFill/>
                          <a:ln>
                            <a:noFill/>
                            <a:prstDash/>
                          </a:ln>
                        </pic:spPr>
                      </pic:pic>
                      <pic:pic xmlns:pic="http://schemas.openxmlformats.org/drawingml/2006/picture">
                        <pic:nvPicPr>
                          <pic:cNvPr id="29" name="Picture 1586">
                            <a:extLst>
                              <a:ext uri="{FF2B5EF4-FFF2-40B4-BE49-F238E27FC236}">
                                <a16:creationId xmlns:a16="http://schemas.microsoft.com/office/drawing/2014/main" id="{00000000-0000-0000-0000-000000000000}"/>
                              </a:ext>
                            </a:extLst>
                          </pic:cNvPr>
                          <pic:cNvPicPr>
                            <a:picLocks noChangeAspect="1"/>
                          </pic:cNvPicPr>
                        </pic:nvPicPr>
                        <pic:blipFill>
                          <a:blip r:embed="rId12"/>
                          <a:stretch>
                            <a:fillRect/>
                          </a:stretch>
                        </pic:blipFill>
                        <pic:spPr>
                          <a:xfrm>
                            <a:off x="1064004" y="0"/>
                            <a:ext cx="1267971" cy="1338068"/>
                          </a:xfrm>
                          <a:prstGeom prst="rect">
                            <a:avLst/>
                          </a:prstGeom>
                          <a:noFill/>
                          <a:ln>
                            <a:noFill/>
                            <a:prstDash/>
                          </a:ln>
                        </pic:spPr>
                      </pic:pic>
                      <pic:pic xmlns:pic="http://schemas.openxmlformats.org/drawingml/2006/picture">
                        <pic:nvPicPr>
                          <pic:cNvPr id="30" name="Picture 1588">
                            <a:extLst>
                              <a:ext uri="{FF2B5EF4-FFF2-40B4-BE49-F238E27FC236}">
                                <a16:creationId xmlns:a16="http://schemas.microsoft.com/office/drawing/2014/main" id="{00000000-0000-0000-0000-000000000000}"/>
                              </a:ext>
                            </a:extLst>
                          </pic:cNvPr>
                          <pic:cNvPicPr>
                            <a:picLocks noChangeAspect="1"/>
                          </pic:cNvPicPr>
                        </pic:nvPicPr>
                        <pic:blipFill>
                          <a:blip r:embed="rId13"/>
                          <a:stretch>
                            <a:fillRect/>
                          </a:stretch>
                        </pic:blipFill>
                        <pic:spPr>
                          <a:xfrm>
                            <a:off x="1336797" y="397736"/>
                            <a:ext cx="1082055" cy="951003"/>
                          </a:xfrm>
                          <a:prstGeom prst="rect">
                            <a:avLst/>
                          </a:prstGeom>
                          <a:noFill/>
                          <a:ln>
                            <a:noFill/>
                            <a:prstDash/>
                          </a:ln>
                        </pic:spPr>
                      </pic:pic>
                      <pic:pic xmlns:pic="http://schemas.openxmlformats.org/drawingml/2006/picture">
                        <pic:nvPicPr>
                          <pic:cNvPr id="31" name="Picture 1590">
                            <a:extLst>
                              <a:ext uri="{FF2B5EF4-FFF2-40B4-BE49-F238E27FC236}">
                                <a16:creationId xmlns:a16="http://schemas.microsoft.com/office/drawing/2014/main" id="{00000000-0000-0000-0000-000000000000}"/>
                              </a:ext>
                            </a:extLst>
                          </pic:cNvPr>
                          <pic:cNvPicPr>
                            <a:picLocks noChangeAspect="1"/>
                          </pic:cNvPicPr>
                        </pic:nvPicPr>
                        <pic:blipFill>
                          <a:blip r:embed="rId14"/>
                          <a:stretch>
                            <a:fillRect/>
                          </a:stretch>
                        </pic:blipFill>
                        <pic:spPr>
                          <a:xfrm>
                            <a:off x="1339852" y="483095"/>
                            <a:ext cx="1214615" cy="870216"/>
                          </a:xfrm>
                          <a:prstGeom prst="rect">
                            <a:avLst/>
                          </a:prstGeom>
                          <a:noFill/>
                          <a:ln>
                            <a:noFill/>
                            <a:prstDash/>
                          </a:ln>
                        </pic:spPr>
                      </pic:pic>
                      <wps:wsp>
                        <wps:cNvPr id="32" name="Shape 1591"/>
                        <wps:cNvSpPr/>
                        <wps:spPr>
                          <a:xfrm>
                            <a:off x="0" y="192280"/>
                            <a:ext cx="2709422" cy="2515614"/>
                          </a:xfrm>
                          <a:custGeom>
                            <a:avLst/>
                            <a:gdLst>
                              <a:gd name="f0" fmla="val w"/>
                              <a:gd name="f1" fmla="val h"/>
                              <a:gd name="f2" fmla="val 0"/>
                              <a:gd name="f3" fmla="val 2709418"/>
                              <a:gd name="f4" fmla="val 2515616"/>
                              <a:gd name="f5" fmla="val 1105027"/>
                              <a:gd name="f6" fmla="val 1354709"/>
                              <a:gd name="f7" fmla="val 1160780"/>
                              <a:gd name="f8" fmla="val 2421890"/>
                              <a:gd name="f9" fmla="val 640334"/>
                              <a:gd name="f10" fmla="val 1229741"/>
                              <a:gd name="f11" fmla="val 2464689"/>
                              <a:gd name="f12" fmla="val 1940560"/>
                              <a:gd name="f13" fmla="val 1875282"/>
                              <a:gd name="f14" fmla="val 2228088"/>
                              <a:gd name="f15" fmla="val 1285748"/>
                              <a:gd name="f16" fmla="val 574929"/>
                              <a:gd name="f17" fmla="val 2270760"/>
                              <a:gd name="f18" fmla="val 287401"/>
                              <a:gd name="f19" fmla="val 1681353"/>
                              <a:gd name="f20" fmla="val 1091946"/>
                              <a:gd name="f21" fmla="val 244729"/>
                              <a:gd name="f22" fmla="val 381127"/>
                              <a:gd name="f23" fmla="val 834136"/>
                              <a:gd name="f24" fmla="val 93599"/>
                              <a:gd name="f25" fmla="val 920369"/>
                              <a:gd name="f26" fmla="val 51562"/>
                              <a:gd name="f27" fmla="val 1011301"/>
                              <a:gd name="f28" fmla="val 20066"/>
                              <a:gd name="f29" fmla="*/ f0 1 2709418"/>
                              <a:gd name="f30" fmla="*/ f1 1 2515616"/>
                              <a:gd name="f31" fmla="val f2"/>
                              <a:gd name="f32" fmla="val f3"/>
                              <a:gd name="f33" fmla="val f4"/>
                              <a:gd name="f34" fmla="+- f33 0 f31"/>
                              <a:gd name="f35" fmla="+- f32 0 f31"/>
                              <a:gd name="f36" fmla="*/ f35 1 2709418"/>
                              <a:gd name="f37" fmla="*/ f34 1 2515616"/>
                              <a:gd name="f38" fmla="*/ 0 1 f36"/>
                              <a:gd name="f39" fmla="*/ 2709418 1 f36"/>
                              <a:gd name="f40" fmla="*/ 0 1 f37"/>
                              <a:gd name="f41" fmla="*/ 2515616 1 f37"/>
                              <a:gd name="f42" fmla="*/ f38 f29 1"/>
                              <a:gd name="f43" fmla="*/ f39 f29 1"/>
                              <a:gd name="f44" fmla="*/ f41 f30 1"/>
                              <a:gd name="f45" fmla="*/ f40 f30 1"/>
                            </a:gdLst>
                            <a:ahLst/>
                            <a:cxnLst>
                              <a:cxn ang="3cd4">
                                <a:pos x="hc" y="t"/>
                              </a:cxn>
                              <a:cxn ang="0">
                                <a:pos x="r" y="vc"/>
                              </a:cxn>
                              <a:cxn ang="cd4">
                                <a:pos x="hc" y="b"/>
                              </a:cxn>
                              <a:cxn ang="cd2">
                                <a:pos x="l" y="vc"/>
                              </a:cxn>
                            </a:cxnLst>
                            <a:rect l="f42" t="f45" r="f43" b="f44"/>
                            <a:pathLst>
                              <a:path w="2709418" h="2515616">
                                <a:moveTo>
                                  <a:pt x="f5" y="f2"/>
                                </a:moveTo>
                                <a:lnTo>
                                  <a:pt x="f6" y="f7"/>
                                </a:lnTo>
                                <a:lnTo>
                                  <a:pt x="f8" y="f9"/>
                                </a:lnTo>
                                <a:cubicBezTo>
                                  <a:pt x="f3" y="f10"/>
                                  <a:pt x="f11" y="f12"/>
                                  <a:pt x="f13" y="f14"/>
                                </a:cubicBezTo>
                                <a:cubicBezTo>
                                  <a:pt x="f15" y="f4"/>
                                  <a:pt x="f16" y="f17"/>
                                  <a:pt x="f18" y="f19"/>
                                </a:cubicBezTo>
                                <a:cubicBezTo>
                                  <a:pt x="f2" y="f20"/>
                                  <a:pt x="f21" y="f22"/>
                                  <a:pt x="f23" y="f24"/>
                                </a:cubicBezTo>
                                <a:cubicBezTo>
                                  <a:pt x="f25" y="f26"/>
                                  <a:pt x="f27" y="f28"/>
                                  <a:pt x="f5" y="f2"/>
                                </a:cubicBezTo>
                                <a:close/>
                              </a:path>
                            </a:pathLst>
                          </a:custGeom>
                          <a:solidFill>
                            <a:srgbClr val="5B9BD5"/>
                          </a:solidFill>
                          <a:ln cap="flat">
                            <a:noFill/>
                            <a:prstDash val="solid"/>
                          </a:ln>
                        </wps:spPr>
                        <wps:bodyPr lIns="0" tIns="0" rIns="0" bIns="0"/>
                      </wps:wsp>
                      <wps:wsp>
                        <wps:cNvPr id="33" name="Shape 1592"/>
                        <wps:cNvSpPr/>
                        <wps:spPr>
                          <a:xfrm>
                            <a:off x="1139955" y="72475"/>
                            <a:ext cx="1119381" cy="1192569"/>
                          </a:xfrm>
                          <a:custGeom>
                            <a:avLst/>
                            <a:gdLst>
                              <a:gd name="f0" fmla="val w"/>
                              <a:gd name="f1" fmla="val h"/>
                              <a:gd name="f2" fmla="val 0"/>
                              <a:gd name="f3" fmla="val 1119378"/>
                              <a:gd name="f4" fmla="val 1192569"/>
                              <a:gd name="f5" fmla="val 230830"/>
                              <a:gd name="f6" fmla="val 5347"/>
                              <a:gd name="f7" fmla="val 563713"/>
                              <a:gd name="f8" fmla="val 887825"/>
                              <a:gd name="f9" fmla="val 134969"/>
                              <a:gd name="f10" fmla="val 383960"/>
                              <a:gd name="f11" fmla="val 249809"/>
                              <a:gd name="f12" fmla="val 31790"/>
                              <a:gd name="f13" fmla="val 76724"/>
                              <a:gd name="f14" fmla="val 15288"/>
                              <a:gd name="f15" fmla="val 154010"/>
                              <a:gd name="f16" fmla="val 6581"/>
                              <a:gd name="f17" fmla="*/ f0 1 1119378"/>
                              <a:gd name="f18" fmla="*/ f1 1 1192569"/>
                              <a:gd name="f19" fmla="val f2"/>
                              <a:gd name="f20" fmla="val f3"/>
                              <a:gd name="f21" fmla="val f4"/>
                              <a:gd name="f22" fmla="+- f21 0 f19"/>
                              <a:gd name="f23" fmla="+- f20 0 f19"/>
                              <a:gd name="f24" fmla="*/ f23 1 1119378"/>
                              <a:gd name="f25" fmla="*/ f22 1 1192569"/>
                              <a:gd name="f26" fmla="*/ 0 1 f24"/>
                              <a:gd name="f27" fmla="*/ 1119378 1 f24"/>
                              <a:gd name="f28" fmla="*/ 0 1 f25"/>
                              <a:gd name="f29" fmla="*/ 1192569 1 f25"/>
                              <a:gd name="f30" fmla="*/ f26 f17 1"/>
                              <a:gd name="f31" fmla="*/ f27 f17 1"/>
                              <a:gd name="f32" fmla="*/ f29 f18 1"/>
                              <a:gd name="f33" fmla="*/ f28 f18 1"/>
                            </a:gdLst>
                            <a:ahLst/>
                            <a:cxnLst>
                              <a:cxn ang="3cd4">
                                <a:pos x="hc" y="t"/>
                              </a:cxn>
                              <a:cxn ang="0">
                                <a:pos x="r" y="vc"/>
                              </a:cxn>
                              <a:cxn ang="cd4">
                                <a:pos x="hc" y="b"/>
                              </a:cxn>
                              <a:cxn ang="cd2">
                                <a:pos x="l" y="vc"/>
                              </a:cxn>
                            </a:cxnLst>
                            <a:rect l="f30" t="f33" r="f31" b="f32"/>
                            <a:pathLst>
                              <a:path w="1119378" h="1192569">
                                <a:moveTo>
                                  <a:pt x="f5" y="f6"/>
                                </a:moveTo>
                                <a:cubicBezTo>
                                  <a:pt x="f7" y="f2"/>
                                  <a:pt x="f8" y="f9"/>
                                  <a:pt x="f3" y="f10"/>
                                </a:cubicBezTo>
                                <a:lnTo>
                                  <a:pt x="f11" y="f4"/>
                                </a:lnTo>
                                <a:lnTo>
                                  <a:pt x="f2" y="f12"/>
                                </a:lnTo>
                                <a:cubicBezTo>
                                  <a:pt x="f13" y="f14"/>
                                  <a:pt x="f15" y="f16"/>
                                  <a:pt x="f5" y="f6"/>
                                </a:cubicBezTo>
                                <a:close/>
                              </a:path>
                            </a:pathLst>
                          </a:custGeom>
                          <a:solidFill>
                            <a:srgbClr val="ED7D31"/>
                          </a:solidFill>
                          <a:ln cap="flat">
                            <a:noFill/>
                            <a:prstDash val="solid"/>
                          </a:ln>
                        </wps:spPr>
                        <wps:bodyPr lIns="0" tIns="0" rIns="0" bIns="0"/>
                      </wps:wsp>
                      <wps:wsp>
                        <wps:cNvPr id="34" name="Shape 1593"/>
                        <wps:cNvSpPr/>
                        <wps:spPr>
                          <a:xfrm>
                            <a:off x="1411605" y="471044"/>
                            <a:ext cx="937259" cy="808613"/>
                          </a:xfrm>
                          <a:custGeom>
                            <a:avLst/>
                            <a:gdLst>
                              <a:gd name="f0" fmla="val w"/>
                              <a:gd name="f1" fmla="val h"/>
                              <a:gd name="f2" fmla="val 0"/>
                              <a:gd name="f3" fmla="val 937260"/>
                              <a:gd name="f4" fmla="val 808609"/>
                              <a:gd name="f5" fmla="val 869569"/>
                              <a:gd name="f6" fmla="val 893318"/>
                              <a:gd name="f7" fmla="val 25400"/>
                              <a:gd name="f8" fmla="val 915924"/>
                              <a:gd name="f9" fmla="val 51943"/>
                              <a:gd name="f10" fmla="val 79502"/>
                              <a:gd name="f11" fmla="*/ f0 1 937260"/>
                              <a:gd name="f12" fmla="*/ f1 1 808609"/>
                              <a:gd name="f13" fmla="val f2"/>
                              <a:gd name="f14" fmla="val f3"/>
                              <a:gd name="f15" fmla="val f4"/>
                              <a:gd name="f16" fmla="+- f15 0 f13"/>
                              <a:gd name="f17" fmla="+- f14 0 f13"/>
                              <a:gd name="f18" fmla="*/ f17 1 937260"/>
                              <a:gd name="f19" fmla="*/ f16 1 808609"/>
                              <a:gd name="f20" fmla="*/ 0 1 f18"/>
                              <a:gd name="f21" fmla="*/ 937260 1 f18"/>
                              <a:gd name="f22" fmla="*/ 0 1 f19"/>
                              <a:gd name="f23" fmla="*/ 808609 1 f19"/>
                              <a:gd name="f24" fmla="*/ f20 f11 1"/>
                              <a:gd name="f25" fmla="*/ f21 f11 1"/>
                              <a:gd name="f26" fmla="*/ f23 f12 1"/>
                              <a:gd name="f27" fmla="*/ f22 f12 1"/>
                            </a:gdLst>
                            <a:ahLst/>
                            <a:cxnLst>
                              <a:cxn ang="3cd4">
                                <a:pos x="hc" y="t"/>
                              </a:cxn>
                              <a:cxn ang="0">
                                <a:pos x="r" y="vc"/>
                              </a:cxn>
                              <a:cxn ang="cd4">
                                <a:pos x="hc" y="b"/>
                              </a:cxn>
                              <a:cxn ang="cd2">
                                <a:pos x="l" y="vc"/>
                              </a:cxn>
                            </a:cxnLst>
                            <a:rect l="f24" t="f27" r="f25" b="f26"/>
                            <a:pathLst>
                              <a:path w="937260" h="808609">
                                <a:moveTo>
                                  <a:pt x="f5" y="f2"/>
                                </a:moveTo>
                                <a:cubicBezTo>
                                  <a:pt x="f6" y="f7"/>
                                  <a:pt x="f8" y="f9"/>
                                  <a:pt x="f3" y="f10"/>
                                </a:cubicBezTo>
                                <a:lnTo>
                                  <a:pt x="f2" y="f4"/>
                                </a:lnTo>
                                <a:lnTo>
                                  <a:pt x="f5" y="f2"/>
                                </a:lnTo>
                                <a:close/>
                              </a:path>
                            </a:pathLst>
                          </a:custGeom>
                          <a:solidFill>
                            <a:srgbClr val="C00000"/>
                          </a:solidFill>
                          <a:ln cap="flat">
                            <a:noFill/>
                            <a:prstDash val="solid"/>
                          </a:ln>
                        </wps:spPr>
                        <wps:bodyPr lIns="0" tIns="0" rIns="0" bIns="0"/>
                      </wps:wsp>
                      <wps:wsp>
                        <wps:cNvPr id="35" name="Shape 1594"/>
                        <wps:cNvSpPr/>
                        <wps:spPr>
                          <a:xfrm>
                            <a:off x="1415792" y="556138"/>
                            <a:ext cx="1067177" cy="729105"/>
                          </a:xfrm>
                          <a:custGeom>
                            <a:avLst/>
                            <a:gdLst>
                              <a:gd name="f0" fmla="val w"/>
                              <a:gd name="f1" fmla="val h"/>
                              <a:gd name="f2" fmla="val 0"/>
                              <a:gd name="f3" fmla="val 1067181"/>
                              <a:gd name="f4" fmla="val 729107"/>
                              <a:gd name="f5" fmla="val 937260"/>
                              <a:gd name="f6" fmla="val 987679"/>
                              <a:gd name="f7" fmla="val 64897"/>
                              <a:gd name="f8" fmla="val 1031240"/>
                              <a:gd name="f9" fmla="val 134747"/>
                              <a:gd name="f10" fmla="val 208661"/>
                              <a:gd name="f11" fmla="*/ f0 1 1067181"/>
                              <a:gd name="f12" fmla="*/ f1 1 729107"/>
                              <a:gd name="f13" fmla="val f2"/>
                              <a:gd name="f14" fmla="val f3"/>
                              <a:gd name="f15" fmla="val f4"/>
                              <a:gd name="f16" fmla="+- f15 0 f13"/>
                              <a:gd name="f17" fmla="+- f14 0 f13"/>
                              <a:gd name="f18" fmla="*/ f17 1 1067181"/>
                              <a:gd name="f19" fmla="*/ f16 1 729107"/>
                              <a:gd name="f20" fmla="*/ 0 1 f18"/>
                              <a:gd name="f21" fmla="*/ 1067181 1 f18"/>
                              <a:gd name="f22" fmla="*/ 0 1 f19"/>
                              <a:gd name="f23" fmla="*/ 729107 1 f19"/>
                              <a:gd name="f24" fmla="*/ f20 f11 1"/>
                              <a:gd name="f25" fmla="*/ f21 f11 1"/>
                              <a:gd name="f26" fmla="*/ f23 f12 1"/>
                              <a:gd name="f27" fmla="*/ f22 f12 1"/>
                            </a:gdLst>
                            <a:ahLst/>
                            <a:cxnLst>
                              <a:cxn ang="3cd4">
                                <a:pos x="hc" y="t"/>
                              </a:cxn>
                              <a:cxn ang="0">
                                <a:pos x="r" y="vc"/>
                              </a:cxn>
                              <a:cxn ang="cd4">
                                <a:pos x="hc" y="b"/>
                              </a:cxn>
                              <a:cxn ang="cd2">
                                <a:pos x="l" y="vc"/>
                              </a:cxn>
                            </a:cxnLst>
                            <a:rect l="f24" t="f27" r="f25" b="f26"/>
                            <a:pathLst>
                              <a:path w="1067181" h="729107">
                                <a:moveTo>
                                  <a:pt x="f5" y="f2"/>
                                </a:moveTo>
                                <a:cubicBezTo>
                                  <a:pt x="f6" y="f7"/>
                                  <a:pt x="f8" y="f9"/>
                                  <a:pt x="f3" y="f10"/>
                                </a:cubicBezTo>
                                <a:lnTo>
                                  <a:pt x="f2" y="f4"/>
                                </a:lnTo>
                                <a:lnTo>
                                  <a:pt x="f5" y="f2"/>
                                </a:lnTo>
                                <a:close/>
                              </a:path>
                            </a:pathLst>
                          </a:custGeom>
                          <a:solidFill>
                            <a:srgbClr val="FFC000"/>
                          </a:solidFill>
                          <a:ln cap="flat">
                            <a:noFill/>
                            <a:prstDash val="solid"/>
                          </a:ln>
                        </wps:spPr>
                        <wps:bodyPr lIns="0" tIns="0" rIns="0" bIns="0"/>
                      </wps:wsp>
                      <wps:wsp>
                        <wps:cNvPr id="36" name="Shape 1595"/>
                        <wps:cNvSpPr/>
                        <wps:spPr>
                          <a:xfrm>
                            <a:off x="768352" y="2421632"/>
                            <a:ext cx="67052" cy="114300"/>
                          </a:xfrm>
                          <a:custGeom>
                            <a:avLst/>
                            <a:gdLst>
                              <a:gd name="f0" fmla="val w"/>
                              <a:gd name="f1" fmla="val h"/>
                              <a:gd name="f2" fmla="val 0"/>
                              <a:gd name="f3" fmla="val 67056"/>
                              <a:gd name="f4" fmla="val 114300"/>
                              <a:gd name="f5" fmla="val 57912"/>
                              <a:gd name="f6" fmla="*/ f0 1 67056"/>
                              <a:gd name="f7" fmla="*/ f1 1 114300"/>
                              <a:gd name="f8" fmla="val f2"/>
                              <a:gd name="f9" fmla="val f3"/>
                              <a:gd name="f10" fmla="val f4"/>
                              <a:gd name="f11" fmla="+- f10 0 f8"/>
                              <a:gd name="f12" fmla="+- f9 0 f8"/>
                              <a:gd name="f13" fmla="*/ f12 1 67056"/>
                              <a:gd name="f14" fmla="*/ f11 1 114300"/>
                              <a:gd name="f15" fmla="*/ 0 1 f13"/>
                              <a:gd name="f16" fmla="*/ 67056 1 f13"/>
                              <a:gd name="f17" fmla="*/ 0 1 f14"/>
                              <a:gd name="f18" fmla="*/ 114300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67056" h="114300">
                                <a:moveTo>
                                  <a:pt x="f3" y="f2"/>
                                </a:moveTo>
                                <a:lnTo>
                                  <a:pt x="f5" y="f4"/>
                                </a:lnTo>
                                <a:lnTo>
                                  <a:pt x="f2" y="f4"/>
                                </a:lnTo>
                              </a:path>
                            </a:pathLst>
                          </a:custGeom>
                          <a:noFill/>
                          <a:ln w="9144" cap="flat">
                            <a:solidFill>
                              <a:srgbClr val="000000"/>
                            </a:solidFill>
                            <a:prstDash val="solid"/>
                            <a:round/>
                          </a:ln>
                        </wps:spPr>
                        <wps:bodyPr lIns="0" tIns="0" rIns="0" bIns="0"/>
                      </wps:wsp>
                      <wps:wsp>
                        <wps:cNvPr id="37" name="Shape 1596"/>
                        <wps:cNvSpPr/>
                        <wps:spPr>
                          <a:xfrm>
                            <a:off x="1746760" y="28959"/>
                            <a:ext cx="91440" cy="103628"/>
                          </a:xfrm>
                          <a:custGeom>
                            <a:avLst/>
                            <a:gdLst>
                              <a:gd name="f0" fmla="val w"/>
                              <a:gd name="f1" fmla="val h"/>
                              <a:gd name="f2" fmla="val 0"/>
                              <a:gd name="f3" fmla="val 91440"/>
                              <a:gd name="f4" fmla="val 103632"/>
                              <a:gd name="f5" fmla="val 35052"/>
                              <a:gd name="f6" fmla="*/ f0 1 91440"/>
                              <a:gd name="f7" fmla="*/ f1 1 103632"/>
                              <a:gd name="f8" fmla="val f2"/>
                              <a:gd name="f9" fmla="val f3"/>
                              <a:gd name="f10" fmla="val f4"/>
                              <a:gd name="f11" fmla="+- f10 0 f8"/>
                              <a:gd name="f12" fmla="+- f9 0 f8"/>
                              <a:gd name="f13" fmla="*/ f12 1 91440"/>
                              <a:gd name="f14" fmla="*/ f11 1 103632"/>
                              <a:gd name="f15" fmla="*/ 0 1 f13"/>
                              <a:gd name="f16" fmla="*/ 91440 1 f13"/>
                              <a:gd name="f17" fmla="*/ 0 1 f14"/>
                              <a:gd name="f18" fmla="*/ 103632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91440" h="103632">
                                <a:moveTo>
                                  <a:pt x="f2" y="f4"/>
                                </a:moveTo>
                                <a:lnTo>
                                  <a:pt x="f5" y="f2"/>
                                </a:lnTo>
                                <a:lnTo>
                                  <a:pt x="f3" y="f2"/>
                                </a:lnTo>
                              </a:path>
                            </a:pathLst>
                          </a:custGeom>
                          <a:noFill/>
                          <a:ln w="9144" cap="flat">
                            <a:solidFill>
                              <a:srgbClr val="000000"/>
                            </a:solidFill>
                            <a:prstDash val="solid"/>
                            <a:round/>
                          </a:ln>
                        </wps:spPr>
                        <wps:bodyPr lIns="0" tIns="0" rIns="0" bIns="0"/>
                      </wps:wsp>
                      <wps:wsp>
                        <wps:cNvPr id="38" name="Shape 1597"/>
                        <wps:cNvSpPr/>
                        <wps:spPr>
                          <a:xfrm>
                            <a:off x="2315205" y="245360"/>
                            <a:ext cx="195068" cy="265176"/>
                          </a:xfrm>
                          <a:custGeom>
                            <a:avLst/>
                            <a:gdLst>
                              <a:gd name="f0" fmla="val w"/>
                              <a:gd name="f1" fmla="val h"/>
                              <a:gd name="f2" fmla="val 0"/>
                              <a:gd name="f3" fmla="val 195072"/>
                              <a:gd name="f4" fmla="val 265176"/>
                              <a:gd name="f5" fmla="val 137160"/>
                              <a:gd name="f6" fmla="*/ f0 1 195072"/>
                              <a:gd name="f7" fmla="*/ f1 1 265176"/>
                              <a:gd name="f8" fmla="val f2"/>
                              <a:gd name="f9" fmla="val f3"/>
                              <a:gd name="f10" fmla="val f4"/>
                              <a:gd name="f11" fmla="+- f10 0 f8"/>
                              <a:gd name="f12" fmla="+- f9 0 f8"/>
                              <a:gd name="f13" fmla="*/ f12 1 195072"/>
                              <a:gd name="f14" fmla="*/ f11 1 265176"/>
                              <a:gd name="f15" fmla="*/ 0 1 f13"/>
                              <a:gd name="f16" fmla="*/ 195072 1 f13"/>
                              <a:gd name="f17" fmla="*/ 0 1 f14"/>
                              <a:gd name="f18" fmla="*/ 265176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195072" h="265176">
                                <a:moveTo>
                                  <a:pt x="f2" y="f4"/>
                                </a:moveTo>
                                <a:lnTo>
                                  <a:pt x="f5" y="f2"/>
                                </a:lnTo>
                                <a:lnTo>
                                  <a:pt x="f3" y="f2"/>
                                </a:lnTo>
                              </a:path>
                            </a:pathLst>
                          </a:custGeom>
                          <a:noFill/>
                          <a:ln w="9144" cap="flat">
                            <a:solidFill>
                              <a:srgbClr val="000000"/>
                            </a:solidFill>
                            <a:prstDash val="solid"/>
                            <a:round/>
                          </a:ln>
                        </wps:spPr>
                        <wps:bodyPr lIns="0" tIns="0" rIns="0" bIns="0"/>
                      </wps:wsp>
                      <wps:wsp>
                        <wps:cNvPr id="39" name="Shape 1598"/>
                        <wps:cNvSpPr/>
                        <wps:spPr>
                          <a:xfrm>
                            <a:off x="2423416" y="548640"/>
                            <a:ext cx="402336" cy="108200"/>
                          </a:xfrm>
                          <a:custGeom>
                            <a:avLst/>
                            <a:gdLst>
                              <a:gd name="f0" fmla="val w"/>
                              <a:gd name="f1" fmla="val h"/>
                              <a:gd name="f2" fmla="val 0"/>
                              <a:gd name="f3" fmla="val 402336"/>
                              <a:gd name="f4" fmla="val 108204"/>
                              <a:gd name="f5" fmla="val 345948"/>
                              <a:gd name="f6" fmla="*/ f0 1 402336"/>
                              <a:gd name="f7" fmla="*/ f1 1 108204"/>
                              <a:gd name="f8" fmla="val f2"/>
                              <a:gd name="f9" fmla="val f3"/>
                              <a:gd name="f10" fmla="val f4"/>
                              <a:gd name="f11" fmla="+- f10 0 f8"/>
                              <a:gd name="f12" fmla="+- f9 0 f8"/>
                              <a:gd name="f13" fmla="*/ f12 1 402336"/>
                              <a:gd name="f14" fmla="*/ f11 1 108204"/>
                              <a:gd name="f15" fmla="*/ 0 1 f13"/>
                              <a:gd name="f16" fmla="*/ 402336 1 f13"/>
                              <a:gd name="f17" fmla="*/ 0 1 f14"/>
                              <a:gd name="f18" fmla="*/ 108204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402336" h="108204">
                                <a:moveTo>
                                  <a:pt x="f2" y="f4"/>
                                </a:moveTo>
                                <a:lnTo>
                                  <a:pt x="f5" y="f2"/>
                                </a:lnTo>
                                <a:lnTo>
                                  <a:pt x="f3" y="f2"/>
                                </a:lnTo>
                              </a:path>
                            </a:pathLst>
                          </a:custGeom>
                          <a:noFill/>
                          <a:ln w="9144" cap="flat">
                            <a:solidFill>
                              <a:srgbClr val="000000"/>
                            </a:solidFill>
                            <a:prstDash val="solid"/>
                            <a:round/>
                          </a:ln>
                        </wps:spPr>
                        <wps:bodyPr lIns="0" tIns="0" rIns="0" bIns="0"/>
                      </wps:wsp>
                      <wps:wsp>
                        <wps:cNvPr id="40" name="Rectangle 1599"/>
                        <wps:cNvSpPr/>
                        <wps:spPr>
                          <a:xfrm>
                            <a:off x="81665" y="2459351"/>
                            <a:ext cx="920069"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 xml:space="preserve">Funcionarios de </w:t>
                              </w:r>
                            </w:p>
                          </w:txbxContent>
                        </wps:txbx>
                        <wps:bodyPr vert="horz" wrap="square" lIns="0" tIns="0" rIns="0" bIns="0" anchor="t" anchorCtr="0" compatLnSpc="0">
                          <a:noAutofit/>
                        </wps:bodyPr>
                      </wps:wsp>
                      <wps:wsp>
                        <wps:cNvPr id="41" name="Rectangle 1600"/>
                        <wps:cNvSpPr/>
                        <wps:spPr>
                          <a:xfrm>
                            <a:off x="258446" y="2584322"/>
                            <a:ext cx="419224"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Carrera</w:t>
                              </w:r>
                            </w:p>
                          </w:txbxContent>
                        </wps:txbx>
                        <wps:bodyPr vert="horz" wrap="square" lIns="0" tIns="0" rIns="0" bIns="0" anchor="t" anchorCtr="0" compatLnSpc="0">
                          <a:noAutofit/>
                        </wps:bodyPr>
                      </wps:wsp>
                      <wps:wsp>
                        <wps:cNvPr id="42" name="Rectangle 16084"/>
                        <wps:cNvSpPr/>
                        <wps:spPr>
                          <a:xfrm>
                            <a:off x="261490" y="2707766"/>
                            <a:ext cx="137708"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78</w:t>
                              </w:r>
                            </w:p>
                          </w:txbxContent>
                        </wps:txbx>
                        <wps:bodyPr vert="horz" wrap="square" lIns="0" tIns="0" rIns="0" bIns="0" anchor="t" anchorCtr="0" compatLnSpc="0">
                          <a:noAutofit/>
                        </wps:bodyPr>
                      </wps:wsp>
                      <wps:wsp>
                        <wps:cNvPr id="43" name="Rectangle 16085"/>
                        <wps:cNvSpPr/>
                        <wps:spPr>
                          <a:xfrm>
                            <a:off x="365028" y="2707766"/>
                            <a:ext cx="271339"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,85%</w:t>
                              </w:r>
                            </w:p>
                          </w:txbxContent>
                        </wps:txbx>
                        <wps:bodyPr vert="horz" wrap="square" lIns="0" tIns="0" rIns="0" bIns="0" anchor="t" anchorCtr="0" compatLnSpc="0">
                          <a:noAutofit/>
                        </wps:bodyPr>
                      </wps:wsp>
                      <wps:wsp>
                        <wps:cNvPr id="44" name="Rectangle 16078"/>
                        <wps:cNvSpPr/>
                        <wps:spPr>
                          <a:xfrm>
                            <a:off x="2189357" y="15489"/>
                            <a:ext cx="137708"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16</w:t>
                              </w:r>
                            </w:p>
                          </w:txbxContent>
                        </wps:txbx>
                        <wps:bodyPr vert="horz" wrap="square" lIns="0" tIns="0" rIns="0" bIns="0" anchor="t" anchorCtr="0" compatLnSpc="0">
                          <a:noAutofit/>
                        </wps:bodyPr>
                      </wps:wsp>
                      <wps:wsp>
                        <wps:cNvPr id="45" name="Rectangle 16079"/>
                        <wps:cNvSpPr/>
                        <wps:spPr>
                          <a:xfrm>
                            <a:off x="2292885" y="15489"/>
                            <a:ext cx="271339"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,45%</w:t>
                              </w:r>
                            </w:p>
                          </w:txbxContent>
                        </wps:txbx>
                        <wps:bodyPr vert="horz" wrap="square" lIns="0" tIns="0" rIns="0" bIns="0" anchor="t" anchorCtr="0" compatLnSpc="0">
                          <a:noAutofit/>
                        </wps:bodyPr>
                      </wps:wsp>
                      <wps:wsp>
                        <wps:cNvPr id="46" name="Rectangle 1604"/>
                        <wps:cNvSpPr/>
                        <wps:spPr>
                          <a:xfrm>
                            <a:off x="2560320" y="122429"/>
                            <a:ext cx="1340921"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Laboral Fijo/Indefinidos</w:t>
                              </w:r>
                            </w:p>
                          </w:txbxContent>
                        </wps:txbx>
                        <wps:bodyPr vert="horz" wrap="square" lIns="0" tIns="0" rIns="0" bIns="0" anchor="t" anchorCtr="0" compatLnSpc="0">
                          <a:noAutofit/>
                        </wps:bodyPr>
                      </wps:wsp>
                      <wps:wsp>
                        <wps:cNvPr id="47" name="Rectangle 16080"/>
                        <wps:cNvSpPr/>
                        <wps:spPr>
                          <a:xfrm>
                            <a:off x="2936751" y="247400"/>
                            <a:ext cx="68854"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1</w:t>
                              </w:r>
                            </w:p>
                          </w:txbxContent>
                        </wps:txbx>
                        <wps:bodyPr vert="horz" wrap="square" lIns="0" tIns="0" rIns="0" bIns="0" anchor="t" anchorCtr="0" compatLnSpc="0">
                          <a:noAutofit/>
                        </wps:bodyPr>
                      </wps:wsp>
                      <wps:wsp>
                        <wps:cNvPr id="48" name="Rectangle 16081"/>
                        <wps:cNvSpPr/>
                        <wps:spPr>
                          <a:xfrm>
                            <a:off x="2988515" y="247400"/>
                            <a:ext cx="271201"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,40%</w:t>
                              </w:r>
                            </w:p>
                          </w:txbxContent>
                        </wps:txbx>
                        <wps:bodyPr vert="horz" wrap="square" lIns="0" tIns="0" rIns="0" bIns="0" anchor="t" anchorCtr="0" compatLnSpc="0">
                          <a:noAutofit/>
                        </wps:bodyPr>
                      </wps:wsp>
                      <wps:wsp>
                        <wps:cNvPr id="49" name="Rectangle 1606"/>
                        <wps:cNvSpPr/>
                        <wps:spPr>
                          <a:xfrm>
                            <a:off x="2854455" y="472315"/>
                            <a:ext cx="1039169"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 xml:space="preserve">Personal Eventual </w:t>
                              </w:r>
                            </w:p>
                          </w:txbxContent>
                        </wps:txbx>
                        <wps:bodyPr vert="horz" wrap="square" lIns="0" tIns="0" rIns="0" bIns="0" anchor="t" anchorCtr="0" compatLnSpc="0">
                          <a:noAutofit/>
                        </wps:bodyPr>
                      </wps:wsp>
                      <wps:wsp>
                        <wps:cNvPr id="50" name="Rectangle 16082"/>
                        <wps:cNvSpPr/>
                        <wps:spPr>
                          <a:xfrm>
                            <a:off x="3105915" y="597276"/>
                            <a:ext cx="68854"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3</w:t>
                              </w:r>
                            </w:p>
                          </w:txbxContent>
                        </wps:txbx>
                        <wps:bodyPr vert="horz" wrap="square" lIns="0" tIns="0" rIns="0" bIns="0" anchor="t" anchorCtr="0" compatLnSpc="0">
                          <a:noAutofit/>
                        </wps:bodyPr>
                      </wps:wsp>
                      <wps:wsp>
                        <wps:cNvPr id="51" name="Rectangle 16083"/>
                        <wps:cNvSpPr/>
                        <wps:spPr>
                          <a:xfrm>
                            <a:off x="3157679" y="597276"/>
                            <a:ext cx="271201"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,30%</w:t>
                              </w:r>
                            </w:p>
                          </w:txbxContent>
                        </wps:txbx>
                        <wps:bodyPr vert="horz" wrap="square" lIns="0" tIns="0" rIns="0" bIns="0" anchor="t" anchorCtr="0" compatLnSpc="0">
                          <a:noAutofit/>
                        </wps:bodyPr>
                      </wps:wsp>
                    </wpg:wgp>
                  </a:graphicData>
                </a:graphic>
              </wp:inline>
            </w:drawing>
          </mc:Choice>
          <mc:Fallback>
            <w:pict>
              <v:group id="Group 16091" o:spid="_x0000_s1037" style="width:307.2pt;height:233.65pt;mso-position-horizontal-relative:char;mso-position-vertical-relative:line" coordsize="39012,296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">
                <v:rect id="Rectangle 1544" o:spid="_x0000_s1038" style="position:absolute;left:36545;top:2777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685736" w:rsidRDefault="00810240">
                        <w:pPr>
                          <w:spacing w:after="160" w:line="256" w:lineRule="auto"/>
                          <w:ind w:right="0" w:firstLine="0"/>
                          <w:jc w:val="left"/>
                        </w:pPr>
                        <w:r>
                          <w:rPr>
                            <w:rFonts w:ascii="Calibri" w:eastAsia="Calibri" w:hAnsi="Calibri" w:cs="Calibri"/>
                            <w:sz w:val="22"/>
                          </w:rPr>
                          <w:t xml:space="preserve"> </w:t>
                        </w:r>
                      </w:p>
                    </w:txbxContent>
                  </v:textbox>
                </v:rect>
                <v:shape id="Picture 1584" o:spid="_x0000_s1039" type="#_x0000_t75" style="position:absolute;left:779;top:1036;width:25497;height:25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">
                  <v:imagedata r:id="rId15" o:title=""/>
                  <v:path arrowok="t"/>
                </v:shape>
                <v:shape id="Picture 1586" o:spid="_x0000_s1040" type="#_x0000_t75" style="position:absolute;left:10640;width:1267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">
                  <v:imagedata r:id="rId16" o:title=""/>
                  <v:path arrowok="t"/>
                </v:shape>
                <v:shape id="Picture 1588" o:spid="_x0000_s1041" type="#_x0000_t75" style="position:absolute;left:13367;top:3977;width:10821;height:9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">
                  <v:imagedata r:id="rId17" o:title=""/>
                  <v:path arrowok="t"/>
                </v:shape>
                <v:shape id="Picture 1590" o:spid="_x0000_s1042" type="#_x0000_t75" style="position:absolute;left:13398;top:4830;width:12146;height:8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">
                  <v:imagedata r:id="rId18" o:title=""/>
                  <v:path arrowok="t"/>
                </v:shape>
                <v:shape id="Shape 1591" o:spid="_x0000_s1043" style="position:absolute;top:1922;width:27094;height:25156;visibility:visible;mso-wrap-style:square;v-text-anchor:top" coordsize="2709418,251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" path="m1105027,r249682,1160780l2421890,640334v287528,589407,42799,1300226,-546608,1587754c1285748,2515616,574929,2270760,287401,1681353,,1091946,244729,381127,834136,93599,920369,51562,1011301,20066,1105027,xe" fillcolor="#5b9bd5" stroked="f">
                  <v:path arrowok="t" o:connecttype="custom" o:connectlocs="1354711,0;2709422,1257807;1354711,2515614;0,1257807" o:connectangles="270,0,90,180" textboxrect="0,0,2709418,2515616"/>
                </v:shape>
                <v:shape id="Shape 1592" o:spid="_x0000_s1044" style="position:absolute;left:11399;top:724;width:11194;height:11926;visibility:visible;mso-wrap-style:square;v-text-anchor:top" coordsize="1119378,119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" path="m230830,5347c563713,,887825,134969,1119378,383960l249809,1192569,,31790c76724,15288,154010,6581,230830,5347xe" fillcolor="#ed7d31" stroked="f">
                  <v:path arrowok="t" o:connecttype="custom" o:connectlocs="559691,0;1119381,596285;559691,1192569;0,596285" o:connectangles="270,0,90,180" textboxrect="0,0,1119378,1192569"/>
                </v:shape>
                <v:shape id="Shape 1593" o:spid="_x0000_s1045" style="position:absolute;left:14116;top:4710;width:9372;height:8086;visibility:visible;mso-wrap-style:square;v-text-anchor:top" coordsize="937260,80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" path="m869569,v23749,25400,46355,51943,67691,79502l,808609,869569,xe" fillcolor="#c00000" stroked="f">
                  <v:path arrowok="t" o:connecttype="custom" o:connectlocs="468630,0;937259,404307;468630,808613;0,404307" o:connectangles="270,0,90,180" textboxrect="0,0,937260,808609"/>
                </v:shape>
                <v:shape id="Shape 1594" o:spid="_x0000_s1046" style="position:absolute;left:14157;top:5561;width:10672;height:7291;visibility:visible;mso-wrap-style:square;v-text-anchor:top" coordsize="1067181,729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" path="m937260,v50419,64897,93980,134747,129921,208661l,729107,937260,xe" fillcolor="#ffc000" stroked="f">
                  <v:path arrowok="t" o:connecttype="custom" o:connectlocs="533589,0;1067177,364553;533589,729105;0,364553" o:connectangles="270,0,90,180" textboxrect="0,0,1067181,729107"/>
                </v:shape>
                <v:shape id="Shape 1595" o:spid="_x0000_s1047" style="position:absolute;left:7683;top:24216;width:671;height:1143;visibility:visible;mso-wrap-style:square;v-text-anchor:top" coordsize="67056,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" path="m67056,l57912,114300,,114300e" filled="f" strokeweight=".72pt">
                  <v:path arrowok="t" o:connecttype="custom" o:connectlocs="33526,0;67052,57150;33526,114300;0,57150" o:connectangles="270,0,90,180" textboxrect="0,0,67056,114300"/>
                </v:shape>
                <v:shape id="Shape 1596" o:spid="_x0000_s1048" style="position:absolute;left:17467;top:289;width:915;height:1036;visibility:visible;mso-wrap-style:square;v-text-anchor:top" coordsize="91440,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" path="m,103632l35052,,91440,e" filled="f" strokeweight=".72pt">
                  <v:path arrowok="t" o:connecttype="custom" o:connectlocs="45720,0;91440,51814;45720,103628;0,51814" o:connectangles="270,0,90,180" textboxrect="0,0,91440,103632"/>
                </v:shape>
                <v:shape id="Shape 1597" o:spid="_x0000_s1049" style="position:absolute;left:23152;top:2453;width:1950;height:2652;visibility:visible;mso-wrap-style:square;v-text-anchor:top" coordsize="195072,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" path="m,265176l137160,r57912,e" filled="f" strokeweight=".72pt">
                  <v:path arrowok="t" o:connecttype="custom" o:connectlocs="97534,0;195068,132588;97534,265176;0,132588" o:connectangles="270,0,90,180" textboxrect="0,0,195072,265176"/>
                </v:shape>
                <v:shape id="Shape 1598" o:spid="_x0000_s1050" style="position:absolute;left:24234;top:5486;width:4023;height:1082;visibility:visible;mso-wrap-style:square;v-text-anchor:top" coordsize="402336,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" path="m,108204l345948,r56388,e" filled="f" strokeweight=".72pt">
                  <v:path arrowok="t" o:connecttype="custom" o:connectlocs="201168,0;402336,54100;201168,108200;0,54100" o:connectangles="270,0,90,180" textboxrect="0,0,402336,108204"/>
                </v:shape>
                <v:rect id="Rectangle 1599" o:spid="_x0000_s1051" style="position:absolute;left:816;top:24593;width:920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 xml:space="preserve">Funcionarios de </w:t>
                        </w:r>
                      </w:p>
                    </w:txbxContent>
                  </v:textbox>
                </v:rect>
                <v:rect id="Rectangle 1600" o:spid="_x0000_s1052" style="position:absolute;left:2584;top:25843;width:419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Carrera</w:t>
                        </w:r>
                      </w:p>
                    </w:txbxContent>
                  </v:textbox>
                </v:rect>
                <v:rect id="Rectangle 16084" o:spid="_x0000_s1053" style="position:absolute;left:2614;top:27077;width:137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78</w:t>
                        </w:r>
                      </w:p>
                    </w:txbxContent>
                  </v:textbox>
                </v:rect>
                <v:rect id="Rectangle 16085" o:spid="_x0000_s1054" style="position:absolute;left:3650;top:27077;width:271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,85%</w:t>
                        </w:r>
                      </w:p>
                    </w:txbxContent>
                  </v:textbox>
                </v:rect>
                <v:rect id="Rectangle 16078" o:spid="_x0000_s1055" style="position:absolute;left:21893;top:154;width:137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16</w:t>
                        </w:r>
                      </w:p>
                    </w:txbxContent>
                  </v:textbox>
                </v:rect>
                <v:rect id="Rectangle 16079" o:spid="_x0000_s1056" style="position:absolute;left:22928;top:154;width:2714;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,45%</w:t>
                        </w:r>
                      </w:p>
                    </w:txbxContent>
                  </v:textbox>
                </v:rect>
                <v:rect id="Rectangle 1604" o:spid="_x0000_s1057" style="position:absolute;left:25603;top:1224;width:1340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Laboral Fijo/Indefinidos</w:t>
                        </w:r>
                      </w:p>
                    </w:txbxContent>
                  </v:textbox>
                </v:rect>
                <v:rect id="Rectangle 16080" o:spid="_x0000_s1058" style="position:absolute;left:29367;top:2474;width:6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1</w:t>
                        </w:r>
                      </w:p>
                    </w:txbxContent>
                  </v:textbox>
                </v:rect>
                <v:rect id="Rectangle 16081" o:spid="_x0000_s1059" style="position:absolute;left:29885;top:2474;width:271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,40%</w:t>
                        </w:r>
                      </w:p>
                    </w:txbxContent>
                  </v:textbox>
                </v:rect>
                <v:rect id="Rectangle 1606" o:spid="_x0000_s1060" style="position:absolute;left:28544;top:4723;width:1039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 xml:space="preserve">Personal Eventual </w:t>
                        </w:r>
                      </w:p>
                    </w:txbxContent>
                  </v:textbox>
                </v:rect>
                <v:rect id="Rectangle 16082" o:spid="_x0000_s1061" style="position:absolute;left:31059;top:5972;width:68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3</w:t>
                        </w:r>
                      </w:p>
                    </w:txbxContent>
                  </v:textbox>
                </v:rect>
                <v:rect id="Rectangle 16083" o:spid="_x0000_s1062" style="position:absolute;left:31576;top:5972;width:271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,30%</w:t>
                        </w:r>
                      </w:p>
                    </w:txbxContent>
                  </v:textbox>
                </v:rect>
                <w10:anchorlock/>
              </v:group>
            </w:pict>
          </mc:Fallback>
        </mc:AlternateContent>
      </w:r>
    </w:p>
    <w:p w:rsidR="00685736" w:rsidRDefault="00810240">
      <w:pPr>
        <w:spacing w:after="170" w:line="256" w:lineRule="auto"/>
        <w:ind w:left="4" w:right="0" w:firstLine="0"/>
        <w:jc w:val="center"/>
      </w:pPr>
      <w:r>
        <w:rPr>
          <w:rFonts w:ascii="Calibri" w:eastAsia="Calibri" w:hAnsi="Calibri" w:cs="Calibri"/>
          <w:sz w:val="22"/>
        </w:rPr>
        <w:t xml:space="preserve"> </w:t>
      </w:r>
    </w:p>
    <w:p w:rsidR="00685736" w:rsidRDefault="00810240">
      <w:pPr>
        <w:ind w:left="-15" w:right="33" w:firstLine="0"/>
      </w:pPr>
      <w:r>
        <w:t xml:space="preserve"> El Ayuntamiento de Águilas posiblemente sea el único que cumplió el objetivo establecido en</w:t>
      </w:r>
      <w:r>
        <w:t xml:space="preserve"> los Acuerdos suscritos a nivel nacional por el Gobierno y las Organizaciones Sindicales al establecer que la temporalidad en el empleo público no podía sobrepasar el 8%. </w:t>
      </w:r>
    </w:p>
    <w:p w:rsidR="00685736" w:rsidRDefault="00810240">
      <w:pPr>
        <w:ind w:left="-15" w:right="33" w:firstLine="0"/>
      </w:pPr>
      <w:r>
        <w:t xml:space="preserve"> Este cumplimiento por el Ayuntamiento de Águilas de haber rebajado la tasa de tempo</w:t>
      </w:r>
      <w:r>
        <w:t>ralidad en el empleo público por debajo del 8%, se llevó a cabo a través de los procesos de estabilización/consolidación del empleo que se impulsó con las convocatorias de los correspondientes procesos selectivos que han finalizado en un 80% el presente añ</w:t>
      </w:r>
      <w:r>
        <w:t xml:space="preserve">o. </w:t>
      </w:r>
    </w:p>
    <w:p w:rsidR="00685736" w:rsidRDefault="00810240">
      <w:pPr>
        <w:ind w:left="-15" w:right="33"/>
      </w:pPr>
      <w:r>
        <w:t>Que actualmente se tenga una tasa del 16,45% (interinos), se debe principalmente a que últimamente por las jubilaciones que se han producido (sobre todo en el Área de los Servicios Administrativos), así como por la regularización del personal perteneci</w:t>
      </w:r>
      <w:r>
        <w:t xml:space="preserve">ente a los Servicios Sociales, ha propiciado el tener que disponer de funcionarios interinos con el fin de no mermar los distintos servicios. </w:t>
      </w:r>
    </w:p>
    <w:p w:rsidR="00685736" w:rsidRDefault="00810240">
      <w:pPr>
        <w:ind w:left="-15" w:right="33" w:firstLine="0"/>
      </w:pPr>
      <w:r>
        <w:t xml:space="preserve"> No obstante, hay que destacar que esta temporalidad que se ha producido no es de larga duración, dado que los in</w:t>
      </w:r>
      <w:r>
        <w:t xml:space="preserve">terinos que últimamente han tomado posesión de su cargo (plaza), no están en esta relación laboral (interinidad) más de cinco años. </w:t>
      </w:r>
    </w:p>
    <w:p w:rsidR="00685736" w:rsidRDefault="00810240">
      <w:pPr>
        <w:ind w:left="-15" w:right="33" w:firstLine="0"/>
      </w:pPr>
      <w:r>
        <w:t xml:space="preserve"> De ahí, que sea imprescindible impulsar en breve todos los procesos selectivos para regularizar dichas situaciones de inte</w:t>
      </w:r>
      <w:r>
        <w:t xml:space="preserve">rinidades y evitar que dicha situación se convierta en crónica. </w:t>
      </w:r>
    </w:p>
    <w:p w:rsidR="00685736" w:rsidRDefault="00810240">
      <w:pPr>
        <w:spacing w:after="158" w:line="256" w:lineRule="auto"/>
        <w:ind w:right="0" w:firstLine="0"/>
        <w:jc w:val="left"/>
      </w:pPr>
      <w:r>
        <w:rPr>
          <w:rFonts w:ascii="Calibri" w:eastAsia="Calibri" w:hAnsi="Calibri" w:cs="Calibri"/>
          <w:sz w:val="22"/>
        </w:rPr>
        <w:lastRenderedPageBreak/>
        <w:t xml:space="preserve"> </w:t>
      </w:r>
    </w:p>
    <w:p w:rsidR="00685736" w:rsidRDefault="00810240">
      <w:pPr>
        <w:spacing w:after="160" w:line="256" w:lineRule="auto"/>
        <w:ind w:left="4" w:right="0" w:firstLine="0"/>
        <w:jc w:val="center"/>
      </w:pPr>
      <w:r>
        <w:rPr>
          <w:rFonts w:ascii="Calibri" w:eastAsia="Calibri" w:hAnsi="Calibri" w:cs="Calibri"/>
          <w:sz w:val="22"/>
        </w:rPr>
        <w:t xml:space="preserve"> </w:t>
      </w:r>
    </w:p>
    <w:p w:rsidR="00685736" w:rsidRDefault="00810240">
      <w:pPr>
        <w:spacing w:after="50" w:line="264" w:lineRule="auto"/>
        <w:ind w:left="10" w:right="47" w:hanging="10"/>
        <w:jc w:val="center"/>
      </w:pPr>
      <w:r>
        <w:rPr>
          <w:rFonts w:ascii="Calibri" w:eastAsia="Calibri" w:hAnsi="Calibri" w:cs="Calibri"/>
          <w:b/>
          <w:sz w:val="22"/>
          <w:u w:val="single" w:color="000000"/>
        </w:rPr>
        <w:t>Distribución de los empleados en función de la edad:</w:t>
      </w:r>
      <w:r>
        <w:rPr>
          <w:rFonts w:ascii="Calibri" w:eastAsia="Calibri" w:hAnsi="Calibri" w:cs="Calibri"/>
          <w:b/>
          <w:sz w:val="22"/>
        </w:rPr>
        <w:t xml:space="preserve"> </w:t>
      </w:r>
    </w:p>
    <w:p w:rsidR="00685736" w:rsidRDefault="00810240">
      <w:pPr>
        <w:spacing w:after="36" w:line="256" w:lineRule="auto"/>
        <w:ind w:left="877" w:right="0" w:firstLine="0"/>
        <w:jc w:val="left"/>
      </w:pPr>
      <w:r>
        <w:rPr>
          <w:rFonts w:ascii="Calibri" w:eastAsia="Calibri" w:hAnsi="Calibri" w:cs="Calibri"/>
          <w:noProof/>
          <w:sz w:val="22"/>
        </w:rPr>
        <mc:AlternateContent>
          <mc:Choice Requires="wpg">
            <w:drawing>
              <wp:inline distT="0" distB="0" distL="0" distR="0">
                <wp:extent cx="4589318" cy="2969916"/>
                <wp:effectExtent l="0" t="0" r="1732" b="1884"/>
                <wp:docPr id="52" name="Group 16436"/>
                <wp:cNvGraphicFramePr/>
                <a:graphic xmlns:a="http://schemas.openxmlformats.org/drawingml/2006/main">
                  <a:graphicData uri="http://schemas.microsoft.com/office/word/2010/wordprocessingGroup">
                    <wpg:wgp>
                      <wpg:cNvGrpSpPr/>
                      <wpg:grpSpPr>
                        <a:xfrm>
                          <a:off x="0" y="0"/>
                          <a:ext cx="4589318" cy="2969916"/>
                          <a:chOff x="0" y="0"/>
                          <a:chExt cx="4589318" cy="2969916"/>
                        </a:xfrm>
                      </wpg:grpSpPr>
                      <pic:pic xmlns:pic="http://schemas.openxmlformats.org/drawingml/2006/picture">
                        <pic:nvPicPr>
                          <pic:cNvPr id="53" name="Picture 1668">
                            <a:extLst>
                              <a:ext uri="{FF2B5EF4-FFF2-40B4-BE49-F238E27FC236}">
                                <a16:creationId xmlns:a16="http://schemas.microsoft.com/office/drawing/2014/main" id="{00000000-0000-0000-0000-000000000000}"/>
                              </a:ext>
                            </a:extLst>
                          </pic:cNvPr>
                          <pic:cNvPicPr>
                            <a:picLocks noChangeAspect="1"/>
                          </pic:cNvPicPr>
                        </pic:nvPicPr>
                        <pic:blipFill>
                          <a:blip r:embed="rId19"/>
                          <a:stretch>
                            <a:fillRect/>
                          </a:stretch>
                        </pic:blipFill>
                        <pic:spPr>
                          <a:xfrm>
                            <a:off x="2094862" y="192408"/>
                            <a:ext cx="621828" cy="1325880"/>
                          </a:xfrm>
                          <a:prstGeom prst="rect">
                            <a:avLst/>
                          </a:prstGeom>
                          <a:noFill/>
                          <a:ln>
                            <a:noFill/>
                            <a:prstDash/>
                          </a:ln>
                        </pic:spPr>
                      </pic:pic>
                      <pic:pic xmlns:pic="http://schemas.openxmlformats.org/drawingml/2006/picture">
                        <pic:nvPicPr>
                          <pic:cNvPr id="54" name="Picture 1670">
                            <a:extLst>
                              <a:ext uri="{FF2B5EF4-FFF2-40B4-BE49-F238E27FC236}">
                                <a16:creationId xmlns:a16="http://schemas.microsoft.com/office/drawing/2014/main" id="{00000000-0000-0000-0000-000000000000}"/>
                              </a:ext>
                            </a:extLst>
                          </pic:cNvPr>
                          <pic:cNvPicPr>
                            <a:picLocks noChangeAspect="1"/>
                          </pic:cNvPicPr>
                        </pic:nvPicPr>
                        <pic:blipFill>
                          <a:blip r:embed="rId20"/>
                          <a:stretch>
                            <a:fillRect/>
                          </a:stretch>
                        </pic:blipFill>
                        <pic:spPr>
                          <a:xfrm>
                            <a:off x="2105534" y="276240"/>
                            <a:ext cx="1199400" cy="1251191"/>
                          </a:xfrm>
                          <a:prstGeom prst="rect">
                            <a:avLst/>
                          </a:prstGeom>
                          <a:noFill/>
                          <a:ln>
                            <a:noFill/>
                            <a:prstDash/>
                          </a:ln>
                        </pic:spPr>
                      </pic:pic>
                      <pic:pic xmlns:pic="http://schemas.openxmlformats.org/drawingml/2006/picture">
                        <pic:nvPicPr>
                          <pic:cNvPr id="55" name="Picture 1672">
                            <a:extLst>
                              <a:ext uri="{FF2B5EF4-FFF2-40B4-BE49-F238E27FC236}">
                                <a16:creationId xmlns:a16="http://schemas.microsoft.com/office/drawing/2014/main" id="{00000000-0000-0000-0000-000000000000}"/>
                              </a:ext>
                            </a:extLst>
                          </pic:cNvPr>
                          <pic:cNvPicPr>
                            <a:picLocks noChangeAspect="1"/>
                          </pic:cNvPicPr>
                        </pic:nvPicPr>
                        <pic:blipFill>
                          <a:blip r:embed="rId21"/>
                          <a:stretch>
                            <a:fillRect/>
                          </a:stretch>
                        </pic:blipFill>
                        <pic:spPr>
                          <a:xfrm>
                            <a:off x="2120777" y="823344"/>
                            <a:ext cx="1356356" cy="1287776"/>
                          </a:xfrm>
                          <a:prstGeom prst="rect">
                            <a:avLst/>
                          </a:prstGeom>
                          <a:noFill/>
                          <a:ln>
                            <a:noFill/>
                            <a:prstDash/>
                          </a:ln>
                        </pic:spPr>
                      </pic:pic>
                      <pic:pic xmlns:pic="http://schemas.openxmlformats.org/drawingml/2006/picture">
                        <pic:nvPicPr>
                          <pic:cNvPr id="56" name="Picture 1674">
                            <a:extLst>
                              <a:ext uri="{FF2B5EF4-FFF2-40B4-BE49-F238E27FC236}">
                                <a16:creationId xmlns:a16="http://schemas.microsoft.com/office/drawing/2014/main" id="{00000000-0000-0000-0000-000000000000}"/>
                              </a:ext>
                            </a:extLst>
                          </pic:cNvPr>
                          <pic:cNvPicPr>
                            <a:picLocks noChangeAspect="1"/>
                          </pic:cNvPicPr>
                        </pic:nvPicPr>
                        <pic:blipFill>
                          <a:blip r:embed="rId22"/>
                          <a:stretch>
                            <a:fillRect/>
                          </a:stretch>
                        </pic:blipFill>
                        <pic:spPr>
                          <a:xfrm>
                            <a:off x="2105534" y="1449708"/>
                            <a:ext cx="1222251" cy="1271016"/>
                          </a:xfrm>
                          <a:prstGeom prst="rect">
                            <a:avLst/>
                          </a:prstGeom>
                          <a:noFill/>
                          <a:ln>
                            <a:noFill/>
                            <a:prstDash/>
                          </a:ln>
                        </pic:spPr>
                      </pic:pic>
                      <pic:pic xmlns:pic="http://schemas.openxmlformats.org/drawingml/2006/picture">
                        <pic:nvPicPr>
                          <pic:cNvPr id="57" name="Picture 1676">
                            <a:extLst>
                              <a:ext uri="{FF2B5EF4-FFF2-40B4-BE49-F238E27FC236}">
                                <a16:creationId xmlns:a16="http://schemas.microsoft.com/office/drawing/2014/main" id="{00000000-0000-0000-0000-000000000000}"/>
                              </a:ext>
                            </a:extLst>
                          </pic:cNvPr>
                          <pic:cNvPicPr>
                            <a:picLocks noChangeAspect="1"/>
                          </pic:cNvPicPr>
                        </pic:nvPicPr>
                        <pic:blipFill>
                          <a:blip r:embed="rId23"/>
                          <a:stretch>
                            <a:fillRect/>
                          </a:stretch>
                        </pic:blipFill>
                        <pic:spPr>
                          <a:xfrm>
                            <a:off x="1541650" y="1461897"/>
                            <a:ext cx="1120139" cy="1356356"/>
                          </a:xfrm>
                          <a:prstGeom prst="rect">
                            <a:avLst/>
                          </a:prstGeom>
                          <a:noFill/>
                          <a:ln>
                            <a:noFill/>
                            <a:prstDash/>
                          </a:ln>
                        </pic:spPr>
                      </pic:pic>
                      <pic:pic xmlns:pic="http://schemas.openxmlformats.org/drawingml/2006/picture">
                        <pic:nvPicPr>
                          <pic:cNvPr id="58" name="Picture 1678">
                            <a:extLst>
                              <a:ext uri="{FF2B5EF4-FFF2-40B4-BE49-F238E27FC236}">
                                <a16:creationId xmlns:a16="http://schemas.microsoft.com/office/drawing/2014/main" id="{00000000-0000-0000-0000-000000000000}"/>
                              </a:ext>
                            </a:extLst>
                          </pic:cNvPr>
                          <pic:cNvPicPr>
                            <a:picLocks noChangeAspect="1"/>
                          </pic:cNvPicPr>
                        </pic:nvPicPr>
                        <pic:blipFill>
                          <a:blip r:embed="rId24"/>
                          <a:stretch>
                            <a:fillRect/>
                          </a:stretch>
                        </pic:blipFill>
                        <pic:spPr>
                          <a:xfrm>
                            <a:off x="864994" y="594744"/>
                            <a:ext cx="1357884" cy="2058927"/>
                          </a:xfrm>
                          <a:prstGeom prst="rect">
                            <a:avLst/>
                          </a:prstGeom>
                          <a:noFill/>
                          <a:ln>
                            <a:noFill/>
                            <a:prstDash/>
                          </a:ln>
                        </pic:spPr>
                      </pic:pic>
                      <pic:pic xmlns:pic="http://schemas.openxmlformats.org/drawingml/2006/picture">
                        <pic:nvPicPr>
                          <pic:cNvPr id="59" name="Picture 1680">
                            <a:extLst>
                              <a:ext uri="{FF2B5EF4-FFF2-40B4-BE49-F238E27FC236}">
                                <a16:creationId xmlns:a16="http://schemas.microsoft.com/office/drawing/2014/main" id="{00000000-0000-0000-0000-000000000000}"/>
                              </a:ext>
                            </a:extLst>
                          </pic:cNvPr>
                          <pic:cNvPicPr>
                            <a:picLocks noChangeAspect="1"/>
                          </pic:cNvPicPr>
                        </pic:nvPicPr>
                        <pic:blipFill>
                          <a:blip r:embed="rId25"/>
                          <a:stretch>
                            <a:fillRect/>
                          </a:stretch>
                        </pic:blipFill>
                        <pic:spPr>
                          <a:xfrm>
                            <a:off x="1166746" y="161921"/>
                            <a:ext cx="1312163" cy="1356356"/>
                          </a:xfrm>
                          <a:prstGeom prst="rect">
                            <a:avLst/>
                          </a:prstGeom>
                          <a:noFill/>
                          <a:ln>
                            <a:noFill/>
                            <a:prstDash/>
                          </a:ln>
                        </pic:spPr>
                      </pic:pic>
                      <wps:wsp>
                        <wps:cNvPr id="60" name="Shape 1681"/>
                        <wps:cNvSpPr/>
                        <wps:spPr>
                          <a:xfrm>
                            <a:off x="2164585" y="270388"/>
                            <a:ext cx="486661" cy="1175004"/>
                          </a:xfrm>
                          <a:custGeom>
                            <a:avLst/>
                            <a:gdLst>
                              <a:gd name="f0" fmla="val w"/>
                              <a:gd name="f1" fmla="val h"/>
                              <a:gd name="f2" fmla="val 0"/>
                              <a:gd name="f3" fmla="val 486664"/>
                              <a:gd name="f4" fmla="val 1175004"/>
                              <a:gd name="f5" fmla="val 271272"/>
                              <a:gd name="f6" fmla="val 345186"/>
                              <a:gd name="f7" fmla="val 17018"/>
                              <a:gd name="f8" fmla="val 417322"/>
                              <a:gd name="f9" fmla="val 41021"/>
                              <a:gd name="f10" fmla="val 71628"/>
                              <a:gd name="f11" fmla="*/ f0 1 486664"/>
                              <a:gd name="f12" fmla="*/ f1 1 1175004"/>
                              <a:gd name="f13" fmla="val f2"/>
                              <a:gd name="f14" fmla="val f3"/>
                              <a:gd name="f15" fmla="val f4"/>
                              <a:gd name="f16" fmla="+- f15 0 f13"/>
                              <a:gd name="f17" fmla="+- f14 0 f13"/>
                              <a:gd name="f18" fmla="*/ f17 1 486664"/>
                              <a:gd name="f19" fmla="*/ f16 1 1175004"/>
                              <a:gd name="f20" fmla="*/ 0 1 f18"/>
                              <a:gd name="f21" fmla="*/ 486664 1 f18"/>
                              <a:gd name="f22" fmla="*/ 0 1 f19"/>
                              <a:gd name="f23" fmla="*/ 1175004 1 f19"/>
                              <a:gd name="f24" fmla="*/ f20 f11 1"/>
                              <a:gd name="f25" fmla="*/ f21 f11 1"/>
                              <a:gd name="f26" fmla="*/ f23 f12 1"/>
                              <a:gd name="f27" fmla="*/ f22 f12 1"/>
                            </a:gdLst>
                            <a:ahLst/>
                            <a:cxnLst>
                              <a:cxn ang="3cd4">
                                <a:pos x="hc" y="t"/>
                              </a:cxn>
                              <a:cxn ang="0">
                                <a:pos x="r" y="vc"/>
                              </a:cxn>
                              <a:cxn ang="cd4">
                                <a:pos x="hc" y="b"/>
                              </a:cxn>
                              <a:cxn ang="cd2">
                                <a:pos x="l" y="vc"/>
                              </a:cxn>
                            </a:cxnLst>
                            <a:rect l="f24" t="f27" r="f25" b="f26"/>
                            <a:pathLst>
                              <a:path w="486664" h="1175004">
                                <a:moveTo>
                                  <a:pt x="f5" y="f2"/>
                                </a:moveTo>
                                <a:cubicBezTo>
                                  <a:pt x="f6" y="f7"/>
                                  <a:pt x="f8" y="f9"/>
                                  <a:pt x="f3" y="f10"/>
                                </a:cubicBezTo>
                                <a:lnTo>
                                  <a:pt x="f2" y="f4"/>
                                </a:lnTo>
                                <a:lnTo>
                                  <a:pt x="f5" y="f2"/>
                                </a:lnTo>
                                <a:close/>
                              </a:path>
                            </a:pathLst>
                          </a:custGeom>
                          <a:solidFill>
                            <a:srgbClr val="C00000"/>
                          </a:solidFill>
                          <a:ln cap="flat">
                            <a:noFill/>
                            <a:prstDash val="solid"/>
                          </a:ln>
                        </wps:spPr>
                        <wps:bodyPr lIns="0" tIns="0" rIns="0" bIns="0"/>
                      </wps:wsp>
                      <wps:wsp>
                        <wps:cNvPr id="61" name="Shape 1682"/>
                        <wps:cNvSpPr/>
                        <wps:spPr>
                          <a:xfrm>
                            <a:off x="2181858" y="352044"/>
                            <a:ext cx="1051560" cy="1103379"/>
                          </a:xfrm>
                          <a:custGeom>
                            <a:avLst/>
                            <a:gdLst>
                              <a:gd name="f0" fmla="val w"/>
                              <a:gd name="f1" fmla="val h"/>
                              <a:gd name="f2" fmla="val 0"/>
                              <a:gd name="f3" fmla="val 1051560"/>
                              <a:gd name="f4" fmla="val 1103376"/>
                              <a:gd name="f5" fmla="val 486537"/>
                              <a:gd name="f6" fmla="val 725551"/>
                              <a:gd name="f7" fmla="val 105410"/>
                              <a:gd name="f8" fmla="val 923798"/>
                              <a:gd name="f9" fmla="val 285496"/>
                              <a:gd name="f10" fmla="val 513207"/>
                              <a:gd name="f11" fmla="*/ f0 1 1051560"/>
                              <a:gd name="f12" fmla="*/ f1 1 1103376"/>
                              <a:gd name="f13" fmla="val f2"/>
                              <a:gd name="f14" fmla="val f3"/>
                              <a:gd name="f15" fmla="val f4"/>
                              <a:gd name="f16" fmla="+- f15 0 f13"/>
                              <a:gd name="f17" fmla="+- f14 0 f13"/>
                              <a:gd name="f18" fmla="*/ f17 1 1051560"/>
                              <a:gd name="f19" fmla="*/ f16 1 1103376"/>
                              <a:gd name="f20" fmla="*/ 0 1 f18"/>
                              <a:gd name="f21" fmla="*/ 1051560 1 f18"/>
                              <a:gd name="f22" fmla="*/ 0 1 f19"/>
                              <a:gd name="f23" fmla="*/ 1103376 1 f19"/>
                              <a:gd name="f24" fmla="*/ f20 f11 1"/>
                              <a:gd name="f25" fmla="*/ f21 f11 1"/>
                              <a:gd name="f26" fmla="*/ f23 f12 1"/>
                              <a:gd name="f27" fmla="*/ f22 f12 1"/>
                            </a:gdLst>
                            <a:ahLst/>
                            <a:cxnLst>
                              <a:cxn ang="3cd4">
                                <a:pos x="hc" y="t"/>
                              </a:cxn>
                              <a:cxn ang="0">
                                <a:pos x="r" y="vc"/>
                              </a:cxn>
                              <a:cxn ang="cd4">
                                <a:pos x="hc" y="b"/>
                              </a:cxn>
                              <a:cxn ang="cd2">
                                <a:pos x="l" y="vc"/>
                              </a:cxn>
                            </a:cxnLst>
                            <a:rect l="f24" t="f27" r="f25" b="f26"/>
                            <a:pathLst>
                              <a:path w="1051560" h="1103376">
                                <a:moveTo>
                                  <a:pt x="f5" y="f2"/>
                                </a:moveTo>
                                <a:cubicBezTo>
                                  <a:pt x="f6" y="f7"/>
                                  <a:pt x="f8" y="f9"/>
                                  <a:pt x="f3" y="f10"/>
                                </a:cubicBezTo>
                                <a:lnTo>
                                  <a:pt x="f2" y="f4"/>
                                </a:lnTo>
                                <a:lnTo>
                                  <a:pt x="f5" y="f2"/>
                                </a:lnTo>
                                <a:close/>
                              </a:path>
                            </a:pathLst>
                          </a:custGeom>
                          <a:solidFill>
                            <a:srgbClr val="ED7D31"/>
                          </a:solidFill>
                          <a:ln cap="flat">
                            <a:noFill/>
                            <a:prstDash val="solid"/>
                          </a:ln>
                        </wps:spPr>
                        <wps:bodyPr lIns="0" tIns="0" rIns="0" bIns="0"/>
                      </wps:wsp>
                      <wps:wsp>
                        <wps:cNvPr id="62" name="Shape 1683"/>
                        <wps:cNvSpPr/>
                        <wps:spPr>
                          <a:xfrm>
                            <a:off x="2197604" y="900053"/>
                            <a:ext cx="1257428" cy="1138299"/>
                          </a:xfrm>
                          <a:custGeom>
                            <a:avLst/>
                            <a:gdLst>
                              <a:gd name="f0" fmla="val w"/>
                              <a:gd name="f1" fmla="val h"/>
                              <a:gd name="f2" fmla="val 0"/>
                              <a:gd name="f3" fmla="val 1257427"/>
                              <a:gd name="f4" fmla="val 1138301"/>
                              <a:gd name="f5" fmla="val 1051560"/>
                              <a:gd name="f6" fmla="val 1249045"/>
                              <a:gd name="f7" fmla="val 351790"/>
                              <a:gd name="f8" fmla="val 779018"/>
                              <a:gd name="f9" fmla="val 1074039"/>
                              <a:gd name="f10" fmla="val 590042"/>
                              <a:gd name="f11" fmla="*/ f0 1 1257427"/>
                              <a:gd name="f12" fmla="*/ f1 1 1138301"/>
                              <a:gd name="f13" fmla="val f2"/>
                              <a:gd name="f14" fmla="val f3"/>
                              <a:gd name="f15" fmla="val f4"/>
                              <a:gd name="f16" fmla="+- f15 0 f13"/>
                              <a:gd name="f17" fmla="+- f14 0 f13"/>
                              <a:gd name="f18" fmla="*/ f17 1 1257427"/>
                              <a:gd name="f19" fmla="*/ f16 1 1138301"/>
                              <a:gd name="f20" fmla="*/ 0 1 f18"/>
                              <a:gd name="f21" fmla="*/ 1257427 1 f18"/>
                              <a:gd name="f22" fmla="*/ 0 1 f19"/>
                              <a:gd name="f23" fmla="*/ 1138301 1 f19"/>
                              <a:gd name="f24" fmla="*/ f20 f11 1"/>
                              <a:gd name="f25" fmla="*/ f21 f11 1"/>
                              <a:gd name="f26" fmla="*/ f23 f12 1"/>
                              <a:gd name="f27" fmla="*/ f22 f12 1"/>
                            </a:gdLst>
                            <a:ahLst/>
                            <a:cxnLst>
                              <a:cxn ang="3cd4">
                                <a:pos x="hc" y="t"/>
                              </a:cxn>
                              <a:cxn ang="0">
                                <a:pos x="r" y="vc"/>
                              </a:cxn>
                              <a:cxn ang="cd4">
                                <a:pos x="hc" y="b"/>
                              </a:cxn>
                              <a:cxn ang="cd2">
                                <a:pos x="l" y="vc"/>
                              </a:cxn>
                            </a:cxnLst>
                            <a:rect l="f24" t="f27" r="f25" b="f26"/>
                            <a:pathLst>
                              <a:path w="1257427" h="1138301">
                                <a:moveTo>
                                  <a:pt x="f5" y="f2"/>
                                </a:moveTo>
                                <a:cubicBezTo>
                                  <a:pt x="f6" y="f7"/>
                                  <a:pt x="f3" y="f8"/>
                                  <a:pt x="f9" y="f4"/>
                                </a:cubicBezTo>
                                <a:lnTo>
                                  <a:pt x="f2" y="f10"/>
                                </a:lnTo>
                                <a:lnTo>
                                  <a:pt x="f5" y="f2"/>
                                </a:lnTo>
                                <a:close/>
                              </a:path>
                            </a:pathLst>
                          </a:custGeom>
                          <a:solidFill>
                            <a:srgbClr val="A5A5A5"/>
                          </a:solidFill>
                          <a:ln cap="flat">
                            <a:noFill/>
                            <a:prstDash val="solid"/>
                          </a:ln>
                        </wps:spPr>
                        <wps:bodyPr lIns="0" tIns="0" rIns="0" bIns="0"/>
                      </wps:wsp>
                      <wps:wsp>
                        <wps:cNvPr id="63" name="Shape 1684"/>
                        <wps:cNvSpPr/>
                        <wps:spPr>
                          <a:xfrm>
                            <a:off x="2181858" y="1526791"/>
                            <a:ext cx="1074035" cy="1121539"/>
                          </a:xfrm>
                          <a:custGeom>
                            <a:avLst/>
                            <a:gdLst>
                              <a:gd name="f0" fmla="val w"/>
                              <a:gd name="f1" fmla="val h"/>
                              <a:gd name="f2" fmla="val 0"/>
                              <a:gd name="f3" fmla="val 1074039"/>
                              <a:gd name="f4" fmla="val 1121537"/>
                              <a:gd name="f5" fmla="val 548259"/>
                              <a:gd name="f6" fmla="val 940562"/>
                              <a:gd name="f7" fmla="val 809752"/>
                              <a:gd name="f8" fmla="val 716153"/>
                              <a:gd name="f9" fmla="val 1013587"/>
                              <a:gd name="f10" fmla="val 443103"/>
                              <a:gd name="f11" fmla="*/ f0 1 1074039"/>
                              <a:gd name="f12" fmla="*/ f1 1 1121537"/>
                              <a:gd name="f13" fmla="val f2"/>
                              <a:gd name="f14" fmla="val f3"/>
                              <a:gd name="f15" fmla="val f4"/>
                              <a:gd name="f16" fmla="+- f15 0 f13"/>
                              <a:gd name="f17" fmla="+- f14 0 f13"/>
                              <a:gd name="f18" fmla="*/ f17 1 1074039"/>
                              <a:gd name="f19" fmla="*/ f16 1 1121537"/>
                              <a:gd name="f20" fmla="*/ 0 1 f18"/>
                              <a:gd name="f21" fmla="*/ 1074039 1 f18"/>
                              <a:gd name="f22" fmla="*/ 0 1 f19"/>
                              <a:gd name="f23" fmla="*/ 1121537 1 f19"/>
                              <a:gd name="f24" fmla="*/ f20 f11 1"/>
                              <a:gd name="f25" fmla="*/ f21 f11 1"/>
                              <a:gd name="f26" fmla="*/ f23 f12 1"/>
                              <a:gd name="f27" fmla="*/ f22 f12 1"/>
                            </a:gdLst>
                            <a:ahLst/>
                            <a:cxnLst>
                              <a:cxn ang="3cd4">
                                <a:pos x="hc" y="t"/>
                              </a:cxn>
                              <a:cxn ang="0">
                                <a:pos x="r" y="vc"/>
                              </a:cxn>
                              <a:cxn ang="cd4">
                                <a:pos x="hc" y="b"/>
                              </a:cxn>
                              <a:cxn ang="cd2">
                                <a:pos x="l" y="vc"/>
                              </a:cxn>
                            </a:cxnLst>
                            <a:rect l="f24" t="f27" r="f25" b="f26"/>
                            <a:pathLst>
                              <a:path w="1074039" h="1121537">
                                <a:moveTo>
                                  <a:pt x="f2" y="f2"/>
                                </a:moveTo>
                                <a:lnTo>
                                  <a:pt x="f3" y="f5"/>
                                </a:lnTo>
                                <a:cubicBezTo>
                                  <a:pt x="f6" y="f7"/>
                                  <a:pt x="f8" y="f9"/>
                                  <a:pt x="f10" y="f4"/>
                                </a:cubicBezTo>
                                <a:lnTo>
                                  <a:pt x="f2" y="f2"/>
                                </a:lnTo>
                                <a:close/>
                              </a:path>
                            </a:pathLst>
                          </a:custGeom>
                          <a:solidFill>
                            <a:srgbClr val="FFC000"/>
                          </a:solidFill>
                          <a:ln cap="flat">
                            <a:noFill/>
                            <a:prstDash val="solid"/>
                          </a:ln>
                        </wps:spPr>
                        <wps:bodyPr lIns="0" tIns="0" rIns="0" bIns="0"/>
                      </wps:wsp>
                      <wps:wsp>
                        <wps:cNvPr id="64" name="Shape 1685"/>
                        <wps:cNvSpPr/>
                        <wps:spPr>
                          <a:xfrm>
                            <a:off x="1616202" y="1539236"/>
                            <a:ext cx="974348" cy="1246382"/>
                          </a:xfrm>
                          <a:custGeom>
                            <a:avLst/>
                            <a:gdLst>
                              <a:gd name="f0" fmla="val w"/>
                              <a:gd name="f1" fmla="val h"/>
                              <a:gd name="f2" fmla="val 0"/>
                              <a:gd name="f3" fmla="val 974344"/>
                              <a:gd name="f4" fmla="val 1246378"/>
                              <a:gd name="f5" fmla="val 531241"/>
                              <a:gd name="f6" fmla="val 1121537"/>
                              <a:gd name="f7" fmla="val 658622"/>
                              <a:gd name="f8" fmla="val 304800"/>
                              <a:gd name="f9" fmla="val 1232154"/>
                              <a:gd name="f10" fmla="val 1082548"/>
                              <a:gd name="f11" fmla="*/ f0 1 974344"/>
                              <a:gd name="f12" fmla="*/ f1 1 1246378"/>
                              <a:gd name="f13" fmla="val f2"/>
                              <a:gd name="f14" fmla="val f3"/>
                              <a:gd name="f15" fmla="val f4"/>
                              <a:gd name="f16" fmla="+- f15 0 f13"/>
                              <a:gd name="f17" fmla="+- f14 0 f13"/>
                              <a:gd name="f18" fmla="*/ f17 1 974344"/>
                              <a:gd name="f19" fmla="*/ f16 1 1246378"/>
                              <a:gd name="f20" fmla="*/ 0 1 f18"/>
                              <a:gd name="f21" fmla="*/ 974344 1 f18"/>
                              <a:gd name="f22" fmla="*/ 0 1 f19"/>
                              <a:gd name="f23" fmla="*/ 1246378 1 f19"/>
                              <a:gd name="f24" fmla="*/ f20 f11 1"/>
                              <a:gd name="f25" fmla="*/ f21 f11 1"/>
                              <a:gd name="f26" fmla="*/ f23 f12 1"/>
                              <a:gd name="f27" fmla="*/ f22 f12 1"/>
                            </a:gdLst>
                            <a:ahLst/>
                            <a:cxnLst>
                              <a:cxn ang="3cd4">
                                <a:pos x="hc" y="t"/>
                              </a:cxn>
                              <a:cxn ang="0">
                                <a:pos x="r" y="vc"/>
                              </a:cxn>
                              <a:cxn ang="cd4">
                                <a:pos x="hc" y="b"/>
                              </a:cxn>
                              <a:cxn ang="cd2">
                                <a:pos x="l" y="vc"/>
                              </a:cxn>
                            </a:cxnLst>
                            <a:rect l="f24" t="f27" r="f25" b="f26"/>
                            <a:pathLst>
                              <a:path w="974344" h="1246378">
                                <a:moveTo>
                                  <a:pt x="f5" y="f2"/>
                                </a:moveTo>
                                <a:lnTo>
                                  <a:pt x="f3" y="f6"/>
                                </a:lnTo>
                                <a:cubicBezTo>
                                  <a:pt x="f7" y="f4"/>
                                  <a:pt x="f8" y="f9"/>
                                  <a:pt x="f2" y="f10"/>
                                </a:cubicBezTo>
                                <a:lnTo>
                                  <a:pt x="f5" y="f2"/>
                                </a:lnTo>
                                <a:close/>
                              </a:path>
                            </a:pathLst>
                          </a:custGeom>
                          <a:solidFill>
                            <a:srgbClr val="7030A0"/>
                          </a:solidFill>
                          <a:ln cap="flat">
                            <a:noFill/>
                            <a:prstDash val="solid"/>
                          </a:ln>
                        </wps:spPr>
                        <wps:bodyPr lIns="0" tIns="0" rIns="0" bIns="0"/>
                      </wps:wsp>
                      <wps:wsp>
                        <wps:cNvPr id="65" name="Shape 1686"/>
                        <wps:cNvSpPr/>
                        <wps:spPr>
                          <a:xfrm>
                            <a:off x="773426" y="678942"/>
                            <a:ext cx="1376043" cy="1894709"/>
                          </a:xfrm>
                          <a:custGeom>
                            <a:avLst/>
                            <a:gdLst>
                              <a:gd name="f0" fmla="val w"/>
                              <a:gd name="f1" fmla="val h"/>
                              <a:gd name="f2" fmla="val 0"/>
                              <a:gd name="f3" fmla="val 1376045"/>
                              <a:gd name="f4" fmla="val 1894713"/>
                              <a:gd name="f5" fmla="val 484632"/>
                              <a:gd name="f6" fmla="val 812165"/>
                              <a:gd name="f7" fmla="val 844677"/>
                              <a:gd name="f8" fmla="val 246888"/>
                              <a:gd name="f9" fmla="val 1601216"/>
                              <a:gd name="f10" fmla="val 878713"/>
                              <a:gd name="f11" fmla="val 293497"/>
                              <a:gd name="f12" fmla="val 280924"/>
                              <a:gd name="f13" fmla="val 343662"/>
                              <a:gd name="f14" fmla="val 178689"/>
                              <a:gd name="f15" fmla="val 408051"/>
                              <a:gd name="f16" fmla="val 84074"/>
                              <a:gd name="f17" fmla="*/ f0 1 1376045"/>
                              <a:gd name="f18" fmla="*/ f1 1 1894713"/>
                              <a:gd name="f19" fmla="val f2"/>
                              <a:gd name="f20" fmla="val f3"/>
                              <a:gd name="f21" fmla="val f4"/>
                              <a:gd name="f22" fmla="+- f21 0 f19"/>
                              <a:gd name="f23" fmla="+- f20 0 f19"/>
                              <a:gd name="f24" fmla="*/ f23 1 1376045"/>
                              <a:gd name="f25" fmla="*/ f22 1 1894713"/>
                              <a:gd name="f26" fmla="*/ 0 1 f24"/>
                              <a:gd name="f27" fmla="*/ 1376045 1 f24"/>
                              <a:gd name="f28" fmla="*/ 0 1 f25"/>
                              <a:gd name="f29" fmla="*/ 1894713 1 f25"/>
                              <a:gd name="f30" fmla="*/ f26 f17 1"/>
                              <a:gd name="f31" fmla="*/ f27 f17 1"/>
                              <a:gd name="f32" fmla="*/ f29 f18 1"/>
                              <a:gd name="f33" fmla="*/ f28 f18 1"/>
                            </a:gdLst>
                            <a:ahLst/>
                            <a:cxnLst>
                              <a:cxn ang="3cd4">
                                <a:pos x="hc" y="t"/>
                              </a:cxn>
                              <a:cxn ang="0">
                                <a:pos x="r" y="vc"/>
                              </a:cxn>
                              <a:cxn ang="cd4">
                                <a:pos x="hc" y="b"/>
                              </a:cxn>
                              <a:cxn ang="cd2">
                                <a:pos x="l" y="vc"/>
                              </a:cxn>
                            </a:cxnLst>
                            <a:rect l="f30" t="f33" r="f31" b="f32"/>
                            <a:pathLst>
                              <a:path w="1376045" h="1894713">
                                <a:moveTo>
                                  <a:pt x="f5" y="f2"/>
                                </a:moveTo>
                                <a:lnTo>
                                  <a:pt x="f3" y="f6"/>
                                </a:lnTo>
                                <a:lnTo>
                                  <a:pt x="f7" y="f4"/>
                                </a:lnTo>
                                <a:cubicBezTo>
                                  <a:pt x="f8" y="f9"/>
                                  <a:pt x="f2" y="f10"/>
                                  <a:pt x="f11" y="f12"/>
                                </a:cubicBezTo>
                                <a:cubicBezTo>
                                  <a:pt x="f13" y="f14"/>
                                  <a:pt x="f15" y="f16"/>
                                  <a:pt x="f5" y="f2"/>
                                </a:cubicBezTo>
                                <a:close/>
                              </a:path>
                            </a:pathLst>
                          </a:custGeom>
                          <a:solidFill>
                            <a:srgbClr val="70AD47"/>
                          </a:solidFill>
                          <a:ln cap="flat">
                            <a:noFill/>
                            <a:prstDash val="solid"/>
                          </a:ln>
                        </wps:spPr>
                        <wps:bodyPr lIns="0" tIns="0" rIns="0" bIns="0"/>
                      </wps:wsp>
                      <wps:wsp>
                        <wps:cNvPr id="66" name="Shape 1687"/>
                        <wps:cNvSpPr/>
                        <wps:spPr>
                          <a:xfrm>
                            <a:off x="1243712" y="230538"/>
                            <a:ext cx="1162559" cy="1214469"/>
                          </a:xfrm>
                          <a:custGeom>
                            <a:avLst/>
                            <a:gdLst>
                              <a:gd name="f0" fmla="val w"/>
                              <a:gd name="f1" fmla="val h"/>
                              <a:gd name="f2" fmla="val 0"/>
                              <a:gd name="f3" fmla="val 1162558"/>
                              <a:gd name="f4" fmla="val 1214467"/>
                              <a:gd name="f5" fmla="val 922766"/>
                              <a:gd name="f6" fmla="val 9056"/>
                              <a:gd name="f7" fmla="val 1002647"/>
                              <a:gd name="f8" fmla="val 11146"/>
                              <a:gd name="f9" fmla="val 1082953"/>
                              <a:gd name="f10" fmla="val 21207"/>
                              <a:gd name="f11" fmla="val 39590"/>
                              <a:gd name="f12" fmla="val 891286"/>
                              <a:gd name="f13" fmla="val 402302"/>
                              <a:gd name="f14" fmla="val 238466"/>
                              <a:gd name="f15" fmla="val 140619"/>
                              <a:gd name="f16" fmla="val 576618"/>
                              <a:gd name="f17" fmla="*/ f0 1 1162558"/>
                              <a:gd name="f18" fmla="*/ f1 1 1214467"/>
                              <a:gd name="f19" fmla="val f2"/>
                              <a:gd name="f20" fmla="val f3"/>
                              <a:gd name="f21" fmla="val f4"/>
                              <a:gd name="f22" fmla="+- f21 0 f19"/>
                              <a:gd name="f23" fmla="+- f20 0 f19"/>
                              <a:gd name="f24" fmla="*/ f23 1 1162558"/>
                              <a:gd name="f25" fmla="*/ f22 1 1214467"/>
                              <a:gd name="f26" fmla="*/ 0 1 f24"/>
                              <a:gd name="f27" fmla="*/ 1162558 1 f24"/>
                              <a:gd name="f28" fmla="*/ 0 1 f25"/>
                              <a:gd name="f29" fmla="*/ 1214467 1 f25"/>
                              <a:gd name="f30" fmla="*/ f26 f17 1"/>
                              <a:gd name="f31" fmla="*/ f27 f17 1"/>
                              <a:gd name="f32" fmla="*/ f29 f18 1"/>
                              <a:gd name="f33" fmla="*/ f28 f18 1"/>
                            </a:gdLst>
                            <a:ahLst/>
                            <a:cxnLst>
                              <a:cxn ang="3cd4">
                                <a:pos x="hc" y="t"/>
                              </a:cxn>
                              <a:cxn ang="0">
                                <a:pos x="r" y="vc"/>
                              </a:cxn>
                              <a:cxn ang="cd4">
                                <a:pos x="hc" y="b"/>
                              </a:cxn>
                              <a:cxn ang="cd2">
                                <a:pos x="l" y="vc"/>
                              </a:cxn>
                            </a:cxnLst>
                            <a:rect l="f30" t="f33" r="f31" b="f32"/>
                            <a:pathLst>
                              <a:path w="1162558" h="1214467">
                                <a:moveTo>
                                  <a:pt x="f5" y="f6"/>
                                </a:moveTo>
                                <a:cubicBezTo>
                                  <a:pt x="f7" y="f8"/>
                                  <a:pt x="f9" y="f10"/>
                                  <a:pt x="f3" y="f11"/>
                                </a:cubicBezTo>
                                <a:lnTo>
                                  <a:pt x="f12" y="f4"/>
                                </a:lnTo>
                                <a:lnTo>
                                  <a:pt x="f2" y="f13"/>
                                </a:lnTo>
                                <a:cubicBezTo>
                                  <a:pt x="f14" y="f15"/>
                                  <a:pt x="f16" y="f2"/>
                                  <a:pt x="f5" y="f6"/>
                                </a:cubicBezTo>
                                <a:close/>
                              </a:path>
                            </a:pathLst>
                          </a:custGeom>
                          <a:solidFill>
                            <a:srgbClr val="255E91"/>
                          </a:solidFill>
                          <a:ln cap="flat">
                            <a:noFill/>
                            <a:prstDash val="solid"/>
                          </a:ln>
                        </wps:spPr>
                        <wps:bodyPr lIns="0" tIns="0" rIns="0" bIns="0"/>
                      </wps:wsp>
                      <wps:wsp>
                        <wps:cNvPr id="67" name="Shape 1688"/>
                        <wps:cNvSpPr/>
                        <wps:spPr>
                          <a:xfrm>
                            <a:off x="2545973" y="96396"/>
                            <a:ext cx="179835" cy="204212"/>
                          </a:xfrm>
                          <a:custGeom>
                            <a:avLst/>
                            <a:gdLst>
                              <a:gd name="f0" fmla="val w"/>
                              <a:gd name="f1" fmla="val h"/>
                              <a:gd name="f2" fmla="val 0"/>
                              <a:gd name="f3" fmla="val 179832"/>
                              <a:gd name="f4" fmla="val 204216"/>
                              <a:gd name="f5" fmla="val 121920"/>
                              <a:gd name="f6" fmla="*/ f0 1 179832"/>
                              <a:gd name="f7" fmla="*/ f1 1 204216"/>
                              <a:gd name="f8" fmla="val f2"/>
                              <a:gd name="f9" fmla="val f3"/>
                              <a:gd name="f10" fmla="val f4"/>
                              <a:gd name="f11" fmla="+- f10 0 f8"/>
                              <a:gd name="f12" fmla="+- f9 0 f8"/>
                              <a:gd name="f13" fmla="*/ f12 1 179832"/>
                              <a:gd name="f14" fmla="*/ f11 1 204216"/>
                              <a:gd name="f15" fmla="*/ 0 1 f13"/>
                              <a:gd name="f16" fmla="*/ 179832 1 f13"/>
                              <a:gd name="f17" fmla="*/ 0 1 f14"/>
                              <a:gd name="f18" fmla="*/ 204216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179832" h="204216">
                                <a:moveTo>
                                  <a:pt x="f2" y="f4"/>
                                </a:moveTo>
                                <a:lnTo>
                                  <a:pt x="f5" y="f2"/>
                                </a:lnTo>
                                <a:lnTo>
                                  <a:pt x="f3" y="f2"/>
                                </a:lnTo>
                              </a:path>
                            </a:pathLst>
                          </a:custGeom>
                          <a:noFill/>
                          <a:ln w="9144" cap="flat">
                            <a:solidFill>
                              <a:srgbClr val="000000"/>
                            </a:solidFill>
                            <a:prstDash val="solid"/>
                            <a:round/>
                          </a:ln>
                        </wps:spPr>
                        <wps:bodyPr lIns="0" tIns="0" rIns="0" bIns="0"/>
                      </wps:wsp>
                      <wps:wsp>
                        <wps:cNvPr id="68" name="Shape 1689"/>
                        <wps:cNvSpPr/>
                        <wps:spPr>
                          <a:xfrm>
                            <a:off x="2992502" y="401193"/>
                            <a:ext cx="384048" cy="161547"/>
                          </a:xfrm>
                          <a:custGeom>
                            <a:avLst/>
                            <a:gdLst>
                              <a:gd name="f0" fmla="val w"/>
                              <a:gd name="f1" fmla="val h"/>
                              <a:gd name="f2" fmla="val 0"/>
                              <a:gd name="f3" fmla="val 384048"/>
                              <a:gd name="f4" fmla="val 161544"/>
                              <a:gd name="f5" fmla="val 326136"/>
                              <a:gd name="f6" fmla="*/ f0 1 384048"/>
                              <a:gd name="f7" fmla="*/ f1 1 161544"/>
                              <a:gd name="f8" fmla="val f2"/>
                              <a:gd name="f9" fmla="val f3"/>
                              <a:gd name="f10" fmla="val f4"/>
                              <a:gd name="f11" fmla="+- f10 0 f8"/>
                              <a:gd name="f12" fmla="+- f9 0 f8"/>
                              <a:gd name="f13" fmla="*/ f12 1 384048"/>
                              <a:gd name="f14" fmla="*/ f11 1 161544"/>
                              <a:gd name="f15" fmla="*/ 0 1 f13"/>
                              <a:gd name="f16" fmla="*/ 384048 1 f13"/>
                              <a:gd name="f17" fmla="*/ 0 1 f14"/>
                              <a:gd name="f18" fmla="*/ 161544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384048" h="161544">
                                <a:moveTo>
                                  <a:pt x="f2" y="f4"/>
                                </a:moveTo>
                                <a:lnTo>
                                  <a:pt x="f5" y="f2"/>
                                </a:lnTo>
                                <a:lnTo>
                                  <a:pt x="f3" y="f2"/>
                                </a:lnTo>
                              </a:path>
                            </a:pathLst>
                          </a:custGeom>
                          <a:noFill/>
                          <a:ln w="9144" cap="flat">
                            <a:solidFill>
                              <a:srgbClr val="000000"/>
                            </a:solidFill>
                            <a:prstDash val="solid"/>
                            <a:round/>
                          </a:ln>
                        </wps:spPr>
                        <wps:bodyPr lIns="0" tIns="0" rIns="0" bIns="0"/>
                      </wps:wsp>
                      <wps:wsp>
                        <wps:cNvPr id="69" name="Shape 1690"/>
                        <wps:cNvSpPr/>
                        <wps:spPr>
                          <a:xfrm>
                            <a:off x="3403982" y="1435992"/>
                            <a:ext cx="281936" cy="30476"/>
                          </a:xfrm>
                          <a:custGeom>
                            <a:avLst/>
                            <a:gdLst>
                              <a:gd name="f0" fmla="val w"/>
                              <a:gd name="f1" fmla="val h"/>
                              <a:gd name="f2" fmla="val 0"/>
                              <a:gd name="f3" fmla="val 281940"/>
                              <a:gd name="f4" fmla="val 30480"/>
                              <a:gd name="f5" fmla="val 225552"/>
                              <a:gd name="f6" fmla="*/ f0 1 281940"/>
                              <a:gd name="f7" fmla="*/ f1 1 30480"/>
                              <a:gd name="f8" fmla="val f2"/>
                              <a:gd name="f9" fmla="val f3"/>
                              <a:gd name="f10" fmla="val f4"/>
                              <a:gd name="f11" fmla="+- f10 0 f8"/>
                              <a:gd name="f12" fmla="+- f9 0 f8"/>
                              <a:gd name="f13" fmla="*/ f12 1 281940"/>
                              <a:gd name="f14" fmla="*/ f11 1 30480"/>
                              <a:gd name="f15" fmla="*/ 0 1 f13"/>
                              <a:gd name="f16" fmla="*/ 281940 1 f13"/>
                              <a:gd name="f17" fmla="*/ 0 1 f14"/>
                              <a:gd name="f18" fmla="*/ 30480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281940" h="30480">
                                <a:moveTo>
                                  <a:pt x="f2" y="f4"/>
                                </a:moveTo>
                                <a:lnTo>
                                  <a:pt x="f5" y="f2"/>
                                </a:lnTo>
                                <a:lnTo>
                                  <a:pt x="f3" y="f2"/>
                                </a:lnTo>
                              </a:path>
                            </a:pathLst>
                          </a:custGeom>
                          <a:noFill/>
                          <a:ln w="9144" cap="flat">
                            <a:solidFill>
                              <a:srgbClr val="000000"/>
                            </a:solidFill>
                            <a:prstDash val="solid"/>
                            <a:round/>
                          </a:ln>
                        </wps:spPr>
                        <wps:bodyPr lIns="0" tIns="0" rIns="0" bIns="0"/>
                      </wps:wsp>
                      <wps:wsp>
                        <wps:cNvPr id="70" name="Shape 1691"/>
                        <wps:cNvSpPr/>
                        <wps:spPr>
                          <a:xfrm>
                            <a:off x="2992502" y="2418972"/>
                            <a:ext cx="353571" cy="196596"/>
                          </a:xfrm>
                          <a:custGeom>
                            <a:avLst/>
                            <a:gdLst>
                              <a:gd name="f0" fmla="val w"/>
                              <a:gd name="f1" fmla="val h"/>
                              <a:gd name="f2" fmla="val 0"/>
                              <a:gd name="f3" fmla="val 353568"/>
                              <a:gd name="f4" fmla="val 196596"/>
                              <a:gd name="f5" fmla="val 297180"/>
                              <a:gd name="f6" fmla="*/ f0 1 353568"/>
                              <a:gd name="f7" fmla="*/ f1 1 196596"/>
                              <a:gd name="f8" fmla="val f2"/>
                              <a:gd name="f9" fmla="val f3"/>
                              <a:gd name="f10" fmla="val f4"/>
                              <a:gd name="f11" fmla="+- f10 0 f8"/>
                              <a:gd name="f12" fmla="+- f9 0 f8"/>
                              <a:gd name="f13" fmla="*/ f12 1 353568"/>
                              <a:gd name="f14" fmla="*/ f11 1 196596"/>
                              <a:gd name="f15" fmla="*/ 0 1 f13"/>
                              <a:gd name="f16" fmla="*/ 353568 1 f13"/>
                              <a:gd name="f17" fmla="*/ 0 1 f14"/>
                              <a:gd name="f18" fmla="*/ 196596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353568" h="196596">
                                <a:moveTo>
                                  <a:pt x="f2" y="f2"/>
                                </a:moveTo>
                                <a:lnTo>
                                  <a:pt x="f5" y="f4"/>
                                </a:lnTo>
                                <a:lnTo>
                                  <a:pt x="f3" y="f4"/>
                                </a:lnTo>
                              </a:path>
                            </a:pathLst>
                          </a:custGeom>
                          <a:noFill/>
                          <a:ln w="9144" cap="flat">
                            <a:solidFill>
                              <a:srgbClr val="000000"/>
                            </a:solidFill>
                            <a:prstDash val="solid"/>
                            <a:round/>
                          </a:ln>
                        </wps:spPr>
                        <wps:bodyPr lIns="0" tIns="0" rIns="0" bIns="0"/>
                      </wps:wsp>
                      <wps:wsp>
                        <wps:cNvPr id="71" name="Shape 1692"/>
                        <wps:cNvSpPr/>
                        <wps:spPr>
                          <a:xfrm>
                            <a:off x="1913510" y="2743584"/>
                            <a:ext cx="185924" cy="141732"/>
                          </a:xfrm>
                          <a:custGeom>
                            <a:avLst/>
                            <a:gdLst>
                              <a:gd name="f0" fmla="val w"/>
                              <a:gd name="f1" fmla="val h"/>
                              <a:gd name="f2" fmla="val 0"/>
                              <a:gd name="f3" fmla="val 185928"/>
                              <a:gd name="f4" fmla="val 141732"/>
                              <a:gd name="f5" fmla="val 56388"/>
                              <a:gd name="f6" fmla="*/ f0 1 185928"/>
                              <a:gd name="f7" fmla="*/ f1 1 141732"/>
                              <a:gd name="f8" fmla="val f2"/>
                              <a:gd name="f9" fmla="val f3"/>
                              <a:gd name="f10" fmla="val f4"/>
                              <a:gd name="f11" fmla="+- f10 0 f8"/>
                              <a:gd name="f12" fmla="+- f9 0 f8"/>
                              <a:gd name="f13" fmla="*/ f12 1 185928"/>
                              <a:gd name="f14" fmla="*/ f11 1 141732"/>
                              <a:gd name="f15" fmla="*/ 0 1 f13"/>
                              <a:gd name="f16" fmla="*/ 185928 1 f13"/>
                              <a:gd name="f17" fmla="*/ 0 1 f14"/>
                              <a:gd name="f18" fmla="*/ 141732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185928" h="141732">
                                <a:moveTo>
                                  <a:pt x="f3" y="f2"/>
                                </a:moveTo>
                                <a:lnTo>
                                  <a:pt x="f5" y="f4"/>
                                </a:lnTo>
                                <a:lnTo>
                                  <a:pt x="f2" y="f4"/>
                                </a:lnTo>
                              </a:path>
                            </a:pathLst>
                          </a:custGeom>
                          <a:noFill/>
                          <a:ln w="9144" cap="flat">
                            <a:solidFill>
                              <a:srgbClr val="000000"/>
                            </a:solidFill>
                            <a:prstDash val="solid"/>
                            <a:round/>
                          </a:ln>
                        </wps:spPr>
                        <wps:bodyPr lIns="0" tIns="0" rIns="0" bIns="0"/>
                      </wps:wsp>
                      <wps:wsp>
                        <wps:cNvPr id="72" name="Shape 1693"/>
                        <wps:cNvSpPr/>
                        <wps:spPr>
                          <a:xfrm>
                            <a:off x="682114" y="1716401"/>
                            <a:ext cx="281936" cy="53336"/>
                          </a:xfrm>
                          <a:custGeom>
                            <a:avLst/>
                            <a:gdLst>
                              <a:gd name="f0" fmla="val w"/>
                              <a:gd name="f1" fmla="val h"/>
                              <a:gd name="f2" fmla="val 0"/>
                              <a:gd name="f3" fmla="val 281940"/>
                              <a:gd name="f4" fmla="val 53340"/>
                              <a:gd name="f5" fmla="val 57912"/>
                              <a:gd name="f6" fmla="*/ f0 1 281940"/>
                              <a:gd name="f7" fmla="*/ f1 1 53340"/>
                              <a:gd name="f8" fmla="val f2"/>
                              <a:gd name="f9" fmla="val f3"/>
                              <a:gd name="f10" fmla="val f4"/>
                              <a:gd name="f11" fmla="+- f10 0 f8"/>
                              <a:gd name="f12" fmla="+- f9 0 f8"/>
                              <a:gd name="f13" fmla="*/ f12 1 281940"/>
                              <a:gd name="f14" fmla="*/ f11 1 53340"/>
                              <a:gd name="f15" fmla="*/ 0 1 f13"/>
                              <a:gd name="f16" fmla="*/ 281940 1 f13"/>
                              <a:gd name="f17" fmla="*/ 0 1 f14"/>
                              <a:gd name="f18" fmla="*/ 53340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281940" h="53340">
                                <a:moveTo>
                                  <a:pt x="f3" y="f2"/>
                                </a:moveTo>
                                <a:lnTo>
                                  <a:pt x="f5" y="f4"/>
                                </a:lnTo>
                                <a:lnTo>
                                  <a:pt x="f2" y="f4"/>
                                </a:lnTo>
                              </a:path>
                            </a:pathLst>
                          </a:custGeom>
                          <a:noFill/>
                          <a:ln w="9144" cap="flat">
                            <a:solidFill>
                              <a:srgbClr val="000000"/>
                            </a:solidFill>
                            <a:prstDash val="solid"/>
                            <a:round/>
                          </a:ln>
                        </wps:spPr>
                        <wps:bodyPr lIns="0" tIns="0" rIns="0" bIns="0"/>
                      </wps:wsp>
                      <wps:wsp>
                        <wps:cNvPr id="73" name="Shape 1694"/>
                        <wps:cNvSpPr/>
                        <wps:spPr>
                          <a:xfrm>
                            <a:off x="1242953" y="184781"/>
                            <a:ext cx="533396" cy="109728"/>
                          </a:xfrm>
                          <a:custGeom>
                            <a:avLst/>
                            <a:gdLst>
                              <a:gd name="f0" fmla="val w"/>
                              <a:gd name="f1" fmla="val h"/>
                              <a:gd name="f2" fmla="val 0"/>
                              <a:gd name="f3" fmla="val 533400"/>
                              <a:gd name="f4" fmla="val 109727"/>
                              <a:gd name="f5" fmla="val 57912"/>
                              <a:gd name="f6" fmla="*/ f0 1 533400"/>
                              <a:gd name="f7" fmla="*/ f1 1 109727"/>
                              <a:gd name="f8" fmla="val f2"/>
                              <a:gd name="f9" fmla="val f3"/>
                              <a:gd name="f10" fmla="val f4"/>
                              <a:gd name="f11" fmla="+- f10 0 f8"/>
                              <a:gd name="f12" fmla="+- f9 0 f8"/>
                              <a:gd name="f13" fmla="*/ f12 1 533400"/>
                              <a:gd name="f14" fmla="*/ f11 1 109727"/>
                              <a:gd name="f15" fmla="*/ 0 1 f13"/>
                              <a:gd name="f16" fmla="*/ 533400 1 f13"/>
                              <a:gd name="f17" fmla="*/ 0 1 f14"/>
                              <a:gd name="f18" fmla="*/ 109727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533400" h="109727">
                                <a:moveTo>
                                  <a:pt x="f3" y="f4"/>
                                </a:moveTo>
                                <a:lnTo>
                                  <a:pt x="f5" y="f2"/>
                                </a:lnTo>
                                <a:lnTo>
                                  <a:pt x="f2" y="f2"/>
                                </a:lnTo>
                              </a:path>
                            </a:pathLst>
                          </a:custGeom>
                          <a:noFill/>
                          <a:ln w="9144" cap="flat">
                            <a:solidFill>
                              <a:srgbClr val="000000"/>
                            </a:solidFill>
                            <a:prstDash val="solid"/>
                            <a:round/>
                          </a:ln>
                        </wps:spPr>
                        <wps:bodyPr lIns="0" tIns="0" rIns="0" bIns="0"/>
                      </wps:wsp>
                      <wps:wsp>
                        <wps:cNvPr id="74" name="Rectangle 1695"/>
                        <wps:cNvSpPr/>
                        <wps:spPr>
                          <a:xfrm>
                            <a:off x="2803522" y="0"/>
                            <a:ext cx="1020561"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Menos de 35 años</w:t>
                              </w:r>
                            </w:p>
                          </w:txbxContent>
                        </wps:txbx>
                        <wps:bodyPr vert="horz" wrap="square" lIns="0" tIns="0" rIns="0" bIns="0" anchor="t" anchorCtr="0" compatLnSpc="0">
                          <a:noAutofit/>
                        </wps:bodyPr>
                      </wps:wsp>
                      <wps:wsp>
                        <wps:cNvPr id="75" name="Rectangle 16422"/>
                        <wps:cNvSpPr/>
                        <wps:spPr>
                          <a:xfrm>
                            <a:off x="3123562" y="124971"/>
                            <a:ext cx="68854"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3</w:t>
                              </w:r>
                            </w:p>
                          </w:txbxContent>
                        </wps:txbx>
                        <wps:bodyPr vert="horz" wrap="square" lIns="0" tIns="0" rIns="0" bIns="0" anchor="t" anchorCtr="0" compatLnSpc="0">
                          <a:noAutofit/>
                        </wps:bodyPr>
                      </wps:wsp>
                      <wps:wsp>
                        <wps:cNvPr id="76" name="Rectangle 16423"/>
                        <wps:cNvSpPr/>
                        <wps:spPr>
                          <a:xfrm>
                            <a:off x="3175382" y="124971"/>
                            <a:ext cx="99002"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w:t>
                              </w:r>
                            </w:p>
                          </w:txbxContent>
                        </wps:txbx>
                        <wps:bodyPr vert="horz" wrap="square" lIns="0" tIns="0" rIns="0" bIns="0" anchor="t" anchorCtr="0" compatLnSpc="0">
                          <a:noAutofit/>
                        </wps:bodyPr>
                      </wps:wsp>
                      <wps:wsp>
                        <wps:cNvPr id="77" name="Rectangle 1697"/>
                        <wps:cNvSpPr/>
                        <wps:spPr>
                          <a:xfrm>
                            <a:off x="3395094" y="324355"/>
                            <a:ext cx="882999"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De 36 a 40 años</w:t>
                              </w:r>
                            </w:p>
                          </w:txbxContent>
                        </wps:txbx>
                        <wps:bodyPr vert="horz" wrap="square" lIns="0" tIns="0" rIns="0" bIns="0" anchor="t" anchorCtr="0" compatLnSpc="0">
                          <a:noAutofit/>
                        </wps:bodyPr>
                      </wps:wsp>
                      <wps:wsp>
                        <wps:cNvPr id="78" name="Rectangle 16424"/>
                        <wps:cNvSpPr/>
                        <wps:spPr>
                          <a:xfrm>
                            <a:off x="3573402" y="449327"/>
                            <a:ext cx="137708"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10</w:t>
                              </w:r>
                            </w:p>
                          </w:txbxContent>
                        </wps:txbx>
                        <wps:bodyPr vert="horz" wrap="square" lIns="0" tIns="0" rIns="0" bIns="0" anchor="t" anchorCtr="0" compatLnSpc="0">
                          <a:noAutofit/>
                        </wps:bodyPr>
                      </wps:wsp>
                      <wps:wsp>
                        <wps:cNvPr id="79" name="Rectangle 16425"/>
                        <wps:cNvSpPr/>
                        <wps:spPr>
                          <a:xfrm>
                            <a:off x="3676939" y="449327"/>
                            <a:ext cx="271339"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,25%</w:t>
                              </w:r>
                            </w:p>
                          </w:txbxContent>
                        </wps:txbx>
                        <wps:bodyPr vert="horz" wrap="square" lIns="0" tIns="0" rIns="0" bIns="0" anchor="t" anchorCtr="0" compatLnSpc="0">
                          <a:noAutofit/>
                        </wps:bodyPr>
                      </wps:wsp>
                      <wps:wsp>
                        <wps:cNvPr id="80" name="Rectangle 1699"/>
                        <wps:cNvSpPr/>
                        <wps:spPr>
                          <a:xfrm>
                            <a:off x="3705734" y="1358295"/>
                            <a:ext cx="883584" cy="138732"/>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De 41 a 44 años</w:t>
                              </w:r>
                            </w:p>
                          </w:txbxContent>
                        </wps:txbx>
                        <wps:bodyPr vert="horz" wrap="square" lIns="0" tIns="0" rIns="0" bIns="0" anchor="t" anchorCtr="0" compatLnSpc="0">
                          <a:noAutofit/>
                        </wps:bodyPr>
                      </wps:wsp>
                      <wps:wsp>
                        <wps:cNvPr id="81" name="Rectangle 16426"/>
                        <wps:cNvSpPr/>
                        <wps:spPr>
                          <a:xfrm>
                            <a:off x="3884042" y="1483742"/>
                            <a:ext cx="137708"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15</w:t>
                              </w:r>
                            </w:p>
                          </w:txbxContent>
                        </wps:txbx>
                        <wps:bodyPr vert="horz" wrap="square" lIns="0" tIns="0" rIns="0" bIns="0" anchor="t" anchorCtr="0" compatLnSpc="0">
                          <a:noAutofit/>
                        </wps:bodyPr>
                      </wps:wsp>
                      <wps:wsp>
                        <wps:cNvPr id="82" name="Rectangle 16427"/>
                        <wps:cNvSpPr/>
                        <wps:spPr>
                          <a:xfrm>
                            <a:off x="3987579" y="1483742"/>
                            <a:ext cx="271339"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,65%</w:t>
                              </w:r>
                            </w:p>
                          </w:txbxContent>
                        </wps:txbx>
                        <wps:bodyPr vert="horz" wrap="square" lIns="0" tIns="0" rIns="0" bIns="0" anchor="t" anchorCtr="0" compatLnSpc="0">
                          <a:noAutofit/>
                        </wps:bodyPr>
                      </wps:wsp>
                      <wps:wsp>
                        <wps:cNvPr id="83" name="Rectangle 1701"/>
                        <wps:cNvSpPr/>
                        <wps:spPr>
                          <a:xfrm>
                            <a:off x="3365248" y="2538346"/>
                            <a:ext cx="882999"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De 45 a 50 años</w:t>
                              </w:r>
                            </w:p>
                          </w:txbxContent>
                        </wps:txbx>
                        <wps:bodyPr vert="horz" wrap="square" lIns="0" tIns="0" rIns="0" bIns="0" anchor="t" anchorCtr="0" compatLnSpc="0">
                          <a:noAutofit/>
                        </wps:bodyPr>
                      </wps:wsp>
                      <wps:wsp>
                        <wps:cNvPr id="84" name="Rectangle 16430"/>
                        <wps:cNvSpPr/>
                        <wps:spPr>
                          <a:xfrm>
                            <a:off x="3543556" y="2663318"/>
                            <a:ext cx="137708"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11</w:t>
                              </w:r>
                            </w:p>
                          </w:txbxContent>
                        </wps:txbx>
                        <wps:bodyPr vert="horz" wrap="square" lIns="0" tIns="0" rIns="0" bIns="0" anchor="t" anchorCtr="0" compatLnSpc="0">
                          <a:noAutofit/>
                        </wps:bodyPr>
                      </wps:wsp>
                      <wps:wsp>
                        <wps:cNvPr id="85" name="Rectangle 16431"/>
                        <wps:cNvSpPr/>
                        <wps:spPr>
                          <a:xfrm>
                            <a:off x="3647093" y="2663318"/>
                            <a:ext cx="271339"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,50%</w:t>
                              </w:r>
                            </w:p>
                          </w:txbxContent>
                        </wps:txbx>
                        <wps:bodyPr vert="horz" wrap="square" lIns="0" tIns="0" rIns="0" bIns="0" anchor="t" anchorCtr="0" compatLnSpc="0">
                          <a:noAutofit/>
                        </wps:bodyPr>
                      </wps:wsp>
                      <wps:wsp>
                        <wps:cNvPr id="86" name="Rectangle 1703"/>
                        <wps:cNvSpPr/>
                        <wps:spPr>
                          <a:xfrm>
                            <a:off x="1230498" y="2831595"/>
                            <a:ext cx="882999"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 xml:space="preserve">De 51 a 54 </w:t>
                              </w:r>
                              <w:r>
                                <w:rPr>
                                  <w:rFonts w:ascii="Calibri" w:eastAsia="Calibri" w:hAnsi="Calibri" w:cs="Calibri"/>
                                  <w:b/>
                                  <w:sz w:val="16"/>
                                </w:rPr>
                                <w:t>años</w:t>
                              </w:r>
                            </w:p>
                          </w:txbxContent>
                        </wps:txbx>
                        <wps:bodyPr vert="horz" wrap="square" lIns="0" tIns="0" rIns="0" bIns="0" anchor="t" anchorCtr="0" compatLnSpc="0">
                          <a:noAutofit/>
                        </wps:bodyPr>
                      </wps:wsp>
                      <wps:wsp>
                        <wps:cNvPr id="87" name="Rectangle 1705"/>
                        <wps:cNvSpPr/>
                        <wps:spPr>
                          <a:xfrm>
                            <a:off x="0" y="1692911"/>
                            <a:ext cx="914098"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 xml:space="preserve">De 55 a 59 años </w:t>
                              </w:r>
                            </w:p>
                          </w:txbxContent>
                        </wps:txbx>
                        <wps:bodyPr vert="horz" wrap="square" lIns="0" tIns="0" rIns="0" bIns="0" anchor="t" anchorCtr="0" compatLnSpc="0">
                          <a:noAutofit/>
                        </wps:bodyPr>
                      </wps:wsp>
                      <wps:wsp>
                        <wps:cNvPr id="88" name="Rectangle 16428"/>
                        <wps:cNvSpPr/>
                        <wps:spPr>
                          <a:xfrm>
                            <a:off x="178308" y="1817882"/>
                            <a:ext cx="137708"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29</w:t>
                              </w:r>
                            </w:p>
                          </w:txbxContent>
                        </wps:txbx>
                        <wps:bodyPr vert="horz" wrap="square" lIns="0" tIns="0" rIns="0" bIns="0" anchor="t" anchorCtr="0" compatLnSpc="0">
                          <a:noAutofit/>
                        </wps:bodyPr>
                      </wps:wsp>
                      <wps:wsp>
                        <wps:cNvPr id="89" name="Rectangle 16429"/>
                        <wps:cNvSpPr/>
                        <wps:spPr>
                          <a:xfrm>
                            <a:off x="281845" y="1817882"/>
                            <a:ext cx="271339"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,50%</w:t>
                              </w:r>
                            </w:p>
                          </w:txbxContent>
                        </wps:txbx>
                        <wps:bodyPr vert="horz" wrap="square" lIns="0" tIns="0" rIns="0" bIns="0" anchor="t" anchorCtr="0" compatLnSpc="0">
                          <a:noAutofit/>
                        </wps:bodyPr>
                      </wps:wsp>
                      <wps:wsp>
                        <wps:cNvPr id="90" name="Rectangle 1707"/>
                        <wps:cNvSpPr/>
                        <wps:spPr>
                          <a:xfrm>
                            <a:off x="278507" y="41778"/>
                            <a:ext cx="1314303"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De 60 años en adelante</w:t>
                              </w:r>
                            </w:p>
                          </w:txbxContent>
                        </wps:txbx>
                        <wps:bodyPr vert="horz" wrap="square" lIns="0" tIns="0" rIns="0" bIns="0" anchor="t" anchorCtr="0" compatLnSpc="0">
                          <a:noAutofit/>
                        </wps:bodyPr>
                      </wps:wsp>
                      <wps:wsp>
                        <wps:cNvPr id="91" name="Rectangle 16420"/>
                        <wps:cNvSpPr/>
                        <wps:spPr>
                          <a:xfrm>
                            <a:off x="619890" y="166749"/>
                            <a:ext cx="137708"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16</w:t>
                              </w:r>
                            </w:p>
                          </w:txbxContent>
                        </wps:txbx>
                        <wps:bodyPr vert="horz" wrap="square" lIns="0" tIns="0" rIns="0" bIns="0" anchor="t" anchorCtr="0" compatLnSpc="0">
                          <a:noAutofit/>
                        </wps:bodyPr>
                      </wps:wsp>
                      <wps:wsp>
                        <wps:cNvPr id="92" name="Rectangle 16421"/>
                        <wps:cNvSpPr/>
                        <wps:spPr>
                          <a:xfrm>
                            <a:off x="723427" y="166749"/>
                            <a:ext cx="271339"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,85%</w:t>
                              </w:r>
                            </w:p>
                          </w:txbxContent>
                        </wps:txbx>
                        <wps:bodyPr vert="horz" wrap="square" lIns="0" tIns="0" rIns="0" bIns="0" anchor="t" anchorCtr="0" compatLnSpc="0">
                          <a:noAutofit/>
                        </wps:bodyPr>
                      </wps:wsp>
                    </wpg:wgp>
                  </a:graphicData>
                </a:graphic>
              </wp:inline>
            </w:drawing>
          </mc:Choice>
          <mc:Fallback>
            <w:pict>
              <v:group id="Group 16436" o:spid="_x0000_s1063" style="width:361.35pt;height:233.85pt;mso-position-horizontal-relative:char;mso-position-vertical-relative:line" coordsize="45893,29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">
                <v:shape id="Picture 1668" o:spid="_x0000_s1064" type="#_x0000_t75" style="position:absolute;left:20948;top:1924;width:6218;height:13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">
                  <v:imagedata r:id="rId26" o:title=""/>
                  <v:path arrowok="t"/>
                </v:shape>
                <v:shape id="Picture 1670" o:spid="_x0000_s1065" type="#_x0000_t75" style="position:absolute;left:21055;top:2762;width:11994;height:12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">
                  <v:imagedata r:id="rId27" o:title=""/>
                  <v:path arrowok="t"/>
                </v:shape>
                <v:shape id="Picture 1672" o:spid="_x0000_s1066" type="#_x0000_t75" style="position:absolute;left:21207;top:8233;width:13564;height:12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">
                  <v:imagedata r:id="rId28" o:title=""/>
                  <v:path arrowok="t"/>
                </v:shape>
                <v:shape id="Picture 1674" o:spid="_x0000_s1067" type="#_x0000_t75" style="position:absolute;left:21055;top:14497;width:12222;height:12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">
                  <v:imagedata r:id="rId29" o:title=""/>
                  <v:path arrowok="t"/>
                </v:shape>
                <v:shape id="Picture 1676" o:spid="_x0000_s1068" type="#_x0000_t75" style="position:absolute;left:15416;top:14618;width:11201;height:13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">
                  <v:imagedata r:id="rId30" o:title=""/>
                  <v:path arrowok="t"/>
                </v:shape>
                <v:shape id="Picture 1678" o:spid="_x0000_s1069" type="#_x0000_t75" style="position:absolute;left:8649;top:5947;width:13579;height:20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">
                  <v:imagedata r:id="rId31" o:title=""/>
                  <v:path arrowok="t"/>
                </v:shape>
                <v:shape id="Picture 1680" o:spid="_x0000_s1070" type="#_x0000_t75" style="position:absolute;left:11667;top:1619;width:13122;height:13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">
                  <v:imagedata r:id="rId32" o:title=""/>
                  <v:path arrowok="t"/>
                </v:shape>
                <v:shape id="Shape 1681" o:spid="_x0000_s1071" style="position:absolute;left:21645;top:2703;width:4867;height:11750;visibility:visible;mso-wrap-style:square;v-text-anchor:top" coordsize="486664,117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" path="m271272,v73914,17018,146050,41021,215392,71628l,1175004,271272,xe" fillcolor="#c00000" stroked="f">
                  <v:path arrowok="t" o:connecttype="custom" o:connectlocs="243331,0;486661,587502;243331,1175004;0,587502" o:connectangles="270,0,90,180" textboxrect="0,0,486664,1175004"/>
                </v:shape>
                <v:shape id="Shape 1682" o:spid="_x0000_s1072" style="position:absolute;left:21818;top:3520;width:10516;height:11034;visibility:visible;mso-wrap-style:square;v-text-anchor:top" coordsize="1051560,110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" path="m486537,v239014,105410,437261,285496,565023,513207l,1103376,486537,xe" fillcolor="#ed7d31" stroked="f">
                  <v:path arrowok="t" o:connecttype="custom" o:connectlocs="525780,0;1051560,551690;525780,1103379;0,551690" o:connectangles="270,0,90,180" textboxrect="0,0,1051560,1103376"/>
                </v:shape>
                <v:shape id="Shape 1683" o:spid="_x0000_s1073" style="position:absolute;left:21976;top:9000;width:12574;height:11383;visibility:visible;mso-wrap-style:square;v-text-anchor:top" coordsize="1257427,113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" path="m1051560,v197485,351790,205867,779018,22479,1138301l,590042,1051560,xe" fillcolor="#a5a5a5" stroked="f">
                  <v:path arrowok="t" o:connecttype="custom" o:connectlocs="628714,0;1257428,569150;628714,1138299;0,569150" o:connectangles="270,0,90,180" textboxrect="0,0,1257427,1138301"/>
                </v:shape>
                <v:shape id="Shape 1684" o:spid="_x0000_s1074" style="position:absolute;left:21818;top:15267;width:10740;height:11216;visibility:visible;mso-wrap-style:square;v-text-anchor:top" coordsize="1074039,112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" path="m,l1074039,548259c940562,809752,716153,1013587,443103,1121537l,xe" fillcolor="#ffc000" stroked="f">
                  <v:path arrowok="t" o:connecttype="custom" o:connectlocs="537018,0;1074035,560770;537018,1121539;0,560770" o:connectangles="270,0,90,180" textboxrect="0,0,1074039,1121537"/>
                </v:shape>
                <v:shape id="Shape 1685" o:spid="_x0000_s1075" style="position:absolute;left:16162;top:15392;width:9743;height:12464;visibility:visible;mso-wrap-style:square;v-text-anchor:top" coordsize="974344,124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" path="m531241,l974344,1121537c658622,1246378,304800,1232154,,1082548l531241,xe" fillcolor="#7030a0" stroked="f">
                  <v:path arrowok="t" o:connecttype="custom" o:connectlocs="487174,0;974348,623191;487174,1246382;0,623191" o:connectangles="270,0,90,180" textboxrect="0,0,974344,1246378"/>
                </v:shape>
                <v:shape id="Shape 1686" o:spid="_x0000_s1076" style="position:absolute;left:7734;top:6789;width:13760;height:18947;visibility:visible;mso-wrap-style:square;v-text-anchor:top" coordsize="1376045,189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" path="m484632,r891413,812165l844677,1894713c246888,1601216,,878713,293497,280924,343662,178689,408051,84074,484632,xe" fillcolor="#70ad47" stroked="f">
                  <v:path arrowok="t" o:connecttype="custom" o:connectlocs="688022,0;1376043,947355;688022,1894709;0,947355" o:connectangles="270,0,90,180" textboxrect="0,0,1376045,1894713"/>
                </v:shape>
                <v:shape id="Shape 1687" o:spid="_x0000_s1077" style="position:absolute;left:12437;top:2305;width:11625;height:12145;visibility:visible;mso-wrap-style:square;v-text-anchor:top" coordsize="1162558,1214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" path="m922766,9056v79881,2090,160187,12151,239792,30534l891286,1214467,,402302c238466,140619,576618,,922766,9056xe" fillcolor="#255e91" stroked="f">
                  <v:path arrowok="t" o:connecttype="custom" o:connectlocs="581280,0;1162559,607235;581280,1214469;0,607235" o:connectangles="270,0,90,180" textboxrect="0,0,1162558,1214467"/>
                </v:shape>
                <v:shape id="Shape 1688" o:spid="_x0000_s1078" style="position:absolute;left:25459;top:963;width:1799;height:2043;visibility:visible;mso-wrap-style:square;v-text-anchor:top" coordsize="179832,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" path="m,204216l121920,r57912,e" filled="f" strokeweight=".72pt">
                  <v:path arrowok="t" o:connecttype="custom" o:connectlocs="89918,0;179835,102106;89918,204212;0,102106" o:connectangles="270,0,90,180" textboxrect="0,0,179832,204216"/>
                </v:shape>
                <v:shape id="Shape 1689" o:spid="_x0000_s1079" style="position:absolute;left:29925;top:4011;width:3840;height:1616;visibility:visible;mso-wrap-style:square;v-text-anchor:top" coordsize="38404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" path="m,161544l326136,r57912,e" filled="f" strokeweight=".72pt">
                  <v:path arrowok="t" o:connecttype="custom" o:connectlocs="192024,0;384048,80774;192024,161547;0,80774" o:connectangles="270,0,90,180" textboxrect="0,0,384048,161544"/>
                </v:shape>
                <v:shape id="Shape 1690" o:spid="_x0000_s1080" style="position:absolute;left:34039;top:14359;width:2820;height:305;visibility:visible;mso-wrap-style:square;v-text-anchor:top" coordsize="28194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" path="m,30480l225552,r56388,e" filled="f" strokeweight=".72pt">
                  <v:path arrowok="t" o:connecttype="custom" o:connectlocs="140968,0;281936,15238;140968,30476;0,15238" o:connectangles="270,0,90,180" textboxrect="0,0,281940,30480"/>
                </v:shape>
                <v:shape id="Shape 1691" o:spid="_x0000_s1081" style="position:absolute;left:29925;top:24189;width:3535;height:1966;visibility:visible;mso-wrap-style:square;v-text-anchor:top" coordsize="353568,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" path="m,l297180,196596r56388,e" filled="f" strokeweight=".72pt">
                  <v:path arrowok="t" o:connecttype="custom" o:connectlocs="176786,0;353571,98298;176786,196596;0,98298" o:connectangles="270,0,90,180" textboxrect="0,0,353568,196596"/>
                </v:shape>
                <v:shape id="Shape 1692" o:spid="_x0000_s1082" style="position:absolute;left:19135;top:27435;width:1859;height:1418;visibility:visible;mso-wrap-style:square;v-text-anchor:top" coordsize="185928,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" path="m185928,l56388,141732,,141732e" filled="f" strokeweight=".72pt">
                  <v:path arrowok="t" o:connecttype="custom" o:connectlocs="92962,0;185924,70866;92962,141732;0,70866" o:connectangles="270,0,90,180" textboxrect="0,0,185928,141732"/>
                </v:shape>
                <v:shape id="Shape 1693" o:spid="_x0000_s1083" style="position:absolute;left:6821;top:17164;width:2819;height:533;visibility:visible;mso-wrap-style:square;v-text-anchor:top" coordsize="28194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" path="m281940,l57912,53340,,53340e" filled="f" strokeweight=".72pt">
                  <v:path arrowok="t" o:connecttype="custom" o:connectlocs="140968,0;281936,26668;140968,53336;0,26668" o:connectangles="270,0,90,180" textboxrect="0,0,281940,53340"/>
                </v:shape>
                <v:shape id="Shape 1694" o:spid="_x0000_s1084" style="position:absolute;left:12429;top:1847;width:5334;height:1098;visibility:visible;mso-wrap-style:square;v-text-anchor:top" coordsize="533400,109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" path="m533400,109727l57912,,,e" filled="f" strokeweight=".72pt">
                  <v:path arrowok="t" o:connecttype="custom" o:connectlocs="266698,0;533396,54864;266698,109728;0,54864" o:connectangles="270,0,90,180" textboxrect="0,0,533400,109727"/>
                </v:shape>
                <v:rect id="Rectangle 1695" o:spid="_x0000_s1085" style="position:absolute;left:28035;width:1020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Menos de 35 años</w:t>
                        </w:r>
                      </w:p>
                    </w:txbxContent>
                  </v:textbox>
                </v:rect>
                <v:rect id="Rectangle 16422" o:spid="_x0000_s1086" style="position:absolute;left:31235;top:1249;width:6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3</w:t>
                        </w:r>
                      </w:p>
                    </w:txbxContent>
                  </v:textbox>
                </v:rect>
                <v:rect id="Rectangle 16423" o:spid="_x0000_s1087" style="position:absolute;left:31753;top:1249;width:99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w:t>
                        </w:r>
                      </w:p>
                    </w:txbxContent>
                  </v:textbox>
                </v:rect>
                <v:rect id="Rectangle 1697" o:spid="_x0000_s1088" style="position:absolute;left:33950;top:3243;width:883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De 36 a 40 años</w:t>
                        </w:r>
                      </w:p>
                    </w:txbxContent>
                  </v:textbox>
                </v:rect>
                <v:rect id="Rectangle 16424" o:spid="_x0000_s1089" style="position:absolute;left:35734;top:4493;width:137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10</w:t>
                        </w:r>
                      </w:p>
                    </w:txbxContent>
                  </v:textbox>
                </v:rect>
                <v:rect id="Rectangle 16425" o:spid="_x0000_s1090" style="position:absolute;left:36769;top:4493;width:271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,25%</w:t>
                        </w:r>
                      </w:p>
                    </w:txbxContent>
                  </v:textbox>
                </v:rect>
                <v:rect id="Rectangle 1699" o:spid="_x0000_s1091" style="position:absolute;left:37057;top:13582;width:8836;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De 41 a 44 años</w:t>
                        </w:r>
                      </w:p>
                    </w:txbxContent>
                  </v:textbox>
                </v:rect>
                <v:rect id="Rectangle 16426" o:spid="_x0000_s1092" style="position:absolute;left:38840;top:14837;width:137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15</w:t>
                        </w:r>
                      </w:p>
                    </w:txbxContent>
                  </v:textbox>
                </v:rect>
                <v:rect id="Rectangle 16427" o:spid="_x0000_s1093" style="position:absolute;left:39875;top:14837;width:271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,65%</w:t>
                        </w:r>
                      </w:p>
                    </w:txbxContent>
                  </v:textbox>
                </v:rect>
                <v:rect id="Rectangle 1701" o:spid="_x0000_s1094" style="position:absolute;left:33652;top:25383;width:883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De 45 a 50 años</w:t>
                        </w:r>
                      </w:p>
                    </w:txbxContent>
                  </v:textbox>
                </v:rect>
                <v:rect id="Rectangle 16430" o:spid="_x0000_s1095" style="position:absolute;left:35435;top:26633;width:137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11</w:t>
                        </w:r>
                      </w:p>
                    </w:txbxContent>
                  </v:textbox>
                </v:rect>
                <v:rect id="Rectangle 16431" o:spid="_x0000_s1096" style="position:absolute;left:36470;top:26633;width:271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,50%</w:t>
                        </w:r>
                      </w:p>
                    </w:txbxContent>
                  </v:textbox>
                </v:rect>
                <v:rect id="Rectangle 1703" o:spid="_x0000_s1097" style="position:absolute;left:12304;top:28315;width:883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 xml:space="preserve">De 51 a 54 </w:t>
                        </w:r>
                        <w:r>
                          <w:rPr>
                            <w:rFonts w:ascii="Calibri" w:eastAsia="Calibri" w:hAnsi="Calibri" w:cs="Calibri"/>
                            <w:b/>
                            <w:sz w:val="16"/>
                          </w:rPr>
                          <w:t>años</w:t>
                        </w:r>
                      </w:p>
                    </w:txbxContent>
                  </v:textbox>
                </v:rect>
                <v:rect id="Rectangle 1705" o:spid="_x0000_s1098" style="position:absolute;top:16929;width:91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 xml:space="preserve">De 55 a 59 años </w:t>
                        </w:r>
                      </w:p>
                    </w:txbxContent>
                  </v:textbox>
                </v:rect>
                <v:rect id="Rectangle 16428" o:spid="_x0000_s1099" style="position:absolute;left:1783;top:18178;width:137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29</w:t>
                        </w:r>
                      </w:p>
                    </w:txbxContent>
                  </v:textbox>
                </v:rect>
                <v:rect id="Rectangle 16429" o:spid="_x0000_s1100" style="position:absolute;left:2818;top:18178;width:271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,50%</w:t>
                        </w:r>
                      </w:p>
                    </w:txbxContent>
                  </v:textbox>
                </v:rect>
                <v:rect id="Rectangle 1707" o:spid="_x0000_s1101" style="position:absolute;left:2785;top:417;width:1314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De 60 años en adelante</w:t>
                        </w:r>
                      </w:p>
                    </w:txbxContent>
                  </v:textbox>
                </v:rect>
                <v:rect id="Rectangle 16420" o:spid="_x0000_s1102" style="position:absolute;left:6198;top:1667;width:137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16</w:t>
                        </w:r>
                      </w:p>
                    </w:txbxContent>
                  </v:textbox>
                </v:rect>
                <v:rect id="Rectangle 16421" o:spid="_x0000_s1103" style="position:absolute;left:7234;top:1667;width:271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,85%</w:t>
                        </w:r>
                      </w:p>
                    </w:txbxContent>
                  </v:textbox>
                </v:rect>
                <w10:anchorlock/>
              </v:group>
            </w:pict>
          </mc:Fallback>
        </mc:AlternateContent>
      </w:r>
    </w:p>
    <w:p w:rsidR="00685736" w:rsidRDefault="00810240">
      <w:pPr>
        <w:tabs>
          <w:tab w:val="center" w:pos="3337"/>
          <w:tab w:val="center" w:pos="8526"/>
        </w:tabs>
        <w:spacing w:after="244" w:line="256" w:lineRule="auto"/>
        <w:ind w:right="0" w:firstLine="0"/>
        <w:jc w:val="left"/>
      </w:pPr>
      <w:r>
        <w:rPr>
          <w:rFonts w:ascii="Calibri" w:eastAsia="Calibri" w:hAnsi="Calibri" w:cs="Calibri"/>
          <w:sz w:val="22"/>
        </w:rPr>
        <w:tab/>
      </w:r>
      <w:r>
        <w:rPr>
          <w:rFonts w:ascii="Calibri" w:eastAsia="Calibri" w:hAnsi="Calibri" w:cs="Calibri"/>
          <w:b/>
          <w:sz w:val="16"/>
        </w:rPr>
        <w:t>13,25%</w:t>
      </w:r>
      <w:r>
        <w:rPr>
          <w:rFonts w:ascii="Calibri" w:eastAsia="Calibri" w:hAnsi="Calibri" w:cs="Calibri"/>
          <w:b/>
          <w:sz w:val="16"/>
        </w:rPr>
        <w:tab/>
      </w:r>
      <w:r>
        <w:rPr>
          <w:rFonts w:ascii="Calibri" w:eastAsia="Calibri" w:hAnsi="Calibri" w:cs="Calibri"/>
          <w:sz w:val="22"/>
        </w:rPr>
        <w:t xml:space="preserve"> </w:t>
      </w:r>
    </w:p>
    <w:p w:rsidR="00685736" w:rsidRDefault="00810240">
      <w:pPr>
        <w:spacing w:after="170" w:line="256" w:lineRule="auto"/>
        <w:ind w:right="0" w:firstLine="0"/>
        <w:jc w:val="left"/>
      </w:pPr>
      <w:r>
        <w:rPr>
          <w:rFonts w:ascii="Calibri" w:eastAsia="Calibri" w:hAnsi="Calibri" w:cs="Calibri"/>
          <w:sz w:val="22"/>
        </w:rPr>
        <w:t xml:space="preserve"> </w:t>
      </w:r>
    </w:p>
    <w:p w:rsidR="00685736" w:rsidRDefault="00810240">
      <w:pPr>
        <w:tabs>
          <w:tab w:val="right" w:pos="8547"/>
        </w:tabs>
        <w:spacing w:after="1"/>
        <w:ind w:left="-15" w:right="0" w:firstLine="0"/>
        <w:jc w:val="left"/>
      </w:pPr>
      <w:r>
        <w:rPr>
          <w:rFonts w:ascii="Calibri" w:eastAsia="Calibri" w:hAnsi="Calibri" w:cs="Calibri"/>
          <w:sz w:val="22"/>
        </w:rPr>
        <w:t xml:space="preserve"> </w:t>
      </w:r>
      <w:r>
        <w:rPr>
          <w:rFonts w:ascii="Calibri" w:eastAsia="Calibri" w:hAnsi="Calibri" w:cs="Calibri"/>
          <w:sz w:val="22"/>
        </w:rPr>
        <w:tab/>
      </w:r>
      <w:r>
        <w:t xml:space="preserve">Si observamos la distribución por edades de los empleados de este </w:t>
      </w:r>
    </w:p>
    <w:p w:rsidR="00685736" w:rsidRDefault="00810240">
      <w:pPr>
        <w:ind w:left="-15" w:right="33" w:firstLine="0"/>
      </w:pPr>
      <w:r>
        <w:t>Ayuntamiento (no se incluye el personal interino), podemos llegar a la conclusión de que el 59,60% de</w:t>
      </w:r>
      <w:r>
        <w:t xml:space="preserve"> la plantilla tiene más de 50 años y únicamente el 3% menos de 35 años. Por tanto, es una plantilla mayoritariamente envejecida; es más, en los próximos 8 años, se jubilarán unos 40 empleados. </w:t>
      </w:r>
    </w:p>
    <w:p w:rsidR="00685736" w:rsidRDefault="00810240">
      <w:pPr>
        <w:spacing w:after="161" w:line="256" w:lineRule="auto"/>
        <w:ind w:right="0" w:firstLine="0"/>
        <w:jc w:val="left"/>
      </w:pPr>
      <w:r>
        <w:rPr>
          <w:rFonts w:ascii="Calibri" w:eastAsia="Calibri" w:hAnsi="Calibri" w:cs="Calibri"/>
          <w:sz w:val="22"/>
        </w:rPr>
        <w:t xml:space="preserve"> </w:t>
      </w:r>
    </w:p>
    <w:p w:rsidR="00685736" w:rsidRDefault="00810240">
      <w:pPr>
        <w:spacing w:after="158" w:line="256" w:lineRule="auto"/>
        <w:ind w:right="0" w:firstLine="0"/>
        <w:jc w:val="left"/>
      </w:pPr>
      <w:r>
        <w:rPr>
          <w:rFonts w:ascii="Calibri" w:eastAsia="Calibri" w:hAnsi="Calibri" w:cs="Calibri"/>
          <w:sz w:val="22"/>
        </w:rPr>
        <w:t xml:space="preserve"> </w:t>
      </w:r>
    </w:p>
    <w:p w:rsidR="00685736" w:rsidRDefault="00810240">
      <w:pPr>
        <w:spacing w:after="160" w:line="256" w:lineRule="auto"/>
        <w:ind w:right="0" w:firstLine="0"/>
        <w:jc w:val="left"/>
      </w:pPr>
      <w:r>
        <w:rPr>
          <w:rFonts w:ascii="Calibri" w:eastAsia="Calibri" w:hAnsi="Calibri" w:cs="Calibri"/>
          <w:sz w:val="22"/>
        </w:rPr>
        <w:t xml:space="preserve"> </w:t>
      </w:r>
    </w:p>
    <w:p w:rsidR="00685736" w:rsidRDefault="00810240">
      <w:pPr>
        <w:spacing w:after="158" w:line="256" w:lineRule="auto"/>
        <w:ind w:right="0" w:firstLine="0"/>
        <w:jc w:val="left"/>
      </w:pPr>
      <w:r>
        <w:rPr>
          <w:rFonts w:ascii="Calibri" w:eastAsia="Calibri" w:hAnsi="Calibri" w:cs="Calibri"/>
          <w:sz w:val="22"/>
        </w:rPr>
        <w:t xml:space="preserve"> </w:t>
      </w:r>
    </w:p>
    <w:p w:rsidR="00685736" w:rsidRDefault="00810240">
      <w:pPr>
        <w:spacing w:after="160" w:line="256" w:lineRule="auto"/>
        <w:ind w:right="0" w:firstLine="0"/>
        <w:jc w:val="left"/>
      </w:pPr>
      <w:r>
        <w:rPr>
          <w:rFonts w:ascii="Calibri" w:eastAsia="Calibri" w:hAnsi="Calibri" w:cs="Calibri"/>
          <w:sz w:val="22"/>
        </w:rPr>
        <w:t xml:space="preserve"> </w:t>
      </w:r>
    </w:p>
    <w:p w:rsidR="00685736" w:rsidRDefault="00810240">
      <w:pPr>
        <w:spacing w:after="158" w:line="256" w:lineRule="auto"/>
        <w:ind w:right="0" w:firstLine="0"/>
        <w:jc w:val="left"/>
      </w:pPr>
      <w:r>
        <w:rPr>
          <w:rFonts w:ascii="Calibri" w:eastAsia="Calibri" w:hAnsi="Calibri" w:cs="Calibri"/>
          <w:sz w:val="22"/>
        </w:rPr>
        <w:t xml:space="preserve"> </w:t>
      </w:r>
    </w:p>
    <w:p w:rsidR="00685736" w:rsidRDefault="00810240">
      <w:pPr>
        <w:spacing w:after="158" w:line="256" w:lineRule="auto"/>
        <w:ind w:right="0" w:firstLine="0"/>
        <w:jc w:val="left"/>
      </w:pPr>
      <w:r>
        <w:rPr>
          <w:rFonts w:ascii="Calibri" w:eastAsia="Calibri" w:hAnsi="Calibri" w:cs="Calibri"/>
          <w:sz w:val="22"/>
        </w:rPr>
        <w:t xml:space="preserve"> </w:t>
      </w:r>
    </w:p>
    <w:p w:rsidR="00685736" w:rsidRDefault="00810240">
      <w:pPr>
        <w:spacing w:after="0" w:line="256" w:lineRule="auto"/>
        <w:ind w:right="0" w:firstLine="0"/>
        <w:jc w:val="left"/>
      </w:pPr>
      <w:r>
        <w:rPr>
          <w:rFonts w:ascii="Calibri" w:eastAsia="Calibri" w:hAnsi="Calibri" w:cs="Calibri"/>
          <w:sz w:val="22"/>
        </w:rPr>
        <w:t xml:space="preserve"> </w:t>
      </w:r>
    </w:p>
    <w:p w:rsidR="00685736" w:rsidRDefault="00810240">
      <w:pPr>
        <w:spacing w:after="50" w:line="264" w:lineRule="auto"/>
        <w:ind w:left="10" w:right="48" w:hanging="10"/>
        <w:jc w:val="center"/>
      </w:pPr>
      <w:r>
        <w:rPr>
          <w:rFonts w:ascii="Calibri" w:eastAsia="Calibri" w:hAnsi="Calibri" w:cs="Calibri"/>
          <w:b/>
          <w:sz w:val="22"/>
          <w:u w:val="single" w:color="000000"/>
        </w:rPr>
        <w:t>Distribución de los empleados en función de la</w:t>
      </w:r>
      <w:r>
        <w:rPr>
          <w:rFonts w:ascii="Calibri" w:eastAsia="Calibri" w:hAnsi="Calibri" w:cs="Calibri"/>
          <w:b/>
          <w:sz w:val="22"/>
          <w:u w:val="single" w:color="000000"/>
        </w:rPr>
        <w:t xml:space="preserve"> unidad:</w:t>
      </w:r>
      <w:r>
        <w:rPr>
          <w:rFonts w:ascii="Calibri" w:eastAsia="Calibri" w:hAnsi="Calibri" w:cs="Calibri"/>
          <w:b/>
          <w:sz w:val="22"/>
        </w:rPr>
        <w:t xml:space="preserve"> </w:t>
      </w:r>
    </w:p>
    <w:p w:rsidR="00685736" w:rsidRDefault="00810240">
      <w:pPr>
        <w:spacing w:after="0" w:line="256" w:lineRule="auto"/>
        <w:ind w:left="835" w:right="0" w:firstLine="0"/>
        <w:jc w:val="left"/>
      </w:pPr>
      <w:r>
        <w:rPr>
          <w:rFonts w:ascii="Calibri" w:eastAsia="Calibri" w:hAnsi="Calibri" w:cs="Calibri"/>
          <w:noProof/>
          <w:sz w:val="22"/>
        </w:rPr>
        <w:lastRenderedPageBreak/>
        <mc:AlternateContent>
          <mc:Choice Requires="wpg">
            <w:drawing>
              <wp:inline distT="0" distB="0" distL="0" distR="0">
                <wp:extent cx="4918291" cy="3101617"/>
                <wp:effectExtent l="0" t="0" r="15659" b="3533"/>
                <wp:docPr id="93" name="Group 16277"/>
                <wp:cNvGraphicFramePr/>
                <a:graphic xmlns:a="http://schemas.openxmlformats.org/drawingml/2006/main">
                  <a:graphicData uri="http://schemas.microsoft.com/office/word/2010/wordprocessingGroup">
                    <wpg:wgp>
                      <wpg:cNvGrpSpPr/>
                      <wpg:grpSpPr>
                        <a:xfrm>
                          <a:off x="0" y="0"/>
                          <a:ext cx="4918291" cy="3101617"/>
                          <a:chOff x="0" y="0"/>
                          <a:chExt cx="4918291" cy="3101617"/>
                        </a:xfrm>
                      </wpg:grpSpPr>
                      <pic:pic xmlns:pic="http://schemas.openxmlformats.org/drawingml/2006/picture">
                        <pic:nvPicPr>
                          <pic:cNvPr id="94" name="Picture 1781">
                            <a:extLst>
                              <a:ext uri="{FF2B5EF4-FFF2-40B4-BE49-F238E27FC236}">
                                <a16:creationId xmlns:a16="http://schemas.microsoft.com/office/drawing/2014/main" id="{00000000-0000-0000-0000-000000000000}"/>
                              </a:ext>
                            </a:extLst>
                          </pic:cNvPr>
                          <pic:cNvPicPr>
                            <a:picLocks noChangeAspect="1"/>
                          </pic:cNvPicPr>
                        </pic:nvPicPr>
                        <pic:blipFill>
                          <a:blip r:embed="rId33"/>
                          <a:stretch>
                            <a:fillRect/>
                          </a:stretch>
                        </pic:blipFill>
                        <pic:spPr>
                          <a:xfrm>
                            <a:off x="2109219" y="158877"/>
                            <a:ext cx="912863" cy="1367028"/>
                          </a:xfrm>
                          <a:prstGeom prst="rect">
                            <a:avLst/>
                          </a:prstGeom>
                          <a:noFill/>
                          <a:ln>
                            <a:noFill/>
                            <a:prstDash/>
                          </a:ln>
                        </pic:spPr>
                      </pic:pic>
                      <pic:pic xmlns:pic="http://schemas.openxmlformats.org/drawingml/2006/picture">
                        <pic:nvPicPr>
                          <pic:cNvPr id="95" name="Picture 1783">
                            <a:extLst>
                              <a:ext uri="{FF2B5EF4-FFF2-40B4-BE49-F238E27FC236}">
                                <a16:creationId xmlns:a16="http://schemas.microsoft.com/office/drawing/2014/main" id="{00000000-0000-0000-0000-000000000000}"/>
                              </a:ext>
                            </a:extLst>
                          </pic:cNvPr>
                          <pic:cNvPicPr>
                            <a:picLocks noChangeAspect="1"/>
                          </pic:cNvPicPr>
                        </pic:nvPicPr>
                        <pic:blipFill>
                          <a:blip r:embed="rId34"/>
                          <a:stretch>
                            <a:fillRect/>
                          </a:stretch>
                        </pic:blipFill>
                        <pic:spPr>
                          <a:xfrm>
                            <a:off x="2136651" y="480444"/>
                            <a:ext cx="1365500" cy="2214375"/>
                          </a:xfrm>
                          <a:prstGeom prst="rect">
                            <a:avLst/>
                          </a:prstGeom>
                          <a:noFill/>
                          <a:ln>
                            <a:noFill/>
                            <a:prstDash/>
                          </a:ln>
                        </pic:spPr>
                      </pic:pic>
                      <pic:pic xmlns:pic="http://schemas.openxmlformats.org/drawingml/2006/picture">
                        <pic:nvPicPr>
                          <pic:cNvPr id="96" name="Picture 1785">
                            <a:extLst>
                              <a:ext uri="{FF2B5EF4-FFF2-40B4-BE49-F238E27FC236}">
                                <a16:creationId xmlns:a16="http://schemas.microsoft.com/office/drawing/2014/main" id="{00000000-0000-0000-0000-000000000000}"/>
                              </a:ext>
                            </a:extLst>
                          </pic:cNvPr>
                          <pic:cNvPicPr>
                            <a:picLocks noChangeAspect="1"/>
                          </pic:cNvPicPr>
                        </pic:nvPicPr>
                        <pic:blipFill>
                          <a:blip r:embed="rId35"/>
                          <a:stretch>
                            <a:fillRect/>
                          </a:stretch>
                        </pic:blipFill>
                        <pic:spPr>
                          <a:xfrm>
                            <a:off x="2004063" y="1467996"/>
                            <a:ext cx="733056" cy="1367028"/>
                          </a:xfrm>
                          <a:prstGeom prst="rect">
                            <a:avLst/>
                          </a:prstGeom>
                          <a:noFill/>
                          <a:ln>
                            <a:noFill/>
                            <a:prstDash/>
                          </a:ln>
                        </pic:spPr>
                      </pic:pic>
                      <pic:pic xmlns:pic="http://schemas.openxmlformats.org/drawingml/2006/picture">
                        <pic:nvPicPr>
                          <pic:cNvPr id="97" name="Picture 1787">
                            <a:extLst>
                              <a:ext uri="{FF2B5EF4-FFF2-40B4-BE49-F238E27FC236}">
                                <a16:creationId xmlns:a16="http://schemas.microsoft.com/office/drawing/2014/main" id="{00000000-0000-0000-0000-000000000000}"/>
                              </a:ext>
                            </a:extLst>
                          </pic:cNvPr>
                          <pic:cNvPicPr>
                            <a:picLocks noChangeAspect="1"/>
                          </pic:cNvPicPr>
                        </pic:nvPicPr>
                        <pic:blipFill>
                          <a:blip r:embed="rId36"/>
                          <a:stretch>
                            <a:fillRect/>
                          </a:stretch>
                        </pic:blipFill>
                        <pic:spPr>
                          <a:xfrm>
                            <a:off x="1729743" y="1467996"/>
                            <a:ext cx="490712" cy="1362456"/>
                          </a:xfrm>
                          <a:prstGeom prst="rect">
                            <a:avLst/>
                          </a:prstGeom>
                          <a:noFill/>
                          <a:ln>
                            <a:noFill/>
                            <a:prstDash/>
                          </a:ln>
                        </pic:spPr>
                      </pic:pic>
                      <pic:pic xmlns:pic="http://schemas.openxmlformats.org/drawingml/2006/picture">
                        <pic:nvPicPr>
                          <pic:cNvPr id="98" name="Picture 1789">
                            <a:extLst>
                              <a:ext uri="{FF2B5EF4-FFF2-40B4-BE49-F238E27FC236}">
                                <a16:creationId xmlns:a16="http://schemas.microsoft.com/office/drawing/2014/main" id="{00000000-0000-0000-0000-000000000000}"/>
                              </a:ext>
                            </a:extLst>
                          </pic:cNvPr>
                          <pic:cNvPicPr>
                            <a:picLocks noChangeAspect="1"/>
                          </pic:cNvPicPr>
                        </pic:nvPicPr>
                        <pic:blipFill>
                          <a:blip r:embed="rId37"/>
                          <a:stretch>
                            <a:fillRect/>
                          </a:stretch>
                        </pic:blipFill>
                        <pic:spPr>
                          <a:xfrm>
                            <a:off x="1249683" y="1463424"/>
                            <a:ext cx="961656" cy="1310636"/>
                          </a:xfrm>
                          <a:prstGeom prst="rect">
                            <a:avLst/>
                          </a:prstGeom>
                          <a:noFill/>
                          <a:ln>
                            <a:noFill/>
                            <a:prstDash/>
                          </a:ln>
                        </pic:spPr>
                      </pic:pic>
                      <pic:pic xmlns:pic="http://schemas.openxmlformats.org/drawingml/2006/picture">
                        <pic:nvPicPr>
                          <pic:cNvPr id="99" name="Picture 1791">
                            <a:extLst>
                              <a:ext uri="{FF2B5EF4-FFF2-40B4-BE49-F238E27FC236}">
                                <a16:creationId xmlns:a16="http://schemas.microsoft.com/office/drawing/2014/main" id="{00000000-0000-0000-0000-000000000000}"/>
                              </a:ext>
                            </a:extLst>
                          </pic:cNvPr>
                          <pic:cNvPicPr>
                            <a:picLocks noChangeAspect="1"/>
                          </pic:cNvPicPr>
                        </pic:nvPicPr>
                        <pic:blipFill>
                          <a:blip r:embed="rId38"/>
                          <a:stretch>
                            <a:fillRect/>
                          </a:stretch>
                        </pic:blipFill>
                        <pic:spPr>
                          <a:xfrm>
                            <a:off x="824487" y="579501"/>
                            <a:ext cx="1365500" cy="1897379"/>
                          </a:xfrm>
                          <a:prstGeom prst="rect">
                            <a:avLst/>
                          </a:prstGeom>
                          <a:noFill/>
                          <a:ln>
                            <a:noFill/>
                            <a:prstDash/>
                          </a:ln>
                        </pic:spPr>
                      </pic:pic>
                      <pic:pic xmlns:pic="http://schemas.openxmlformats.org/drawingml/2006/picture">
                        <pic:nvPicPr>
                          <pic:cNvPr id="100" name="Picture 1793">
                            <a:extLst>
                              <a:ext uri="{FF2B5EF4-FFF2-40B4-BE49-F238E27FC236}">
                                <a16:creationId xmlns:a16="http://schemas.microsoft.com/office/drawing/2014/main" id="{00000000-0000-0000-0000-000000000000}"/>
                              </a:ext>
                            </a:extLst>
                          </pic:cNvPr>
                          <pic:cNvPicPr>
                            <a:picLocks noChangeAspect="1"/>
                          </pic:cNvPicPr>
                        </pic:nvPicPr>
                        <pic:blipFill>
                          <a:blip r:embed="rId39"/>
                          <a:stretch>
                            <a:fillRect/>
                          </a:stretch>
                        </pic:blipFill>
                        <pic:spPr>
                          <a:xfrm>
                            <a:off x="1191764" y="160404"/>
                            <a:ext cx="1024155" cy="1367028"/>
                          </a:xfrm>
                          <a:prstGeom prst="rect">
                            <a:avLst/>
                          </a:prstGeom>
                          <a:noFill/>
                          <a:ln>
                            <a:noFill/>
                            <a:prstDash/>
                          </a:ln>
                        </pic:spPr>
                      </pic:pic>
                      <wps:wsp>
                        <wps:cNvPr id="101" name="Shape 1794"/>
                        <wps:cNvSpPr/>
                        <wps:spPr>
                          <a:xfrm>
                            <a:off x="2182243" y="236985"/>
                            <a:ext cx="771781" cy="1215521"/>
                          </a:xfrm>
                          <a:custGeom>
                            <a:avLst/>
                            <a:gdLst>
                              <a:gd name="f0" fmla="val w"/>
                              <a:gd name="f1" fmla="val h"/>
                              <a:gd name="f2" fmla="val 0"/>
                              <a:gd name="f3" fmla="val 771779"/>
                              <a:gd name="f4" fmla="val 1215517"/>
                              <a:gd name="f5" fmla="val 281432"/>
                              <a:gd name="f6" fmla="val 554228"/>
                              <a:gd name="f7" fmla="val 97790"/>
                              <a:gd name="f8" fmla="val 276606"/>
                              <a:gd name="f9" fmla="*/ f0 1 771779"/>
                              <a:gd name="f10" fmla="*/ f1 1 1215517"/>
                              <a:gd name="f11" fmla="val f2"/>
                              <a:gd name="f12" fmla="val f3"/>
                              <a:gd name="f13" fmla="val f4"/>
                              <a:gd name="f14" fmla="+- f13 0 f11"/>
                              <a:gd name="f15" fmla="+- f12 0 f11"/>
                              <a:gd name="f16" fmla="*/ f15 1 771779"/>
                              <a:gd name="f17" fmla="*/ f14 1 1215517"/>
                              <a:gd name="f18" fmla="*/ 0 1 f16"/>
                              <a:gd name="f19" fmla="*/ 771779 1 f16"/>
                              <a:gd name="f20" fmla="*/ 0 1 f17"/>
                              <a:gd name="f21" fmla="*/ 1215517 1 f17"/>
                              <a:gd name="f22" fmla="*/ f18 f9 1"/>
                              <a:gd name="f23" fmla="*/ f19 f9 1"/>
                              <a:gd name="f24" fmla="*/ f21 f10 1"/>
                              <a:gd name="f25" fmla="*/ f20 f10 1"/>
                            </a:gdLst>
                            <a:ahLst/>
                            <a:cxnLst>
                              <a:cxn ang="3cd4">
                                <a:pos x="hc" y="t"/>
                              </a:cxn>
                              <a:cxn ang="0">
                                <a:pos x="r" y="vc"/>
                              </a:cxn>
                              <a:cxn ang="cd4">
                                <a:pos x="hc" y="b"/>
                              </a:cxn>
                              <a:cxn ang="cd2">
                                <a:pos x="l" y="vc"/>
                              </a:cxn>
                            </a:cxnLst>
                            <a:rect l="f22" t="f25" r="f23" b="f24"/>
                            <a:pathLst>
                              <a:path w="771779" h="1215517">
                                <a:moveTo>
                                  <a:pt x="f2" y="f2"/>
                                </a:moveTo>
                                <a:cubicBezTo>
                                  <a:pt x="f5" y="f2"/>
                                  <a:pt x="f6" y="f7"/>
                                  <a:pt x="f3" y="f8"/>
                                </a:cubicBezTo>
                                <a:lnTo>
                                  <a:pt x="f2" y="f4"/>
                                </a:lnTo>
                                <a:lnTo>
                                  <a:pt x="f2" y="f2"/>
                                </a:lnTo>
                                <a:close/>
                              </a:path>
                            </a:pathLst>
                          </a:custGeom>
                          <a:solidFill>
                            <a:srgbClr val="C00000"/>
                          </a:solidFill>
                          <a:ln cap="flat">
                            <a:noFill/>
                            <a:prstDash val="solid"/>
                          </a:ln>
                        </wps:spPr>
                        <wps:bodyPr lIns="0" tIns="0" rIns="0" bIns="0"/>
                      </wps:wsp>
                      <wps:wsp>
                        <wps:cNvPr id="102" name="Shape 1795"/>
                        <wps:cNvSpPr/>
                        <wps:spPr>
                          <a:xfrm>
                            <a:off x="2213990" y="565785"/>
                            <a:ext cx="1365254" cy="2048256"/>
                          </a:xfrm>
                          <a:custGeom>
                            <a:avLst/>
                            <a:gdLst>
                              <a:gd name="f0" fmla="val w"/>
                              <a:gd name="f1" fmla="val h"/>
                              <a:gd name="f2" fmla="val 0"/>
                              <a:gd name="f3" fmla="val 1365250"/>
                              <a:gd name="f4" fmla="val 2048256"/>
                              <a:gd name="f5" fmla="val 771779"/>
                              <a:gd name="f6" fmla="val 1290447"/>
                              <a:gd name="f7" fmla="val 426212"/>
                              <a:gd name="f8" fmla="val 1192149"/>
                              <a:gd name="f9" fmla="val 938911"/>
                              <a:gd name="f10" fmla="val 1710817"/>
                              <a:gd name="f11" fmla="val 819658"/>
                              <a:gd name="f12" fmla="val 1855978"/>
                              <a:gd name="f13" fmla="val 668274"/>
                              <a:gd name="f14" fmla="val 1971548"/>
                              <a:gd name="f15" fmla="val 496697"/>
                              <a:gd name="f16" fmla="*/ f0 1 1365250"/>
                              <a:gd name="f17" fmla="*/ f1 1 2048256"/>
                              <a:gd name="f18" fmla="val f2"/>
                              <a:gd name="f19" fmla="val f3"/>
                              <a:gd name="f20" fmla="val f4"/>
                              <a:gd name="f21" fmla="+- f20 0 f18"/>
                              <a:gd name="f22" fmla="+- f19 0 f18"/>
                              <a:gd name="f23" fmla="*/ f22 1 1365250"/>
                              <a:gd name="f24" fmla="*/ f21 1 2048256"/>
                              <a:gd name="f25" fmla="*/ 0 1 f23"/>
                              <a:gd name="f26" fmla="*/ 1365250 1 f23"/>
                              <a:gd name="f27" fmla="*/ 0 1 f24"/>
                              <a:gd name="f28" fmla="*/ 2048256 1 f24"/>
                              <a:gd name="f29" fmla="*/ f25 f16 1"/>
                              <a:gd name="f30" fmla="*/ f26 f16 1"/>
                              <a:gd name="f31" fmla="*/ f28 f17 1"/>
                              <a:gd name="f32" fmla="*/ f27 f17 1"/>
                            </a:gdLst>
                            <a:ahLst/>
                            <a:cxnLst>
                              <a:cxn ang="3cd4">
                                <a:pos x="hc" y="t"/>
                              </a:cxn>
                              <a:cxn ang="0">
                                <a:pos x="r" y="vc"/>
                              </a:cxn>
                              <a:cxn ang="cd4">
                                <a:pos x="hc" y="b"/>
                              </a:cxn>
                              <a:cxn ang="cd2">
                                <a:pos x="l" y="vc"/>
                              </a:cxn>
                            </a:cxnLst>
                            <a:rect l="f29" t="f32" r="f30" b="f31"/>
                            <a:pathLst>
                              <a:path w="1365250" h="2048256">
                                <a:moveTo>
                                  <a:pt x="f5" y="f2"/>
                                </a:moveTo>
                                <a:cubicBezTo>
                                  <a:pt x="f6" y="f7"/>
                                  <a:pt x="f3" y="f8"/>
                                  <a:pt x="f9" y="f10"/>
                                </a:cubicBezTo>
                                <a:cubicBezTo>
                                  <a:pt x="f11" y="f12"/>
                                  <a:pt x="f13" y="f14"/>
                                  <a:pt x="f15" y="f4"/>
                                </a:cubicBezTo>
                                <a:lnTo>
                                  <a:pt x="f2" y="f9"/>
                                </a:lnTo>
                                <a:lnTo>
                                  <a:pt x="f5" y="f2"/>
                                </a:lnTo>
                                <a:close/>
                              </a:path>
                            </a:pathLst>
                          </a:custGeom>
                          <a:solidFill>
                            <a:srgbClr val="ED7D31"/>
                          </a:solidFill>
                          <a:ln cap="flat">
                            <a:noFill/>
                            <a:prstDash val="solid"/>
                          </a:ln>
                        </wps:spPr>
                        <wps:bodyPr lIns="0" tIns="0" rIns="0" bIns="0"/>
                      </wps:wsp>
                      <wps:wsp>
                        <wps:cNvPr id="103" name="Shape 1796"/>
                        <wps:cNvSpPr/>
                        <wps:spPr>
                          <a:xfrm>
                            <a:off x="2074801" y="1546222"/>
                            <a:ext cx="595887" cy="1228094"/>
                          </a:xfrm>
                          <a:custGeom>
                            <a:avLst/>
                            <a:gdLst>
                              <a:gd name="f0" fmla="val w"/>
                              <a:gd name="f1" fmla="val h"/>
                              <a:gd name="f2" fmla="val 0"/>
                              <a:gd name="f3" fmla="val 595884"/>
                              <a:gd name="f4" fmla="val 1228090"/>
                              <a:gd name="f5" fmla="val 99187"/>
                              <a:gd name="f6" fmla="val 1109345"/>
                              <a:gd name="f7" fmla="val 409067"/>
                              <a:gd name="f8" fmla="val 1193038"/>
                              <a:gd name="f9" fmla="val 204089"/>
                              <a:gd name="f10" fmla="val 1211326"/>
                              <a:gd name="f11" fmla="*/ f0 1 595884"/>
                              <a:gd name="f12" fmla="*/ f1 1 1228090"/>
                              <a:gd name="f13" fmla="val f2"/>
                              <a:gd name="f14" fmla="val f3"/>
                              <a:gd name="f15" fmla="val f4"/>
                              <a:gd name="f16" fmla="+- f15 0 f13"/>
                              <a:gd name="f17" fmla="+- f14 0 f13"/>
                              <a:gd name="f18" fmla="*/ f17 1 595884"/>
                              <a:gd name="f19" fmla="*/ f16 1 1228090"/>
                              <a:gd name="f20" fmla="*/ 0 1 f18"/>
                              <a:gd name="f21" fmla="*/ 595884 1 f18"/>
                              <a:gd name="f22" fmla="*/ 0 1 f19"/>
                              <a:gd name="f23" fmla="*/ 1228090 1 f19"/>
                              <a:gd name="f24" fmla="*/ f20 f11 1"/>
                              <a:gd name="f25" fmla="*/ f21 f11 1"/>
                              <a:gd name="f26" fmla="*/ f23 f12 1"/>
                              <a:gd name="f27" fmla="*/ f22 f12 1"/>
                            </a:gdLst>
                            <a:ahLst/>
                            <a:cxnLst>
                              <a:cxn ang="3cd4">
                                <a:pos x="hc" y="t"/>
                              </a:cxn>
                              <a:cxn ang="0">
                                <a:pos x="r" y="vc"/>
                              </a:cxn>
                              <a:cxn ang="cd4">
                                <a:pos x="hc" y="b"/>
                              </a:cxn>
                              <a:cxn ang="cd2">
                                <a:pos x="l" y="vc"/>
                              </a:cxn>
                            </a:cxnLst>
                            <a:rect l="f24" t="f27" r="f25" b="f26"/>
                            <a:pathLst>
                              <a:path w="595884" h="1228090">
                                <a:moveTo>
                                  <a:pt x="f5" y="f2"/>
                                </a:moveTo>
                                <a:lnTo>
                                  <a:pt x="f3" y="f6"/>
                                </a:lnTo>
                                <a:cubicBezTo>
                                  <a:pt x="f7" y="f8"/>
                                  <a:pt x="f9" y="f4"/>
                                  <a:pt x="f2" y="f10"/>
                                </a:cubicBezTo>
                                <a:lnTo>
                                  <a:pt x="f5" y="f2"/>
                                </a:lnTo>
                                <a:close/>
                              </a:path>
                            </a:pathLst>
                          </a:custGeom>
                          <a:solidFill>
                            <a:srgbClr val="A5A5A5"/>
                          </a:solidFill>
                          <a:ln cap="flat">
                            <a:noFill/>
                            <a:prstDash val="solid"/>
                          </a:ln>
                        </wps:spPr>
                        <wps:bodyPr lIns="0" tIns="0" rIns="0" bIns="0"/>
                      </wps:wsp>
                      <wps:wsp>
                        <wps:cNvPr id="104" name="Shape 1797"/>
                        <wps:cNvSpPr/>
                        <wps:spPr>
                          <a:xfrm>
                            <a:off x="1799210" y="1545976"/>
                            <a:ext cx="357374" cy="1211451"/>
                          </a:xfrm>
                          <a:custGeom>
                            <a:avLst/>
                            <a:gdLst>
                              <a:gd name="f0" fmla="val w"/>
                              <a:gd name="f1" fmla="val h"/>
                              <a:gd name="f2" fmla="val 0"/>
                              <a:gd name="f3" fmla="val 357378"/>
                              <a:gd name="f4" fmla="val 1211453"/>
                              <a:gd name="f5" fmla="val 258191"/>
                              <a:gd name="f6" fmla="val 170561"/>
                              <a:gd name="f7" fmla="val 1204341"/>
                              <a:gd name="f8" fmla="val 84074"/>
                              <a:gd name="f9" fmla="val 1187577"/>
                              <a:gd name="f10" fmla="val 1161796"/>
                              <a:gd name="f11" fmla="*/ f0 1 357378"/>
                              <a:gd name="f12" fmla="*/ f1 1 1211453"/>
                              <a:gd name="f13" fmla="val f2"/>
                              <a:gd name="f14" fmla="val f3"/>
                              <a:gd name="f15" fmla="val f4"/>
                              <a:gd name="f16" fmla="+- f15 0 f13"/>
                              <a:gd name="f17" fmla="+- f14 0 f13"/>
                              <a:gd name="f18" fmla="*/ f17 1 357378"/>
                              <a:gd name="f19" fmla="*/ f16 1 1211453"/>
                              <a:gd name="f20" fmla="*/ 0 1 f18"/>
                              <a:gd name="f21" fmla="*/ 357378 1 f18"/>
                              <a:gd name="f22" fmla="*/ 0 1 f19"/>
                              <a:gd name="f23" fmla="*/ 1211453 1 f19"/>
                              <a:gd name="f24" fmla="*/ f20 f11 1"/>
                              <a:gd name="f25" fmla="*/ f21 f11 1"/>
                              <a:gd name="f26" fmla="*/ f23 f12 1"/>
                              <a:gd name="f27" fmla="*/ f22 f12 1"/>
                            </a:gdLst>
                            <a:ahLst/>
                            <a:cxnLst>
                              <a:cxn ang="3cd4">
                                <a:pos x="hc" y="t"/>
                              </a:cxn>
                              <a:cxn ang="0">
                                <a:pos x="r" y="vc"/>
                              </a:cxn>
                              <a:cxn ang="cd4">
                                <a:pos x="hc" y="b"/>
                              </a:cxn>
                              <a:cxn ang="cd2">
                                <a:pos x="l" y="vc"/>
                              </a:cxn>
                            </a:cxnLst>
                            <a:rect l="f24" t="f27" r="f25" b="f26"/>
                            <a:pathLst>
                              <a:path w="357378" h="1211453">
                                <a:moveTo>
                                  <a:pt x="f3" y="f2"/>
                                </a:moveTo>
                                <a:lnTo>
                                  <a:pt x="f5" y="f4"/>
                                </a:lnTo>
                                <a:cubicBezTo>
                                  <a:pt x="f6" y="f7"/>
                                  <a:pt x="f8" y="f9"/>
                                  <a:pt x="f2" y="f10"/>
                                </a:cubicBezTo>
                                <a:lnTo>
                                  <a:pt x="f3" y="f2"/>
                                </a:lnTo>
                                <a:close/>
                              </a:path>
                            </a:pathLst>
                          </a:custGeom>
                          <a:solidFill>
                            <a:srgbClr val="FFC000"/>
                          </a:solidFill>
                          <a:ln cap="flat">
                            <a:noFill/>
                            <a:prstDash val="solid"/>
                          </a:ln>
                        </wps:spPr>
                        <wps:bodyPr lIns="0" tIns="0" rIns="0" bIns="0"/>
                      </wps:wsp>
                      <wps:wsp>
                        <wps:cNvPr id="105" name="Shape 1798"/>
                        <wps:cNvSpPr/>
                        <wps:spPr>
                          <a:xfrm>
                            <a:off x="1323722" y="1540507"/>
                            <a:ext cx="818003" cy="1161672"/>
                          </a:xfrm>
                          <a:custGeom>
                            <a:avLst/>
                            <a:gdLst>
                              <a:gd name="f0" fmla="val w"/>
                              <a:gd name="f1" fmla="val h"/>
                              <a:gd name="f2" fmla="val 0"/>
                              <a:gd name="f3" fmla="val 818007"/>
                              <a:gd name="f4" fmla="val 1161669"/>
                              <a:gd name="f5" fmla="val 460629"/>
                              <a:gd name="f6" fmla="val 289560"/>
                              <a:gd name="f7" fmla="val 1109091"/>
                              <a:gd name="f8" fmla="val 132334"/>
                              <a:gd name="f9" fmla="val 1019429"/>
                              <a:gd name="f10" fmla="val 899033"/>
                              <a:gd name="f11" fmla="*/ f0 1 818007"/>
                              <a:gd name="f12" fmla="*/ f1 1 1161669"/>
                              <a:gd name="f13" fmla="val f2"/>
                              <a:gd name="f14" fmla="val f3"/>
                              <a:gd name="f15" fmla="val f4"/>
                              <a:gd name="f16" fmla="+- f15 0 f13"/>
                              <a:gd name="f17" fmla="+- f14 0 f13"/>
                              <a:gd name="f18" fmla="*/ f17 1 818007"/>
                              <a:gd name="f19" fmla="*/ f16 1 1161669"/>
                              <a:gd name="f20" fmla="*/ 0 1 f18"/>
                              <a:gd name="f21" fmla="*/ 818007 1 f18"/>
                              <a:gd name="f22" fmla="*/ 0 1 f19"/>
                              <a:gd name="f23" fmla="*/ 1161669 1 f19"/>
                              <a:gd name="f24" fmla="*/ f20 f11 1"/>
                              <a:gd name="f25" fmla="*/ f21 f11 1"/>
                              <a:gd name="f26" fmla="*/ f23 f12 1"/>
                              <a:gd name="f27" fmla="*/ f22 f12 1"/>
                            </a:gdLst>
                            <a:ahLst/>
                            <a:cxnLst>
                              <a:cxn ang="3cd4">
                                <a:pos x="hc" y="t"/>
                              </a:cxn>
                              <a:cxn ang="0">
                                <a:pos x="r" y="vc"/>
                              </a:cxn>
                              <a:cxn ang="cd4">
                                <a:pos x="hc" y="b"/>
                              </a:cxn>
                              <a:cxn ang="cd2">
                                <a:pos x="l" y="vc"/>
                              </a:cxn>
                            </a:cxnLst>
                            <a:rect l="f24" t="f27" r="f25" b="f26"/>
                            <a:pathLst>
                              <a:path w="818007" h="1161669">
                                <a:moveTo>
                                  <a:pt x="f3" y="f2"/>
                                </a:moveTo>
                                <a:lnTo>
                                  <a:pt x="f5" y="f4"/>
                                </a:lnTo>
                                <a:cubicBezTo>
                                  <a:pt x="f6" y="f7"/>
                                  <a:pt x="f8" y="f9"/>
                                  <a:pt x="f2" y="f10"/>
                                </a:cubicBezTo>
                                <a:lnTo>
                                  <a:pt x="f3" y="f2"/>
                                </a:lnTo>
                                <a:close/>
                              </a:path>
                            </a:pathLst>
                          </a:custGeom>
                          <a:solidFill>
                            <a:srgbClr val="7030A0"/>
                          </a:solidFill>
                          <a:ln cap="flat">
                            <a:noFill/>
                            <a:prstDash val="solid"/>
                          </a:ln>
                        </wps:spPr>
                        <wps:bodyPr lIns="0" tIns="0" rIns="0" bIns="0"/>
                      </wps:wsp>
                      <wps:wsp>
                        <wps:cNvPr id="106" name="Shape 1799"/>
                        <wps:cNvSpPr/>
                        <wps:spPr>
                          <a:xfrm>
                            <a:off x="766440" y="662427"/>
                            <a:ext cx="1350769" cy="1736601"/>
                          </a:xfrm>
                          <a:custGeom>
                            <a:avLst/>
                            <a:gdLst>
                              <a:gd name="f0" fmla="val w"/>
                              <a:gd name="f1" fmla="val h"/>
                              <a:gd name="f2" fmla="val 0"/>
                              <a:gd name="f3" fmla="val 1350772"/>
                              <a:gd name="f4" fmla="val 1736598"/>
                              <a:gd name="f5" fmla="val 470027"/>
                              <a:gd name="f6" fmla="val 837565"/>
                              <a:gd name="f7" fmla="val 532765"/>
                              <a:gd name="f8" fmla="val 36195"/>
                              <a:gd name="f9" fmla="val 1284859"/>
                              <a:gd name="f10" fmla="val 516128"/>
                              <a:gd name="f11" fmla="val 451739"/>
                              <a:gd name="f12" fmla="val 19558"/>
                              <a:gd name="f13" fmla="val 457708"/>
                              <a:gd name="f14" fmla="val 12954"/>
                              <a:gd name="f15" fmla="val 463804"/>
                              <a:gd name="f16" fmla="val 6477"/>
                              <a:gd name="f17" fmla="*/ f0 1 1350772"/>
                              <a:gd name="f18" fmla="*/ f1 1 1736598"/>
                              <a:gd name="f19" fmla="val f2"/>
                              <a:gd name="f20" fmla="val f3"/>
                              <a:gd name="f21" fmla="val f4"/>
                              <a:gd name="f22" fmla="+- f21 0 f19"/>
                              <a:gd name="f23" fmla="+- f20 0 f19"/>
                              <a:gd name="f24" fmla="*/ f23 1 1350772"/>
                              <a:gd name="f25" fmla="*/ f22 1 1736598"/>
                              <a:gd name="f26" fmla="*/ 0 1 f24"/>
                              <a:gd name="f27" fmla="*/ 1350772 1 f24"/>
                              <a:gd name="f28" fmla="*/ 0 1 f25"/>
                              <a:gd name="f29" fmla="*/ 1736598 1 f25"/>
                              <a:gd name="f30" fmla="*/ f26 f17 1"/>
                              <a:gd name="f31" fmla="*/ f27 f17 1"/>
                              <a:gd name="f32" fmla="*/ f29 f18 1"/>
                              <a:gd name="f33" fmla="*/ f28 f18 1"/>
                            </a:gdLst>
                            <a:ahLst/>
                            <a:cxnLst>
                              <a:cxn ang="3cd4">
                                <a:pos x="hc" y="t"/>
                              </a:cxn>
                              <a:cxn ang="0">
                                <a:pos x="r" y="vc"/>
                              </a:cxn>
                              <a:cxn ang="cd4">
                                <a:pos x="hc" y="b"/>
                              </a:cxn>
                              <a:cxn ang="cd2">
                                <a:pos x="l" y="vc"/>
                              </a:cxn>
                            </a:cxnLst>
                            <a:rect l="f30" t="f33" r="f31" b="f32"/>
                            <a:pathLst>
                              <a:path w="1350772" h="1736598">
                                <a:moveTo>
                                  <a:pt x="f5" y="f2"/>
                                </a:moveTo>
                                <a:lnTo>
                                  <a:pt x="f3" y="f6"/>
                                </a:lnTo>
                                <a:lnTo>
                                  <a:pt x="f7" y="f4"/>
                                </a:lnTo>
                                <a:cubicBezTo>
                                  <a:pt x="f8" y="f9"/>
                                  <a:pt x="f2" y="f10"/>
                                  <a:pt x="f11" y="f12"/>
                                </a:cubicBezTo>
                                <a:cubicBezTo>
                                  <a:pt x="f13" y="f14"/>
                                  <a:pt x="f15" y="f16"/>
                                  <a:pt x="f5" y="f2"/>
                                </a:cubicBezTo>
                                <a:close/>
                              </a:path>
                            </a:pathLst>
                          </a:custGeom>
                          <a:solidFill>
                            <a:srgbClr val="70AD47"/>
                          </a:solidFill>
                          <a:ln cap="flat">
                            <a:noFill/>
                            <a:prstDash val="solid"/>
                          </a:ln>
                        </wps:spPr>
                        <wps:bodyPr lIns="0" tIns="0" rIns="0" bIns="0"/>
                      </wps:wsp>
                      <wps:wsp>
                        <wps:cNvPr id="107" name="Shape 1800"/>
                        <wps:cNvSpPr/>
                        <wps:spPr>
                          <a:xfrm>
                            <a:off x="1265813" y="238128"/>
                            <a:ext cx="880868" cy="1215521"/>
                          </a:xfrm>
                          <a:custGeom>
                            <a:avLst/>
                            <a:gdLst>
                              <a:gd name="f0" fmla="val w"/>
                              <a:gd name="f1" fmla="val h"/>
                              <a:gd name="f2" fmla="val 0"/>
                              <a:gd name="f3" fmla="val 880872"/>
                              <a:gd name="f4" fmla="val 1215517"/>
                              <a:gd name="f5" fmla="val 377825"/>
                              <a:gd name="f6" fmla="val 229489"/>
                              <a:gd name="f7" fmla="val 136651"/>
                              <a:gd name="f8" fmla="val 547878"/>
                              <a:gd name="f9" fmla="*/ f0 1 880872"/>
                              <a:gd name="f10" fmla="*/ f1 1 1215517"/>
                              <a:gd name="f11" fmla="val f2"/>
                              <a:gd name="f12" fmla="val f3"/>
                              <a:gd name="f13" fmla="val f4"/>
                              <a:gd name="f14" fmla="+- f13 0 f11"/>
                              <a:gd name="f15" fmla="+- f12 0 f11"/>
                              <a:gd name="f16" fmla="*/ f15 1 880872"/>
                              <a:gd name="f17" fmla="*/ f14 1 1215517"/>
                              <a:gd name="f18" fmla="*/ 0 1 f16"/>
                              <a:gd name="f19" fmla="*/ 880872 1 f16"/>
                              <a:gd name="f20" fmla="*/ 0 1 f17"/>
                              <a:gd name="f21" fmla="*/ 1215517 1 f17"/>
                              <a:gd name="f22" fmla="*/ f18 f9 1"/>
                              <a:gd name="f23" fmla="*/ f19 f9 1"/>
                              <a:gd name="f24" fmla="*/ f21 f10 1"/>
                              <a:gd name="f25" fmla="*/ f20 f10 1"/>
                            </a:gdLst>
                            <a:ahLst/>
                            <a:cxnLst>
                              <a:cxn ang="3cd4">
                                <a:pos x="hc" y="t"/>
                              </a:cxn>
                              <a:cxn ang="0">
                                <a:pos x="r" y="vc"/>
                              </a:cxn>
                              <a:cxn ang="cd4">
                                <a:pos x="hc" y="b"/>
                              </a:cxn>
                              <a:cxn ang="cd2">
                                <a:pos x="l" y="vc"/>
                              </a:cxn>
                            </a:cxnLst>
                            <a:rect l="f22" t="f25" r="f23" b="f24"/>
                            <a:pathLst>
                              <a:path w="880872" h="1215517">
                                <a:moveTo>
                                  <a:pt x="f3" y="f2"/>
                                </a:moveTo>
                                <a:lnTo>
                                  <a:pt x="f3" y="f4"/>
                                </a:lnTo>
                                <a:lnTo>
                                  <a:pt x="f2" y="f5"/>
                                </a:lnTo>
                                <a:cubicBezTo>
                                  <a:pt x="f6" y="f7"/>
                                  <a:pt x="f8" y="f2"/>
                                  <a:pt x="f3" y="f2"/>
                                </a:cubicBezTo>
                                <a:close/>
                              </a:path>
                            </a:pathLst>
                          </a:custGeom>
                          <a:solidFill>
                            <a:srgbClr val="255E91"/>
                          </a:solidFill>
                          <a:ln cap="flat">
                            <a:noFill/>
                            <a:prstDash val="solid"/>
                          </a:ln>
                        </wps:spPr>
                        <wps:bodyPr lIns="0" tIns="0" rIns="0" bIns="0"/>
                      </wps:wsp>
                      <wps:wsp>
                        <wps:cNvPr id="108" name="Shape 1801"/>
                        <wps:cNvSpPr/>
                        <wps:spPr>
                          <a:xfrm>
                            <a:off x="2592323" y="145161"/>
                            <a:ext cx="164592" cy="163064"/>
                          </a:xfrm>
                          <a:custGeom>
                            <a:avLst/>
                            <a:gdLst>
                              <a:gd name="f0" fmla="val w"/>
                              <a:gd name="f1" fmla="val h"/>
                              <a:gd name="f2" fmla="val 0"/>
                              <a:gd name="f3" fmla="val 164592"/>
                              <a:gd name="f4" fmla="val 163068"/>
                              <a:gd name="f5" fmla="val 106680"/>
                              <a:gd name="f6" fmla="*/ f0 1 164592"/>
                              <a:gd name="f7" fmla="*/ f1 1 163068"/>
                              <a:gd name="f8" fmla="val f2"/>
                              <a:gd name="f9" fmla="val f3"/>
                              <a:gd name="f10" fmla="val f4"/>
                              <a:gd name="f11" fmla="+- f10 0 f8"/>
                              <a:gd name="f12" fmla="+- f9 0 f8"/>
                              <a:gd name="f13" fmla="*/ f12 1 164592"/>
                              <a:gd name="f14" fmla="*/ f11 1 163068"/>
                              <a:gd name="f15" fmla="*/ 0 1 f13"/>
                              <a:gd name="f16" fmla="*/ 164592 1 f13"/>
                              <a:gd name="f17" fmla="*/ 0 1 f14"/>
                              <a:gd name="f18" fmla="*/ 163068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164592" h="163068">
                                <a:moveTo>
                                  <a:pt x="f2" y="f4"/>
                                </a:moveTo>
                                <a:lnTo>
                                  <a:pt x="f5" y="f2"/>
                                </a:lnTo>
                                <a:lnTo>
                                  <a:pt x="f3" y="f2"/>
                                </a:lnTo>
                              </a:path>
                            </a:pathLst>
                          </a:custGeom>
                          <a:noFill/>
                          <a:ln w="9144" cap="flat">
                            <a:solidFill>
                              <a:srgbClr val="000000"/>
                            </a:solidFill>
                            <a:prstDash val="solid"/>
                            <a:round/>
                          </a:ln>
                        </wps:spPr>
                        <wps:bodyPr lIns="0" tIns="0" rIns="0" bIns="0"/>
                      </wps:wsp>
                      <wps:wsp>
                        <wps:cNvPr id="109" name="Shape 1802"/>
                        <wps:cNvSpPr/>
                        <wps:spPr>
                          <a:xfrm>
                            <a:off x="3418328" y="1666109"/>
                            <a:ext cx="192024" cy="38103"/>
                          </a:xfrm>
                          <a:custGeom>
                            <a:avLst/>
                            <a:gdLst>
                              <a:gd name="f0" fmla="val w"/>
                              <a:gd name="f1" fmla="val h"/>
                              <a:gd name="f2" fmla="val 0"/>
                              <a:gd name="f3" fmla="val 192024"/>
                              <a:gd name="f4" fmla="val 38100"/>
                              <a:gd name="f5" fmla="val 134112"/>
                              <a:gd name="f6" fmla="*/ f0 1 192024"/>
                              <a:gd name="f7" fmla="*/ f1 1 38100"/>
                              <a:gd name="f8" fmla="val f2"/>
                              <a:gd name="f9" fmla="val f3"/>
                              <a:gd name="f10" fmla="val f4"/>
                              <a:gd name="f11" fmla="+- f10 0 f8"/>
                              <a:gd name="f12" fmla="+- f9 0 f8"/>
                              <a:gd name="f13" fmla="*/ f12 1 192024"/>
                              <a:gd name="f14" fmla="*/ f11 1 38100"/>
                              <a:gd name="f15" fmla="*/ 0 1 f13"/>
                              <a:gd name="f16" fmla="*/ 192024 1 f13"/>
                              <a:gd name="f17" fmla="*/ 0 1 f14"/>
                              <a:gd name="f18" fmla="*/ 38100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192024" h="38100">
                                <a:moveTo>
                                  <a:pt x="f2" y="f2"/>
                                </a:moveTo>
                                <a:lnTo>
                                  <a:pt x="f5" y="f4"/>
                                </a:lnTo>
                                <a:lnTo>
                                  <a:pt x="f3" y="f4"/>
                                </a:lnTo>
                              </a:path>
                            </a:pathLst>
                          </a:custGeom>
                          <a:noFill/>
                          <a:ln w="9144" cap="flat">
                            <a:solidFill>
                              <a:srgbClr val="000000"/>
                            </a:solidFill>
                            <a:prstDash val="solid"/>
                            <a:round/>
                          </a:ln>
                        </wps:spPr>
                        <wps:bodyPr lIns="0" tIns="0" rIns="0" bIns="0"/>
                      </wps:wsp>
                      <wps:wsp>
                        <wps:cNvPr id="110" name="Shape 1803"/>
                        <wps:cNvSpPr/>
                        <wps:spPr>
                          <a:xfrm>
                            <a:off x="2378967" y="2743584"/>
                            <a:ext cx="283464" cy="160020"/>
                          </a:xfrm>
                          <a:custGeom>
                            <a:avLst/>
                            <a:gdLst>
                              <a:gd name="f0" fmla="val w"/>
                              <a:gd name="f1" fmla="val h"/>
                              <a:gd name="f2" fmla="val 0"/>
                              <a:gd name="f3" fmla="val 283464"/>
                              <a:gd name="f4" fmla="val 160020"/>
                              <a:gd name="f5" fmla="val 227076"/>
                              <a:gd name="f6" fmla="*/ f0 1 283464"/>
                              <a:gd name="f7" fmla="*/ f1 1 160020"/>
                              <a:gd name="f8" fmla="val f2"/>
                              <a:gd name="f9" fmla="val f3"/>
                              <a:gd name="f10" fmla="val f4"/>
                              <a:gd name="f11" fmla="+- f10 0 f8"/>
                              <a:gd name="f12" fmla="+- f9 0 f8"/>
                              <a:gd name="f13" fmla="*/ f12 1 283464"/>
                              <a:gd name="f14" fmla="*/ f11 1 160020"/>
                              <a:gd name="f15" fmla="*/ 0 1 f13"/>
                              <a:gd name="f16" fmla="*/ 283464 1 f13"/>
                              <a:gd name="f17" fmla="*/ 0 1 f14"/>
                              <a:gd name="f18" fmla="*/ 160020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283464" h="160020">
                                <a:moveTo>
                                  <a:pt x="f2" y="f2"/>
                                </a:moveTo>
                                <a:lnTo>
                                  <a:pt x="f5" y="f4"/>
                                </a:lnTo>
                                <a:lnTo>
                                  <a:pt x="f3" y="f4"/>
                                </a:lnTo>
                              </a:path>
                            </a:pathLst>
                          </a:custGeom>
                          <a:noFill/>
                          <a:ln w="9144" cap="flat">
                            <a:solidFill>
                              <a:srgbClr val="000000"/>
                            </a:solidFill>
                            <a:prstDash val="solid"/>
                            <a:round/>
                          </a:ln>
                        </wps:spPr>
                        <wps:bodyPr lIns="0" tIns="0" rIns="0" bIns="0"/>
                      </wps:wsp>
                      <wps:wsp>
                        <wps:cNvPr id="111" name="Shape 1804"/>
                        <wps:cNvSpPr/>
                        <wps:spPr>
                          <a:xfrm>
                            <a:off x="1799840" y="2739012"/>
                            <a:ext cx="126488" cy="164592"/>
                          </a:xfrm>
                          <a:custGeom>
                            <a:avLst/>
                            <a:gdLst>
                              <a:gd name="f0" fmla="val w"/>
                              <a:gd name="f1" fmla="val h"/>
                              <a:gd name="f2" fmla="val 0"/>
                              <a:gd name="f3" fmla="val 126492"/>
                              <a:gd name="f4" fmla="val 164592"/>
                              <a:gd name="f5" fmla="val 56388"/>
                              <a:gd name="f6" fmla="*/ f0 1 126492"/>
                              <a:gd name="f7" fmla="*/ f1 1 164592"/>
                              <a:gd name="f8" fmla="val f2"/>
                              <a:gd name="f9" fmla="val f3"/>
                              <a:gd name="f10" fmla="val f4"/>
                              <a:gd name="f11" fmla="+- f10 0 f8"/>
                              <a:gd name="f12" fmla="+- f9 0 f8"/>
                              <a:gd name="f13" fmla="*/ f12 1 126492"/>
                              <a:gd name="f14" fmla="*/ f11 1 164592"/>
                              <a:gd name="f15" fmla="*/ 0 1 f13"/>
                              <a:gd name="f16" fmla="*/ 126492 1 f13"/>
                              <a:gd name="f17" fmla="*/ 0 1 f14"/>
                              <a:gd name="f18" fmla="*/ 164592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126492" h="164592">
                                <a:moveTo>
                                  <a:pt x="f3" y="f2"/>
                                </a:moveTo>
                                <a:lnTo>
                                  <a:pt x="f5" y="f4"/>
                                </a:lnTo>
                                <a:lnTo>
                                  <a:pt x="f2" y="f4"/>
                                </a:lnTo>
                              </a:path>
                            </a:pathLst>
                          </a:custGeom>
                          <a:noFill/>
                          <a:ln w="9144" cap="flat">
                            <a:solidFill>
                              <a:srgbClr val="000000"/>
                            </a:solidFill>
                            <a:prstDash val="solid"/>
                            <a:round/>
                          </a:ln>
                        </wps:spPr>
                        <wps:bodyPr lIns="0" tIns="0" rIns="0" bIns="0"/>
                      </wps:wsp>
                      <wps:wsp>
                        <wps:cNvPr id="112" name="Shape 1805"/>
                        <wps:cNvSpPr/>
                        <wps:spPr>
                          <a:xfrm>
                            <a:off x="1292348" y="2595752"/>
                            <a:ext cx="246888" cy="158492"/>
                          </a:xfrm>
                          <a:custGeom>
                            <a:avLst/>
                            <a:gdLst>
                              <a:gd name="f0" fmla="val w"/>
                              <a:gd name="f1" fmla="val h"/>
                              <a:gd name="f2" fmla="val 0"/>
                              <a:gd name="f3" fmla="val 246888"/>
                              <a:gd name="f4" fmla="val 158496"/>
                              <a:gd name="f5" fmla="val 56388"/>
                              <a:gd name="f6" fmla="*/ f0 1 246888"/>
                              <a:gd name="f7" fmla="*/ f1 1 158496"/>
                              <a:gd name="f8" fmla="val f2"/>
                              <a:gd name="f9" fmla="val f3"/>
                              <a:gd name="f10" fmla="val f4"/>
                              <a:gd name="f11" fmla="+- f10 0 f8"/>
                              <a:gd name="f12" fmla="+- f9 0 f8"/>
                              <a:gd name="f13" fmla="*/ f12 1 246888"/>
                              <a:gd name="f14" fmla="*/ f11 1 158496"/>
                              <a:gd name="f15" fmla="*/ 0 1 f13"/>
                              <a:gd name="f16" fmla="*/ 246888 1 f13"/>
                              <a:gd name="f17" fmla="*/ 0 1 f14"/>
                              <a:gd name="f18" fmla="*/ 158496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246888" h="158496">
                                <a:moveTo>
                                  <a:pt x="f3" y="f2"/>
                                </a:moveTo>
                                <a:lnTo>
                                  <a:pt x="f5" y="f4"/>
                                </a:lnTo>
                                <a:lnTo>
                                  <a:pt x="f2" y="f4"/>
                                </a:lnTo>
                              </a:path>
                            </a:pathLst>
                          </a:custGeom>
                          <a:noFill/>
                          <a:ln w="9144" cap="flat">
                            <a:solidFill>
                              <a:srgbClr val="000000"/>
                            </a:solidFill>
                            <a:prstDash val="solid"/>
                            <a:round/>
                          </a:ln>
                        </wps:spPr>
                        <wps:bodyPr lIns="0" tIns="0" rIns="0" bIns="0"/>
                      </wps:wsp>
                      <wps:wsp>
                        <wps:cNvPr id="113" name="Shape 1806"/>
                        <wps:cNvSpPr/>
                        <wps:spPr>
                          <a:xfrm>
                            <a:off x="688844" y="1544193"/>
                            <a:ext cx="213356" cy="44192"/>
                          </a:xfrm>
                          <a:custGeom>
                            <a:avLst/>
                            <a:gdLst>
                              <a:gd name="f0" fmla="val w"/>
                              <a:gd name="f1" fmla="val h"/>
                              <a:gd name="f2" fmla="val 0"/>
                              <a:gd name="f3" fmla="val 213360"/>
                              <a:gd name="f4" fmla="val 44197"/>
                              <a:gd name="f5" fmla="val 56388"/>
                              <a:gd name="f6" fmla="*/ f0 1 213360"/>
                              <a:gd name="f7" fmla="*/ f1 1 44197"/>
                              <a:gd name="f8" fmla="val f2"/>
                              <a:gd name="f9" fmla="val f3"/>
                              <a:gd name="f10" fmla="val f4"/>
                              <a:gd name="f11" fmla="+- f10 0 f8"/>
                              <a:gd name="f12" fmla="+- f9 0 f8"/>
                              <a:gd name="f13" fmla="*/ f12 1 213360"/>
                              <a:gd name="f14" fmla="*/ f11 1 44197"/>
                              <a:gd name="f15" fmla="*/ 0 1 f13"/>
                              <a:gd name="f16" fmla="*/ 213360 1 f13"/>
                              <a:gd name="f17" fmla="*/ 0 1 f14"/>
                              <a:gd name="f18" fmla="*/ 44197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213360" h="44197">
                                <a:moveTo>
                                  <a:pt x="f3" y="f2"/>
                                </a:moveTo>
                                <a:lnTo>
                                  <a:pt x="f5" y="f4"/>
                                </a:lnTo>
                                <a:lnTo>
                                  <a:pt x="f2" y="f4"/>
                                </a:lnTo>
                              </a:path>
                            </a:pathLst>
                          </a:custGeom>
                          <a:noFill/>
                          <a:ln w="9144" cap="flat">
                            <a:solidFill>
                              <a:srgbClr val="000000"/>
                            </a:solidFill>
                            <a:prstDash val="solid"/>
                            <a:round/>
                          </a:ln>
                        </wps:spPr>
                        <wps:bodyPr lIns="0" tIns="0" rIns="0" bIns="0"/>
                      </wps:wsp>
                      <wps:wsp>
                        <wps:cNvPr id="114" name="Shape 1807"/>
                        <wps:cNvSpPr/>
                        <wps:spPr>
                          <a:xfrm>
                            <a:off x="1527048" y="120773"/>
                            <a:ext cx="140204" cy="216411"/>
                          </a:xfrm>
                          <a:custGeom>
                            <a:avLst/>
                            <a:gdLst>
                              <a:gd name="f0" fmla="val w"/>
                              <a:gd name="f1" fmla="val h"/>
                              <a:gd name="f2" fmla="val 0"/>
                              <a:gd name="f3" fmla="val 140208"/>
                              <a:gd name="f4" fmla="val 216409"/>
                              <a:gd name="f5" fmla="val 56388"/>
                              <a:gd name="f6" fmla="*/ f0 1 140208"/>
                              <a:gd name="f7" fmla="*/ f1 1 216409"/>
                              <a:gd name="f8" fmla="val f2"/>
                              <a:gd name="f9" fmla="val f3"/>
                              <a:gd name="f10" fmla="val f4"/>
                              <a:gd name="f11" fmla="+- f10 0 f8"/>
                              <a:gd name="f12" fmla="+- f9 0 f8"/>
                              <a:gd name="f13" fmla="*/ f12 1 140208"/>
                              <a:gd name="f14" fmla="*/ f11 1 216409"/>
                              <a:gd name="f15" fmla="*/ 0 1 f13"/>
                              <a:gd name="f16" fmla="*/ 140208 1 f13"/>
                              <a:gd name="f17" fmla="*/ 0 1 f14"/>
                              <a:gd name="f18" fmla="*/ 216409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140208" h="216409">
                                <a:moveTo>
                                  <a:pt x="f3" y="f4"/>
                                </a:moveTo>
                                <a:lnTo>
                                  <a:pt x="f5" y="f2"/>
                                </a:lnTo>
                                <a:lnTo>
                                  <a:pt x="f2" y="f2"/>
                                </a:lnTo>
                              </a:path>
                            </a:pathLst>
                          </a:custGeom>
                          <a:noFill/>
                          <a:ln w="9144" cap="flat">
                            <a:solidFill>
                              <a:srgbClr val="000000"/>
                            </a:solidFill>
                            <a:prstDash val="solid"/>
                            <a:round/>
                          </a:ln>
                        </wps:spPr>
                        <wps:bodyPr lIns="0" tIns="0" rIns="0" bIns="0"/>
                      </wps:wsp>
                      <wps:wsp>
                        <wps:cNvPr id="115" name="Rectangle 1808"/>
                        <wps:cNvSpPr/>
                        <wps:spPr>
                          <a:xfrm>
                            <a:off x="2840098" y="0"/>
                            <a:ext cx="1230791"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Servicios de Bienestar</w:t>
                              </w:r>
                            </w:p>
                          </w:txbxContent>
                        </wps:txbx>
                        <wps:bodyPr vert="horz" wrap="square" lIns="0" tIns="0" rIns="0" bIns="0" anchor="t" anchorCtr="0" compatLnSpc="0">
                          <a:noAutofit/>
                        </wps:bodyPr>
                      </wps:wsp>
                      <wps:wsp>
                        <wps:cNvPr id="116" name="Rectangle 16262"/>
                        <wps:cNvSpPr/>
                        <wps:spPr>
                          <a:xfrm>
                            <a:off x="3253389" y="124971"/>
                            <a:ext cx="271339"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,95%</w:t>
                              </w:r>
                            </w:p>
                          </w:txbxContent>
                        </wps:txbx>
                        <wps:bodyPr vert="horz" wrap="square" lIns="0" tIns="0" rIns="0" bIns="0" anchor="t" anchorCtr="0" compatLnSpc="0">
                          <a:noAutofit/>
                        </wps:bodyPr>
                      </wps:wsp>
                      <wps:wsp>
                        <wps:cNvPr id="117" name="Rectangle 16261"/>
                        <wps:cNvSpPr/>
                        <wps:spPr>
                          <a:xfrm>
                            <a:off x="3149851" y="124971"/>
                            <a:ext cx="137708"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10</w:t>
                              </w:r>
                            </w:p>
                          </w:txbxContent>
                        </wps:txbx>
                        <wps:bodyPr vert="horz" wrap="square" lIns="0" tIns="0" rIns="0" bIns="0" anchor="t" anchorCtr="0" compatLnSpc="0">
                          <a:noAutofit/>
                        </wps:bodyPr>
                      </wps:wsp>
                      <wps:wsp>
                        <wps:cNvPr id="118" name="Rectangle 1810"/>
                        <wps:cNvSpPr/>
                        <wps:spPr>
                          <a:xfrm>
                            <a:off x="3627753" y="1627375"/>
                            <a:ext cx="1290538"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 xml:space="preserve">Servicios de Seguridad </w:t>
                              </w:r>
                            </w:p>
                          </w:txbxContent>
                        </wps:txbx>
                        <wps:bodyPr vert="horz" wrap="square" lIns="0" tIns="0" rIns="0" bIns="0" anchor="t" anchorCtr="0" compatLnSpc="0">
                          <a:noAutofit/>
                        </wps:bodyPr>
                      </wps:wsp>
                      <wps:wsp>
                        <wps:cNvPr id="119" name="Rectangle 1811"/>
                        <wps:cNvSpPr/>
                        <wps:spPr>
                          <a:xfrm>
                            <a:off x="3877686" y="1752347"/>
                            <a:ext cx="596316"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Ciudadana</w:t>
                              </w:r>
                            </w:p>
                          </w:txbxContent>
                        </wps:txbx>
                        <wps:bodyPr vert="horz" wrap="square" lIns="0" tIns="0" rIns="0" bIns="0" anchor="t" anchorCtr="0" compatLnSpc="0">
                          <a:noAutofit/>
                        </wps:bodyPr>
                      </wps:wsp>
                      <wps:wsp>
                        <wps:cNvPr id="120" name="Rectangle 16266"/>
                        <wps:cNvSpPr/>
                        <wps:spPr>
                          <a:xfrm>
                            <a:off x="4051331" y="1875791"/>
                            <a:ext cx="271339"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,35%</w:t>
                              </w:r>
                            </w:p>
                          </w:txbxContent>
                        </wps:txbx>
                        <wps:bodyPr vert="horz" wrap="square" lIns="0" tIns="0" rIns="0" bIns="0" anchor="t" anchorCtr="0" compatLnSpc="0">
                          <a:noAutofit/>
                        </wps:bodyPr>
                      </wps:wsp>
                      <wps:wsp>
                        <wps:cNvPr id="121" name="Rectangle 16265"/>
                        <wps:cNvSpPr/>
                        <wps:spPr>
                          <a:xfrm>
                            <a:off x="3947793" y="1875791"/>
                            <a:ext cx="137708"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32</w:t>
                              </w:r>
                            </w:p>
                          </w:txbxContent>
                        </wps:txbx>
                        <wps:bodyPr vert="horz" wrap="square" lIns="0" tIns="0" rIns="0" bIns="0" anchor="t" anchorCtr="0" compatLnSpc="0">
                          <a:noAutofit/>
                        </wps:bodyPr>
                      </wps:wsp>
                      <wps:wsp>
                        <wps:cNvPr id="122" name="Rectangle 1813"/>
                        <wps:cNvSpPr/>
                        <wps:spPr>
                          <a:xfrm>
                            <a:off x="2681606" y="2831339"/>
                            <a:ext cx="1006845"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Servicios Técnicos</w:t>
                              </w:r>
                            </w:p>
                          </w:txbxContent>
                        </wps:txbx>
                        <wps:bodyPr vert="horz" wrap="square" lIns="0" tIns="0" rIns="0" bIns="0" anchor="t" anchorCtr="0" compatLnSpc="0">
                          <a:noAutofit/>
                        </wps:bodyPr>
                      </wps:wsp>
                      <wps:wsp>
                        <wps:cNvPr id="123" name="Rectangle 16271"/>
                        <wps:cNvSpPr/>
                        <wps:spPr>
                          <a:xfrm>
                            <a:off x="2997458" y="2956310"/>
                            <a:ext cx="68854"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8</w:t>
                              </w:r>
                            </w:p>
                          </w:txbxContent>
                        </wps:txbx>
                        <wps:bodyPr vert="horz" wrap="square" lIns="0" tIns="0" rIns="0" bIns="0" anchor="t" anchorCtr="0" compatLnSpc="0">
                          <a:noAutofit/>
                        </wps:bodyPr>
                      </wps:wsp>
                      <wps:wsp>
                        <wps:cNvPr id="124" name="Rectangle 16272"/>
                        <wps:cNvSpPr/>
                        <wps:spPr>
                          <a:xfrm>
                            <a:off x="3049267" y="2956310"/>
                            <a:ext cx="99002"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w:t>
                              </w:r>
                            </w:p>
                          </w:txbxContent>
                        </wps:txbx>
                        <wps:bodyPr vert="horz" wrap="square" lIns="0" tIns="0" rIns="0" bIns="0" anchor="t" anchorCtr="0" compatLnSpc="0">
                          <a:noAutofit/>
                        </wps:bodyPr>
                      </wps:wsp>
                      <wps:wsp>
                        <wps:cNvPr id="125" name="Rectangle 1815"/>
                        <wps:cNvSpPr/>
                        <wps:spPr>
                          <a:xfrm>
                            <a:off x="1168017" y="2838325"/>
                            <a:ext cx="814410"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Apoyo Político</w:t>
                              </w:r>
                            </w:p>
                          </w:txbxContent>
                        </wps:txbx>
                        <wps:bodyPr vert="horz" wrap="square" lIns="0" tIns="0" rIns="0" bIns="0" anchor="t" anchorCtr="0" compatLnSpc="0">
                          <a:noAutofit/>
                        </wps:bodyPr>
                      </wps:wsp>
                      <wps:wsp>
                        <wps:cNvPr id="126" name="Rectangle 16269"/>
                        <wps:cNvSpPr/>
                        <wps:spPr>
                          <a:xfrm>
                            <a:off x="1346325" y="2963296"/>
                            <a:ext cx="68854"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3</w:t>
                              </w:r>
                            </w:p>
                          </w:txbxContent>
                        </wps:txbx>
                        <wps:bodyPr vert="horz" wrap="square" lIns="0" tIns="0" rIns="0" bIns="0" anchor="t" anchorCtr="0" compatLnSpc="0">
                          <a:noAutofit/>
                        </wps:bodyPr>
                      </wps:wsp>
                      <wps:wsp>
                        <wps:cNvPr id="127" name="Rectangle 16270"/>
                        <wps:cNvSpPr/>
                        <wps:spPr>
                          <a:xfrm>
                            <a:off x="1398099" y="2963296"/>
                            <a:ext cx="271201"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,45%</w:t>
                              </w:r>
                            </w:p>
                          </w:txbxContent>
                        </wps:txbx>
                        <wps:bodyPr vert="horz" wrap="square" lIns="0" tIns="0" rIns="0" bIns="0" anchor="t" anchorCtr="0" compatLnSpc="0">
                          <a:noAutofit/>
                        </wps:bodyPr>
                      </wps:wsp>
                      <wps:wsp>
                        <wps:cNvPr id="128" name="Rectangle 1817"/>
                        <wps:cNvSpPr/>
                        <wps:spPr>
                          <a:xfrm>
                            <a:off x="377318" y="2677664"/>
                            <a:ext cx="1192624"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Servicios Económicos</w:t>
                              </w:r>
                            </w:p>
                          </w:txbxContent>
                        </wps:txbx>
                        <wps:bodyPr vert="horz" wrap="square" lIns="0" tIns="0" rIns="0" bIns="0" anchor="t" anchorCtr="0" compatLnSpc="0">
                          <a:noAutofit/>
                        </wps:bodyPr>
                      </wps:wsp>
                      <wps:wsp>
                        <wps:cNvPr id="129" name="Rectangle 16267"/>
                        <wps:cNvSpPr/>
                        <wps:spPr>
                          <a:xfrm>
                            <a:off x="762893" y="2802636"/>
                            <a:ext cx="68854"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7</w:t>
                              </w:r>
                            </w:p>
                          </w:txbxContent>
                        </wps:txbx>
                        <wps:bodyPr vert="horz" wrap="square" lIns="0" tIns="0" rIns="0" bIns="0" anchor="t" anchorCtr="0" compatLnSpc="0">
                          <a:noAutofit/>
                        </wps:bodyPr>
                      </wps:wsp>
                      <wps:wsp>
                        <wps:cNvPr id="130" name="Rectangle 16268"/>
                        <wps:cNvSpPr/>
                        <wps:spPr>
                          <a:xfrm>
                            <a:off x="814702" y="2802636"/>
                            <a:ext cx="99002"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w:t>
                              </w:r>
                            </w:p>
                          </w:txbxContent>
                        </wps:txbx>
                        <wps:bodyPr vert="horz" wrap="square" lIns="0" tIns="0" rIns="0" bIns="0" anchor="t" anchorCtr="0" compatLnSpc="0">
                          <a:noAutofit/>
                        </wps:bodyPr>
                      </wps:wsp>
                      <wps:wsp>
                        <wps:cNvPr id="131" name="Rectangle 1819"/>
                        <wps:cNvSpPr/>
                        <wps:spPr>
                          <a:xfrm>
                            <a:off x="149348" y="1386843"/>
                            <a:ext cx="526648"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 xml:space="preserve">Servicios </w:t>
                              </w:r>
                            </w:p>
                          </w:txbxContent>
                        </wps:txbx>
                        <wps:bodyPr vert="horz" wrap="square" lIns="0" tIns="0" rIns="0" bIns="0" anchor="t" anchorCtr="0" compatLnSpc="0">
                          <a:noAutofit/>
                        </wps:bodyPr>
                      </wps:wsp>
                      <wps:wsp>
                        <wps:cNvPr id="132" name="Rectangle 1820"/>
                        <wps:cNvSpPr/>
                        <wps:spPr>
                          <a:xfrm>
                            <a:off x="0" y="1511585"/>
                            <a:ext cx="893396" cy="138732"/>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Administrativos</w:t>
                              </w:r>
                            </w:p>
                          </w:txbxContent>
                        </wps:txbx>
                        <wps:bodyPr vert="horz" wrap="square" lIns="0" tIns="0" rIns="0" bIns="0" anchor="t" anchorCtr="0" compatLnSpc="0">
                          <a:noAutofit/>
                        </wps:bodyPr>
                      </wps:wsp>
                      <wps:wsp>
                        <wps:cNvPr id="133" name="Rectangle 16264"/>
                        <wps:cNvSpPr/>
                        <wps:spPr>
                          <a:xfrm>
                            <a:off x="285201" y="1635020"/>
                            <a:ext cx="271604" cy="138732"/>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,35%</w:t>
                              </w:r>
                            </w:p>
                          </w:txbxContent>
                        </wps:txbx>
                        <wps:bodyPr vert="horz" wrap="square" lIns="0" tIns="0" rIns="0" bIns="0" anchor="t" anchorCtr="0" compatLnSpc="0">
                          <a:noAutofit/>
                        </wps:bodyPr>
                      </wps:wsp>
                      <wps:wsp>
                        <wps:cNvPr id="134" name="Rectangle 16263"/>
                        <wps:cNvSpPr/>
                        <wps:spPr>
                          <a:xfrm>
                            <a:off x="181352" y="1635020"/>
                            <a:ext cx="138120" cy="138732"/>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25</w:t>
                              </w:r>
                            </w:p>
                          </w:txbxContent>
                        </wps:txbx>
                        <wps:bodyPr vert="horz" wrap="square" lIns="0" tIns="0" rIns="0" bIns="0" anchor="t" anchorCtr="0" compatLnSpc="0">
                          <a:noAutofit/>
                        </wps:bodyPr>
                      </wps:wsp>
                      <wps:wsp>
                        <wps:cNvPr id="135" name="Rectangle 1822"/>
                        <wps:cNvSpPr/>
                        <wps:spPr>
                          <a:xfrm>
                            <a:off x="654682" y="44448"/>
                            <a:ext cx="1135995"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Personal Subalterno</w:t>
                              </w:r>
                            </w:p>
                          </w:txbxContent>
                        </wps:txbx>
                        <wps:bodyPr vert="horz" wrap="square" lIns="0" tIns="0" rIns="0" bIns="0" anchor="t" anchorCtr="0" compatLnSpc="0">
                          <a:noAutofit/>
                        </wps:bodyPr>
                      </wps:wsp>
                      <wps:wsp>
                        <wps:cNvPr id="136" name="Rectangle 16260"/>
                        <wps:cNvSpPr/>
                        <wps:spPr>
                          <a:xfrm>
                            <a:off x="1031013" y="169420"/>
                            <a:ext cx="271339"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,90%</w:t>
                              </w:r>
                            </w:p>
                          </w:txbxContent>
                        </wps:txbx>
                        <wps:bodyPr vert="horz" wrap="square" lIns="0" tIns="0" rIns="0" bIns="0" anchor="t" anchorCtr="0" compatLnSpc="0">
                          <a:noAutofit/>
                        </wps:bodyPr>
                      </wps:wsp>
                      <wps:wsp>
                        <wps:cNvPr id="137" name="Rectangle 16259"/>
                        <wps:cNvSpPr/>
                        <wps:spPr>
                          <a:xfrm>
                            <a:off x="927485" y="169420"/>
                            <a:ext cx="137708" cy="138321"/>
                          </a:xfrm>
                          <a:prstGeom prst="rect">
                            <a:avLst/>
                          </a:prstGeom>
                          <a:noFill/>
                          <a:ln cap="flat">
                            <a:noFill/>
                            <a:prstDash val="solid"/>
                          </a:ln>
                        </wps:spPr>
                        <wps:txbx>
                          <w:txbxContent>
                            <w:p w:rsidR="00685736" w:rsidRDefault="00810240">
                              <w:pPr>
                                <w:spacing w:after="160" w:line="256" w:lineRule="auto"/>
                                <w:ind w:right="0" w:firstLine="0"/>
                                <w:jc w:val="left"/>
                              </w:pPr>
                              <w:r>
                                <w:rPr>
                                  <w:rFonts w:ascii="Calibri" w:eastAsia="Calibri" w:hAnsi="Calibri" w:cs="Calibri"/>
                                  <w:b/>
                                  <w:sz w:val="16"/>
                                </w:rPr>
                                <w:t>12</w:t>
                              </w:r>
                            </w:p>
                          </w:txbxContent>
                        </wps:txbx>
                        <wps:bodyPr vert="horz" wrap="square" lIns="0" tIns="0" rIns="0" bIns="0" anchor="t" anchorCtr="0" compatLnSpc="0">
                          <a:noAutofit/>
                        </wps:bodyPr>
                      </wps:wsp>
                    </wpg:wgp>
                  </a:graphicData>
                </a:graphic>
              </wp:inline>
            </w:drawing>
          </mc:Choice>
          <mc:Fallback>
            <w:pict>
              <v:group id="Group 16277" o:spid="_x0000_s1104" style="width:387.25pt;height:244.2pt;mso-position-horizontal-relative:char;mso-position-vertical-relative:line" coordsize="49182,31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">
                <v:shape id="Picture 1781" o:spid="_x0000_s1105" type="#_x0000_t75" style="position:absolute;left:21092;top:1588;width:9128;height:13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">
                  <v:imagedata r:id="rId40" o:title=""/>
                  <v:path arrowok="t"/>
                </v:shape>
                <v:shape id="Picture 1783" o:spid="_x0000_s1106" type="#_x0000_t75" style="position:absolute;left:21366;top:4804;width:13655;height:22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">
                  <v:imagedata r:id="rId41" o:title=""/>
                  <v:path arrowok="t"/>
                </v:shape>
                <v:shape id="Picture 1785" o:spid="_x0000_s1107" type="#_x0000_t75" style="position:absolute;left:20040;top:14679;width:7331;height:13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">
                  <v:imagedata r:id="rId42" o:title=""/>
                  <v:path arrowok="t"/>
                </v:shape>
                <v:shape id="Picture 1787" o:spid="_x0000_s1108" type="#_x0000_t75" style="position:absolute;left:17297;top:14679;width:4907;height:13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">
                  <v:imagedata r:id="rId43" o:title=""/>
                  <v:path arrowok="t"/>
                </v:shape>
                <v:shape id="Picture 1789" o:spid="_x0000_s1109" type="#_x0000_t75" style="position:absolute;left:12496;top:14634;width:9617;height:1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">
                  <v:imagedata r:id="rId44" o:title=""/>
                  <v:path arrowok="t"/>
                </v:shape>
                <v:shape id="Picture 1791" o:spid="_x0000_s1110" type="#_x0000_t75" style="position:absolute;left:8244;top:5795;width:13655;height:18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">
                  <v:imagedata r:id="rId45" o:title=""/>
                  <v:path arrowok="t"/>
                </v:shape>
                <v:shape id="Picture 1793" o:spid="_x0000_s1111" type="#_x0000_t75" style="position:absolute;left:11917;top:1604;width:10242;height:1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">
                  <v:imagedata r:id="rId46" o:title=""/>
                  <v:path arrowok="t"/>
                </v:shape>
                <v:shape id="Shape 1794" o:spid="_x0000_s1112" style="position:absolute;left:21822;top:2369;width:7718;height:12156;visibility:visible;mso-wrap-style:square;v-text-anchor:top" coordsize="771779,121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" path="m,c281432,,554228,97790,771779,276606l,1215517,,xe" fillcolor="#c00000" stroked="f">
                  <v:path arrowok="t" o:connecttype="custom" o:connectlocs="385891,0;771781,607761;385891,1215521;0,607761" o:connectangles="270,0,90,180" textboxrect="0,0,771779,1215517"/>
                </v:shape>
                <v:shape id="Shape 1795" o:spid="_x0000_s1113" style="position:absolute;left:22139;top:5657;width:13653;height:20483;visibility:visible;mso-wrap-style:square;v-text-anchor:top" coordsize="1365250,204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" path="m771779,v518668,426212,593471,1192149,167132,1710817c819658,1855978,668274,1971548,496697,2048256l,938911,771779,xe" fillcolor="#ed7d31" stroked="f">
                  <v:path arrowok="t" o:connecttype="custom" o:connectlocs="682627,0;1365254,1024128;682627,2048256;0,1024128" o:connectangles="270,0,90,180" textboxrect="0,0,1365250,2048256"/>
                </v:shape>
                <v:shape id="Shape 1796" o:spid="_x0000_s1114" style="position:absolute;left:20748;top:15462;width:5958;height:12281;visibility:visible;mso-wrap-style:square;v-text-anchor:top" coordsize="595884,122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" path="m99187,l595884,1109345c409067,1193038,204089,1228090,,1211326l99187,xe" fillcolor="#a5a5a5" stroked="f">
                  <v:path arrowok="t" o:connecttype="custom" o:connectlocs="297944,0;595887,614047;297944,1228094;0,614047" o:connectangles="270,0,90,180" textboxrect="0,0,595884,1228090"/>
                </v:shape>
                <v:shape id="Shape 1797" o:spid="_x0000_s1115" style="position:absolute;left:17992;top:15459;width:3573;height:12115;visibility:visible;mso-wrap-style:square;v-text-anchor:top" coordsize="357378,121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" path="m357378,l258191,1211453c170561,1204341,84074,1187577,,1161796l357378,xe" fillcolor="#ffc000" stroked="f">
                  <v:path arrowok="t" o:connecttype="custom" o:connectlocs="178687,0;357374,605726;178687,1211451;0,605726" o:connectangles="270,0,90,180" textboxrect="0,0,357378,1211453"/>
                </v:shape>
                <v:shape id="Shape 1798" o:spid="_x0000_s1116" style="position:absolute;left:13237;top:15405;width:8180;height:11616;visibility:visible;mso-wrap-style:square;v-text-anchor:top" coordsize="818007,1161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" path="m818007,l460629,1161669c289560,1109091,132334,1019429,,899033l818007,xe" fillcolor="#7030a0" stroked="f">
                  <v:path arrowok="t" o:connecttype="custom" o:connectlocs="409002,0;818003,580836;409002,1161672;0,580836" o:connectangles="270,0,90,180" textboxrect="0,0,818007,1161669"/>
                </v:shape>
                <v:shape id="Shape 1799" o:spid="_x0000_s1117" style="position:absolute;left:7664;top:6624;width:13508;height:17366;visibility:visible;mso-wrap-style:square;v-text-anchor:top" coordsize="1350772,1736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" path="m470027,r880745,837565l532765,1736598c36195,1284859,,516128,451739,19558,457708,12954,463804,6477,470027,xe" fillcolor="#70ad47" stroked="f">
                  <v:path arrowok="t" o:connecttype="custom" o:connectlocs="675385,0;1350769,868301;675385,1736601;0,868301" o:connectangles="270,0,90,180" textboxrect="0,0,1350772,1736598"/>
                </v:shape>
                <v:shape id="Shape 1800" o:spid="_x0000_s1118" style="position:absolute;left:12658;top:2381;width:8808;height:12155;visibility:visible;mso-wrap-style:square;v-text-anchor:top" coordsize="880872,121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" path="m880872,r,1215517l,377825c229489,136651,547878,,880872,xe" fillcolor="#255e91" stroked="f">
                  <v:path arrowok="t" o:connecttype="custom" o:connectlocs="440434,0;880868,607761;440434,1215521;0,607761" o:connectangles="270,0,90,180" textboxrect="0,0,880872,1215517"/>
                </v:shape>
                <v:shape id="Shape 1801" o:spid="_x0000_s1119" style="position:absolute;left:25923;top:1451;width:1646;height:1631;visibility:visible;mso-wrap-style:square;v-text-anchor:top" coordsize="164592,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" path="m,163068l106680,r57912,e" filled="f" strokeweight=".72pt">
                  <v:path arrowok="t" o:connecttype="custom" o:connectlocs="82296,0;164592,81532;82296,163064;0,81532" o:connectangles="270,0,90,180" textboxrect="0,0,164592,163068"/>
                </v:shape>
                <v:shape id="Shape 1802" o:spid="_x0000_s1120" style="position:absolute;left:34183;top:16661;width:1920;height:381;visibility:visible;mso-wrap-style:square;v-text-anchor:top" coordsize="1920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" path="m,l134112,38100r57912,e" filled="f" strokeweight=".72pt">
                  <v:path arrowok="t" o:connecttype="custom" o:connectlocs="96012,0;192024,19052;96012,38103;0,19052" o:connectangles="270,0,90,180" textboxrect="0,0,192024,38100"/>
                </v:shape>
                <v:shape id="Shape 1803" o:spid="_x0000_s1121" style="position:absolute;left:23789;top:27435;width:2835;height:1601;visibility:visible;mso-wrap-style:square;v-text-anchor:top" coordsize="28346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" path="m,l227076,160020r56388,e" filled="f" strokeweight=".72pt">
                  <v:path arrowok="t" o:connecttype="custom" o:connectlocs="141732,0;283464,80010;141732,160020;0,80010" o:connectangles="270,0,90,180" textboxrect="0,0,283464,160020"/>
                </v:shape>
                <v:shape id="Shape 1804" o:spid="_x0000_s1122" style="position:absolute;left:17998;top:27390;width:1265;height:1646;visibility:visible;mso-wrap-style:square;v-text-anchor:top" coordsize="12649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" path="m126492,l56388,164592,,164592e" filled="f" strokeweight=".72pt">
                  <v:path arrowok="t" o:connecttype="custom" o:connectlocs="63244,0;126488,82296;63244,164592;0,82296" o:connectangles="270,0,90,180" textboxrect="0,0,126492,164592"/>
                </v:shape>
                <v:shape id="Shape 1805" o:spid="_x0000_s1123" style="position:absolute;left:12923;top:25957;width:2469;height:1585;visibility:visible;mso-wrap-style:square;v-text-anchor:top" coordsize="246888,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" path="m246888,l56388,158496,,158496e" filled="f" strokeweight=".72pt">
                  <v:path arrowok="t" o:connecttype="custom" o:connectlocs="123444,0;246888,79246;123444,158492;0,79246" o:connectangles="270,0,90,180" textboxrect="0,0,246888,158496"/>
                </v:shape>
                <v:shape id="Shape 1806" o:spid="_x0000_s1124" style="position:absolute;left:6888;top:15441;width:2134;height:442;visibility:visible;mso-wrap-style:square;v-text-anchor:top" coordsize="213360,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" path="m213360,l56388,44197,,44197e" filled="f" strokeweight=".72pt">
                  <v:path arrowok="t" o:connecttype="custom" o:connectlocs="106678,0;213356,22096;106678,44192;0,22096" o:connectangles="270,0,90,180" textboxrect="0,0,213360,44197"/>
                </v:shape>
                <v:shape id="Shape 1807" o:spid="_x0000_s1125" style="position:absolute;left:15270;top:1207;width:1402;height:2164;visibility:visible;mso-wrap-style:square;v-text-anchor:top" coordsize="140208,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" path="m140208,216409l56388,,,e" filled="f" strokeweight=".72pt">
                  <v:path arrowok="t" o:connecttype="custom" o:connectlocs="70102,0;140204,108206;70102,216411;0,108206" o:connectangles="270,0,90,180" textboxrect="0,0,140208,216409"/>
                </v:shape>
                <v:rect id="Rectangle 1808" o:spid="_x0000_s1126" style="position:absolute;left:28400;width:1230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Servicios de Bienestar</w:t>
                        </w:r>
                      </w:p>
                    </w:txbxContent>
                  </v:textbox>
                </v:rect>
                <v:rect id="Rectangle 16262" o:spid="_x0000_s1127" style="position:absolute;left:32533;top:1249;width:271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,95%</w:t>
                        </w:r>
                      </w:p>
                    </w:txbxContent>
                  </v:textbox>
                </v:rect>
                <v:rect id="Rectangle 16261" o:spid="_x0000_s1128" style="position:absolute;left:31498;top:1249;width:137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10</w:t>
                        </w:r>
                      </w:p>
                    </w:txbxContent>
                  </v:textbox>
                </v:rect>
                <v:rect id="Rectangle 1810" o:spid="_x0000_s1129" style="position:absolute;left:36277;top:16273;width:1290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 xml:space="preserve">Servicios de Seguridad </w:t>
                        </w:r>
                      </w:p>
                    </w:txbxContent>
                  </v:textbox>
                </v:rect>
                <v:rect id="Rectangle 1811" o:spid="_x0000_s1130" style="position:absolute;left:38776;top:17523;width:596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Ciudadana</w:t>
                        </w:r>
                      </w:p>
                    </w:txbxContent>
                  </v:textbox>
                </v:rect>
                <v:rect id="Rectangle 16266" o:spid="_x0000_s1131" style="position:absolute;left:40513;top:18757;width:271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,35%</w:t>
                        </w:r>
                      </w:p>
                    </w:txbxContent>
                  </v:textbox>
                </v:rect>
                <v:rect id="Rectangle 16265" o:spid="_x0000_s1132" style="position:absolute;left:39477;top:18757;width:1378;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32</w:t>
                        </w:r>
                      </w:p>
                    </w:txbxContent>
                  </v:textbox>
                </v:rect>
                <v:rect id="Rectangle 1813" o:spid="_x0000_s1133" style="position:absolute;left:26816;top:28313;width:1006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Servicios Técnicos</w:t>
                        </w:r>
                      </w:p>
                    </w:txbxContent>
                  </v:textbox>
                </v:rect>
                <v:rect id="Rectangle 16271" o:spid="_x0000_s1134" style="position:absolute;left:29974;top:29563;width:6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8</w:t>
                        </w:r>
                      </w:p>
                    </w:txbxContent>
                  </v:textbox>
                </v:rect>
                <v:rect id="Rectangle 16272" o:spid="_x0000_s1135" style="position:absolute;left:30492;top:29563;width:99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w:t>
                        </w:r>
                      </w:p>
                    </w:txbxContent>
                  </v:textbox>
                </v:rect>
                <v:rect id="Rectangle 1815" o:spid="_x0000_s1136" style="position:absolute;left:11680;top:28383;width:814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Apoyo Político</w:t>
                        </w:r>
                      </w:p>
                    </w:txbxContent>
                  </v:textbox>
                </v:rect>
                <v:rect id="Rectangle 16269" o:spid="_x0000_s1137" style="position:absolute;left:13463;top:29632;width:688;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3</w:t>
                        </w:r>
                      </w:p>
                    </w:txbxContent>
                  </v:textbox>
                </v:rect>
                <v:rect id="Rectangle 16270" o:spid="_x0000_s1138" style="position:absolute;left:13980;top:29632;width:271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,45%</w:t>
                        </w:r>
                      </w:p>
                    </w:txbxContent>
                  </v:textbox>
                </v:rect>
                <v:rect id="Rectangle 1817" o:spid="_x0000_s1139" style="position:absolute;left:3773;top:26776;width:1192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Servicios Económicos</w:t>
                        </w:r>
                      </w:p>
                    </w:txbxContent>
                  </v:textbox>
                </v:rect>
                <v:rect id="Rectangle 16267" o:spid="_x0000_s1140" style="position:absolute;left:7628;top:28026;width:6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7</w:t>
                        </w:r>
                      </w:p>
                    </w:txbxContent>
                  </v:textbox>
                </v:rect>
                <v:rect id="Rectangle 16268" o:spid="_x0000_s1141" style="position:absolute;left:8147;top:28026;width:99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w:t>
                        </w:r>
                      </w:p>
                    </w:txbxContent>
                  </v:textbox>
                </v:rect>
                <v:rect id="Rectangle 1819" o:spid="_x0000_s1142" style="position:absolute;left:1493;top:13868;width:526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 xml:space="preserve">Servicios </w:t>
                        </w:r>
                      </w:p>
                    </w:txbxContent>
                  </v:textbox>
                </v:rect>
                <v:rect id="Rectangle 1820" o:spid="_x0000_s1143" style="position:absolute;top:15115;width:8933;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Administrativos</w:t>
                        </w:r>
                      </w:p>
                    </w:txbxContent>
                  </v:textbox>
                </v:rect>
                <v:rect id="Rectangle 16264" o:spid="_x0000_s1144" style="position:absolute;left:2852;top:16350;width:2716;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,35%</w:t>
                        </w:r>
                      </w:p>
                    </w:txbxContent>
                  </v:textbox>
                </v:rect>
                <v:rect id="Rectangle 16263" o:spid="_x0000_s1145" style="position:absolute;left:1813;top:16350;width:1381;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25</w:t>
                        </w:r>
                      </w:p>
                    </w:txbxContent>
                  </v:textbox>
                </v:rect>
                <v:rect id="Rectangle 1822" o:spid="_x0000_s1146" style="position:absolute;left:6546;top:444;width:113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Personal Subalterno</w:t>
                        </w:r>
                      </w:p>
                    </w:txbxContent>
                  </v:textbox>
                </v:rect>
                <v:rect id="Rectangle 16260" o:spid="_x0000_s1147" style="position:absolute;left:10310;top:1694;width:271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,90%</w:t>
                        </w:r>
                      </w:p>
                    </w:txbxContent>
                  </v:textbox>
                </v:rect>
                <v:rect id="Rectangle 16259" o:spid="_x0000_s1148" style="position:absolute;left:9274;top:1694;width:137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685736" w:rsidRDefault="00810240">
                        <w:pPr>
                          <w:spacing w:after="160" w:line="256" w:lineRule="auto"/>
                          <w:ind w:right="0" w:firstLine="0"/>
                          <w:jc w:val="left"/>
                        </w:pPr>
                        <w:r>
                          <w:rPr>
                            <w:rFonts w:ascii="Calibri" w:eastAsia="Calibri" w:hAnsi="Calibri" w:cs="Calibri"/>
                            <w:b/>
                            <w:sz w:val="16"/>
                          </w:rPr>
                          <w:t>12</w:t>
                        </w:r>
                      </w:p>
                    </w:txbxContent>
                  </v:textbox>
                </v:rect>
                <w10:anchorlock/>
              </v:group>
            </w:pict>
          </mc:Fallback>
        </mc:AlternateContent>
      </w:r>
    </w:p>
    <w:p w:rsidR="00685736" w:rsidRDefault="00810240">
      <w:pPr>
        <w:spacing w:after="100" w:line="256" w:lineRule="auto"/>
        <w:ind w:left="835" w:right="0" w:firstLine="0"/>
        <w:jc w:val="right"/>
      </w:pPr>
      <w:r>
        <w:rPr>
          <w:rFonts w:ascii="Calibri" w:eastAsia="Calibri" w:hAnsi="Calibri" w:cs="Calibri"/>
          <w:sz w:val="22"/>
        </w:rPr>
        <w:t xml:space="preserve"> </w:t>
      </w:r>
    </w:p>
    <w:p w:rsidR="00685736" w:rsidRDefault="00810240">
      <w:pPr>
        <w:spacing w:after="172" w:line="256" w:lineRule="auto"/>
        <w:ind w:right="0" w:firstLine="0"/>
        <w:jc w:val="left"/>
      </w:pPr>
      <w:r>
        <w:rPr>
          <w:rFonts w:ascii="Calibri" w:eastAsia="Calibri" w:hAnsi="Calibri" w:cs="Calibri"/>
          <w:sz w:val="22"/>
        </w:rPr>
        <w:t xml:space="preserve"> </w:t>
      </w:r>
    </w:p>
    <w:p w:rsidR="00685736" w:rsidRDefault="00810240">
      <w:pPr>
        <w:ind w:left="-15" w:right="33" w:firstLine="0"/>
      </w:pPr>
      <w:r>
        <w:rPr>
          <w:rFonts w:ascii="Calibri" w:eastAsia="Calibri" w:hAnsi="Calibri" w:cs="Calibri"/>
          <w:sz w:val="22"/>
        </w:rPr>
        <w:t xml:space="preserve"> </w:t>
      </w:r>
      <w:r>
        <w:t xml:space="preserve">En un primer análisis de la distribución de los empleados por Servicios, podemos destacar que en los Servicios Técnicos, únicamente están adscritos un 8% de la plantilla, esto se debe porque servicios como los de jardinería, mantenimiento, </w:t>
      </w:r>
      <w:r>
        <w:t xml:space="preserve">limpieza, etc., su gestión está privatizada. </w:t>
      </w:r>
    </w:p>
    <w:p w:rsidR="00685736" w:rsidRDefault="00810240">
      <w:pPr>
        <w:ind w:left="-15" w:right="33" w:firstLine="0"/>
      </w:pPr>
      <w:r>
        <w:t xml:space="preserve"> Caso parecido sucede en los Servicios Económicos donde está adscrito el 7% de la plantilla, dado que hay servicios de esta Área que últimamente se ha privatizado su gestión. </w:t>
      </w:r>
    </w:p>
    <w:p w:rsidR="00685736" w:rsidRDefault="00810240">
      <w:pPr>
        <w:ind w:left="-15" w:right="33" w:firstLine="0"/>
      </w:pPr>
      <w:r>
        <w:t xml:space="preserve"> En cuanto a que el 25,35% del per</w:t>
      </w:r>
      <w:r>
        <w:t>sonal esté adscrito a los Servicios Administrativos (servicios transversales), se desprende que hay que empezar a optimizar mejor estos recursos humanos, dado que el sobrepasar un 30% de este personal, podría significar en algunos casos que podría haber un</w:t>
      </w:r>
      <w:r>
        <w:t xml:space="preserve"> sobredimensionado del mismo. </w:t>
      </w:r>
    </w:p>
    <w:sectPr w:rsidR="00685736">
      <w:headerReference w:type="default" r:id="rId47"/>
      <w:footerReference w:type="default" r:id="rId48"/>
      <w:pgSz w:w="11906" w:h="16838"/>
      <w:pgMar w:top="2071" w:right="1657" w:bottom="1446" w:left="1702" w:header="223" w:footer="52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240" w:rsidRDefault="00810240">
      <w:pPr>
        <w:spacing w:after="0" w:line="240" w:lineRule="auto"/>
      </w:pPr>
      <w:r>
        <w:separator/>
      </w:r>
    </w:p>
  </w:endnote>
  <w:endnote w:type="continuationSeparator" w:id="0">
    <w:p w:rsidR="00810240" w:rsidRDefault="0081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1F" w:rsidRDefault="00810240">
    <w:pPr>
      <w:spacing w:after="0" w:line="256" w:lineRule="auto"/>
      <w:ind w:left="-1702" w:right="1025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1022600</wp:posOffset>
              </wp:positionH>
              <wp:positionV relativeFrom="page">
                <wp:posOffset>10099548</wp:posOffset>
              </wp:positionV>
              <wp:extent cx="5518147" cy="261563"/>
              <wp:effectExtent l="0" t="0" r="25403" b="5137"/>
              <wp:wrapSquare wrapText="bothSides"/>
              <wp:docPr id="9" name="Group 16661"/>
              <wp:cNvGraphicFramePr/>
              <a:graphic xmlns:a="http://schemas.openxmlformats.org/drawingml/2006/main">
                <a:graphicData uri="http://schemas.microsoft.com/office/word/2010/wordprocessingGroup">
                  <wpg:wgp>
                    <wpg:cNvGrpSpPr/>
                    <wpg:grpSpPr>
                      <a:xfrm>
                        <a:off x="0" y="0"/>
                        <a:ext cx="5518147" cy="261563"/>
                        <a:chOff x="0" y="0"/>
                        <a:chExt cx="5518147" cy="261563"/>
                      </a:xfrm>
                    </wpg:grpSpPr>
                    <wps:wsp>
                      <wps:cNvPr id="10" name="Rectangle 16664"/>
                      <wps:cNvSpPr/>
                      <wps:spPr>
                        <a:xfrm>
                          <a:off x="58220" y="0"/>
                          <a:ext cx="42144" cy="189939"/>
                        </a:xfrm>
                        <a:prstGeom prst="rect">
                          <a:avLst/>
                        </a:prstGeom>
                        <a:noFill/>
                        <a:ln cap="flat">
                          <a:noFill/>
                          <a:prstDash val="solid"/>
                        </a:ln>
                      </wps:spPr>
                      <wps:txbx>
                        <w:txbxContent>
                          <w:p w:rsidR="0045181F" w:rsidRDefault="00810240">
                            <w:pPr>
                              <w:spacing w:after="160" w:line="256" w:lineRule="auto"/>
                              <w:ind w:right="0" w:firstLine="0"/>
                              <w:jc w:val="left"/>
                            </w:pPr>
                            <w:r>
                              <w:rPr>
                                <w:rFonts w:ascii="Calibri" w:eastAsia="Calibri" w:hAnsi="Calibri" w:cs="Calibri"/>
                                <w:sz w:val="22"/>
                              </w:rPr>
                              <w:t xml:space="preserve"> </w:t>
                            </w:r>
                          </w:p>
                        </w:txbxContent>
                      </wps:txbx>
                      <wps:bodyPr vert="horz" wrap="square" lIns="0" tIns="0" rIns="0" bIns="0" anchor="t" anchorCtr="0" compatLnSpc="0">
                        <a:noAutofit/>
                      </wps:bodyPr>
                    </wps:wsp>
                    <wps:wsp>
                      <wps:cNvPr id="11" name="Shape 16662"/>
                      <wps:cNvSpPr/>
                      <wps:spPr>
                        <a:xfrm>
                          <a:off x="0" y="143259"/>
                          <a:ext cx="5518147" cy="0"/>
                        </a:xfrm>
                        <a:custGeom>
                          <a:avLst/>
                          <a:gdLst>
                            <a:gd name="f0" fmla="val w"/>
                            <a:gd name="f1" fmla="val h"/>
                            <a:gd name="f2" fmla="val 0"/>
                            <a:gd name="f3" fmla="val 5518150"/>
                            <a:gd name="f4" fmla="*/ f0 1 5518150"/>
                            <a:gd name="f5" fmla="*/ f1 1 0"/>
                            <a:gd name="f6" fmla="val f2"/>
                            <a:gd name="f7" fmla="val f3"/>
                            <a:gd name="f8" fmla="+- f6 0 f6"/>
                            <a:gd name="f9" fmla="+- f7 0 f6"/>
                            <a:gd name="f10" fmla="*/ f9 1 5518150"/>
                            <a:gd name="f11" fmla="*/ f8 1 0"/>
                            <a:gd name="f12" fmla="*/ 0 1 f10"/>
                            <a:gd name="f13" fmla="*/ 5518150 1 f10"/>
                            <a:gd name="f14" fmla="*/ 0 1 f11"/>
                            <a:gd name="f15" fmla="*/ f12 f4 1"/>
                            <a:gd name="f16" fmla="*/ f13 f4 1"/>
                            <a:gd name="f17" fmla="*/ f14 f5 1"/>
                          </a:gdLst>
                          <a:ahLst/>
                          <a:cxnLst>
                            <a:cxn ang="3cd4">
                              <a:pos x="hc" y="t"/>
                            </a:cxn>
                            <a:cxn ang="0">
                              <a:pos x="r" y="vc"/>
                            </a:cxn>
                            <a:cxn ang="cd4">
                              <a:pos x="hc" y="b"/>
                            </a:cxn>
                            <a:cxn ang="cd2">
                              <a:pos x="l" y="vc"/>
                            </a:cxn>
                          </a:cxnLst>
                          <a:rect l="f15" t="f17" r="f16" b="f17"/>
                          <a:pathLst>
                            <a:path w="5518150">
                              <a:moveTo>
                                <a:pt x="f2" y="f2"/>
                              </a:moveTo>
                              <a:lnTo>
                                <a:pt x="f3" y="f2"/>
                              </a:lnTo>
                            </a:path>
                          </a:pathLst>
                        </a:custGeom>
                        <a:noFill/>
                        <a:ln w="12188" cap="flat">
                          <a:solidFill>
                            <a:srgbClr val="808080"/>
                          </a:solidFill>
                          <a:prstDash val="solid"/>
                          <a:round/>
                        </a:ln>
                      </wps:spPr>
                      <wps:bodyPr lIns="0" tIns="0" rIns="0" bIns="0"/>
                    </wps:wsp>
                    <wps:wsp>
                      <wps:cNvPr id="12" name="Shape 16663"/>
                      <wps:cNvSpPr/>
                      <wps:spPr>
                        <a:xfrm>
                          <a:off x="2487168" y="18288"/>
                          <a:ext cx="539496" cy="239271"/>
                        </a:xfrm>
                        <a:custGeom>
                          <a:avLst/>
                          <a:gdLst>
                            <a:gd name="f0" fmla="val w"/>
                            <a:gd name="f1" fmla="val h"/>
                            <a:gd name="f2" fmla="val 0"/>
                            <a:gd name="f3" fmla="val 539496"/>
                            <a:gd name="f4" fmla="val 239268"/>
                            <a:gd name="f5" fmla="val 39878"/>
                            <a:gd name="f6" fmla="val 499618"/>
                            <a:gd name="f7" fmla="val 521589"/>
                            <a:gd name="f8" fmla="val 17856"/>
                            <a:gd name="f9" fmla="val 199390"/>
                            <a:gd name="f10" fmla="val 221412"/>
                            <a:gd name="f11" fmla="val 17907"/>
                            <a:gd name="f12" fmla="*/ f0 1 539496"/>
                            <a:gd name="f13" fmla="*/ f1 1 239268"/>
                            <a:gd name="f14" fmla="val f2"/>
                            <a:gd name="f15" fmla="val f3"/>
                            <a:gd name="f16" fmla="val f4"/>
                            <a:gd name="f17" fmla="+- f16 0 f14"/>
                            <a:gd name="f18" fmla="+- f15 0 f14"/>
                            <a:gd name="f19" fmla="*/ f18 1 539496"/>
                            <a:gd name="f20" fmla="*/ f17 1 239268"/>
                            <a:gd name="f21" fmla="*/ 0 1 f19"/>
                            <a:gd name="f22" fmla="*/ 539496 1 f19"/>
                            <a:gd name="f23" fmla="*/ 0 1 f20"/>
                            <a:gd name="f24" fmla="*/ 239268 1 f20"/>
                            <a:gd name="f25" fmla="*/ f21 f12 1"/>
                            <a:gd name="f26" fmla="*/ f22 f12 1"/>
                            <a:gd name="f27" fmla="*/ f24 f13 1"/>
                            <a:gd name="f28" fmla="*/ f23 f13 1"/>
                          </a:gdLst>
                          <a:ahLst/>
                          <a:cxnLst>
                            <a:cxn ang="3cd4">
                              <a:pos x="hc" y="t"/>
                            </a:cxn>
                            <a:cxn ang="0">
                              <a:pos x="r" y="vc"/>
                            </a:cxn>
                            <a:cxn ang="cd4">
                              <a:pos x="hc" y="b"/>
                            </a:cxn>
                            <a:cxn ang="cd2">
                              <a:pos x="l" y="vc"/>
                            </a:cxn>
                          </a:cxnLst>
                          <a:rect l="f25" t="f28" r="f26" b="f27"/>
                          <a:pathLst>
                            <a:path w="539496" h="239268">
                              <a:moveTo>
                                <a:pt x="f5" y="f2"/>
                              </a:moveTo>
                              <a:lnTo>
                                <a:pt x="f6" y="f2"/>
                              </a:lnTo>
                              <a:cubicBezTo>
                                <a:pt x="f7" y="f2"/>
                                <a:pt x="f3" y="f8"/>
                                <a:pt x="f3" y="f5"/>
                              </a:cubicBezTo>
                              <a:lnTo>
                                <a:pt x="f3" y="f9"/>
                              </a:lnTo>
                              <a:cubicBezTo>
                                <a:pt x="f3" y="f10"/>
                                <a:pt x="f7" y="f4"/>
                                <a:pt x="f6" y="f4"/>
                              </a:cubicBezTo>
                              <a:lnTo>
                                <a:pt x="f5" y="f4"/>
                              </a:lnTo>
                              <a:cubicBezTo>
                                <a:pt x="f11" y="f4"/>
                                <a:pt x="f2" y="f10"/>
                                <a:pt x="f2" y="f9"/>
                              </a:cubicBezTo>
                              <a:lnTo>
                                <a:pt x="f2" y="f5"/>
                              </a:lnTo>
                              <a:cubicBezTo>
                                <a:pt x="f2" y="f8"/>
                                <a:pt x="f11" y="f2"/>
                                <a:pt x="f5" y="f2"/>
                              </a:cubicBezTo>
                              <a:close/>
                            </a:path>
                          </a:pathLst>
                        </a:custGeom>
                        <a:solidFill>
                          <a:srgbClr val="FFFFFF"/>
                        </a:solidFill>
                        <a:ln cap="flat">
                          <a:noFill/>
                          <a:prstDash val="solid"/>
                        </a:ln>
                      </wps:spPr>
                      <wps:bodyPr lIns="0" tIns="0" rIns="0" bIns="0"/>
                    </wps:wsp>
                    <wps:wsp>
                      <wps:cNvPr id="13" name="Rectangle 16665"/>
                      <wps:cNvSpPr/>
                      <wps:spPr>
                        <a:xfrm>
                          <a:off x="2722498" y="71624"/>
                          <a:ext cx="94539" cy="189939"/>
                        </a:xfrm>
                        <a:prstGeom prst="rect">
                          <a:avLst/>
                        </a:prstGeom>
                        <a:noFill/>
                        <a:ln cap="flat">
                          <a:noFill/>
                          <a:prstDash val="solid"/>
                        </a:ln>
                      </wps:spPr>
                      <wps:txbx>
                        <w:txbxContent>
                          <w:p w:rsidR="0045181F" w:rsidRDefault="00810240">
                            <w:pPr>
                              <w:spacing w:after="160" w:line="256" w:lineRule="auto"/>
                              <w:ind w:right="0" w:firstLine="0"/>
                              <w:jc w:val="left"/>
                            </w:pPr>
                            <w:r>
                              <w:rPr>
                                <w:rFonts w:ascii="Calibri" w:eastAsia="Calibri" w:hAnsi="Calibri" w:cs="Calibri"/>
                                <w:sz w:val="22"/>
                              </w:rPr>
                              <w:fldChar w:fldCharType="begin"/>
                            </w:r>
                            <w:r>
                              <w:rPr>
                                <w:rFonts w:ascii="Calibri" w:eastAsia="Calibri" w:hAnsi="Calibri" w:cs="Calibri"/>
                                <w:sz w:val="22"/>
                              </w:rPr>
                              <w:instrText xml:space="preserve"> PAGE </w:instrText>
                            </w:r>
                            <w:r>
                              <w:rPr>
                                <w:rFonts w:ascii="Calibri" w:eastAsia="Calibri" w:hAnsi="Calibri" w:cs="Calibri"/>
                                <w:sz w:val="22"/>
                              </w:rPr>
                              <w:fldChar w:fldCharType="separate"/>
                            </w:r>
                            <w:r w:rsidR="000C2439">
                              <w:rPr>
                                <w:rFonts w:ascii="Calibri" w:eastAsia="Calibri" w:hAnsi="Calibri" w:cs="Calibri"/>
                                <w:noProof/>
                                <w:sz w:val="22"/>
                              </w:rPr>
                              <w:t>1</w:t>
                            </w:r>
                            <w:r>
                              <w:rPr>
                                <w:rFonts w:ascii="Calibri" w:eastAsia="Calibri" w:hAnsi="Calibri" w:cs="Calibri"/>
                                <w:sz w:val="22"/>
                              </w:rPr>
                              <w:fldChar w:fldCharType="end"/>
                            </w:r>
                          </w:p>
                        </w:txbxContent>
                      </wps:txbx>
                      <wps:bodyPr vert="horz" wrap="square" lIns="0" tIns="0" rIns="0" bIns="0" anchor="t" anchorCtr="0" compatLnSpc="0">
                        <a:noAutofit/>
                      </wps:bodyPr>
                    </wps:wsp>
                    <wps:wsp>
                      <wps:cNvPr id="14" name="Rectangle 16666"/>
                      <wps:cNvSpPr/>
                      <wps:spPr>
                        <a:xfrm>
                          <a:off x="2792862" y="71624"/>
                          <a:ext cx="42144" cy="189939"/>
                        </a:xfrm>
                        <a:prstGeom prst="rect">
                          <a:avLst/>
                        </a:prstGeom>
                        <a:noFill/>
                        <a:ln cap="flat">
                          <a:noFill/>
                          <a:prstDash val="solid"/>
                        </a:ln>
                      </wps:spPr>
                      <wps:txbx>
                        <w:txbxContent>
                          <w:p w:rsidR="0045181F" w:rsidRDefault="00810240">
                            <w:pPr>
                              <w:spacing w:after="160" w:line="256" w:lineRule="auto"/>
                              <w:ind w:right="0" w:firstLine="0"/>
                              <w:jc w:val="left"/>
                            </w:pPr>
                            <w:r>
                              <w:rPr>
                                <w:rFonts w:ascii="Calibri" w:eastAsia="Calibri" w:hAnsi="Calibri" w:cs="Calibri"/>
                                <w:sz w:val="22"/>
                              </w:rPr>
                              <w:t xml:space="preserve"> </w:t>
                            </w:r>
                          </w:p>
                        </w:txbxContent>
                      </wps:txbx>
                      <wps:bodyPr vert="horz" wrap="square" lIns="0" tIns="0" rIns="0" bIns="0" anchor="t" anchorCtr="0" compatLnSpc="0">
                        <a:noAutofit/>
                      </wps:bodyPr>
                    </wps:wsp>
                  </wpg:wgp>
                </a:graphicData>
              </a:graphic>
            </wp:anchor>
          </w:drawing>
        </mc:Choice>
        <mc:Fallback>
          <w:pict>
            <v:group id="Group 16661" o:spid="_x0000_s1157" style="position:absolute;left:0;text-align:left;margin-left:80.5pt;margin-top:795.25pt;width:434.5pt;height:20.6pt;z-index:251661312;mso-position-horizontal-relative:page;mso-position-vertical-relative:page" coordsize="55181,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">
              <v:rect id="Rectangle 16664" o:spid="_x0000_s1158" style="position:absolute;left:58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45181F" w:rsidRDefault="00810240">
                      <w:pPr>
                        <w:spacing w:after="160" w:line="256" w:lineRule="auto"/>
                        <w:ind w:right="0" w:firstLine="0"/>
                        <w:jc w:val="left"/>
                      </w:pPr>
                      <w:r>
                        <w:rPr>
                          <w:rFonts w:ascii="Calibri" w:eastAsia="Calibri" w:hAnsi="Calibri" w:cs="Calibri"/>
                          <w:sz w:val="22"/>
                        </w:rPr>
                        <w:t xml:space="preserve"> </w:t>
                      </w:r>
                    </w:p>
                  </w:txbxContent>
                </v:textbox>
              </v:rect>
              <v:shape id="Shape 16662" o:spid="_x0000_s1159" style="position:absolute;top:1432;width:55181;height:0;visibility:visible;mso-wrap-style:square;v-text-anchor:top" coordsize="5518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" path="m,l5518150,e" filled="f" strokecolor="gray" strokeweight=".33856mm">
                <v:path arrowok="t" o:connecttype="custom" o:connectlocs="2759074,0;5518147,1;2759074,1;0,1" o:connectangles="270,0,90,180" textboxrect="0,0,5518150,0"/>
              </v:shape>
              <v:shape id="Shape 16663" o:spid="_x0000_s1160" style="position:absolute;left:24871;top:182;width:5395;height:2393;visibility:visible;mso-wrap-style:square;v-text-anchor:top" coordsize="539496,23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" path="m39878,l499618,v21971,,39878,17856,39878,39878l539496,199390v,22022,-17907,39878,-39878,39878l39878,239268c17907,239268,,221412,,199390l,39878c,17856,17907,,39878,xe" stroked="f">
                <v:path arrowok="t" o:connecttype="custom" o:connectlocs="269748,0;539496,119636;269748,239271;0,119636" o:connectangles="270,0,90,180" textboxrect="0,0,539496,239268"/>
              </v:shape>
              <v:rect id="Rectangle 16665" o:spid="_x0000_s1161" style="position:absolute;left:27224;top:716;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45181F" w:rsidRDefault="00810240">
                      <w:pPr>
                        <w:spacing w:after="160" w:line="256" w:lineRule="auto"/>
                        <w:ind w:right="0" w:firstLine="0"/>
                        <w:jc w:val="left"/>
                      </w:pPr>
                      <w:r>
                        <w:rPr>
                          <w:rFonts w:ascii="Calibri" w:eastAsia="Calibri" w:hAnsi="Calibri" w:cs="Calibri"/>
                          <w:sz w:val="22"/>
                        </w:rPr>
                        <w:fldChar w:fldCharType="begin"/>
                      </w:r>
                      <w:r>
                        <w:rPr>
                          <w:rFonts w:ascii="Calibri" w:eastAsia="Calibri" w:hAnsi="Calibri" w:cs="Calibri"/>
                          <w:sz w:val="22"/>
                        </w:rPr>
                        <w:instrText xml:space="preserve"> PAGE </w:instrText>
                      </w:r>
                      <w:r>
                        <w:rPr>
                          <w:rFonts w:ascii="Calibri" w:eastAsia="Calibri" w:hAnsi="Calibri" w:cs="Calibri"/>
                          <w:sz w:val="22"/>
                        </w:rPr>
                        <w:fldChar w:fldCharType="separate"/>
                      </w:r>
                      <w:r w:rsidR="000C2439">
                        <w:rPr>
                          <w:rFonts w:ascii="Calibri" w:eastAsia="Calibri" w:hAnsi="Calibri" w:cs="Calibri"/>
                          <w:noProof/>
                          <w:sz w:val="22"/>
                        </w:rPr>
                        <w:t>1</w:t>
                      </w:r>
                      <w:r>
                        <w:rPr>
                          <w:rFonts w:ascii="Calibri" w:eastAsia="Calibri" w:hAnsi="Calibri" w:cs="Calibri"/>
                          <w:sz w:val="22"/>
                        </w:rPr>
                        <w:fldChar w:fldCharType="end"/>
                      </w:r>
                    </w:p>
                  </w:txbxContent>
                </v:textbox>
              </v:rect>
              <v:rect id="Rectangle 16666" o:spid="_x0000_s1162" style="position:absolute;left:27928;top:71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45181F" w:rsidRDefault="00810240">
                      <w:pPr>
                        <w:spacing w:after="160" w:line="256" w:lineRule="auto"/>
                        <w:ind w:right="0" w:firstLine="0"/>
                        <w:jc w:val="left"/>
                      </w:pPr>
                      <w:r>
                        <w:rPr>
                          <w:rFonts w:ascii="Calibri" w:eastAsia="Calibri" w:hAnsi="Calibri" w:cs="Calibri"/>
                          <w:sz w:val="22"/>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240" w:rsidRDefault="00810240">
      <w:pPr>
        <w:spacing w:after="0" w:line="240" w:lineRule="auto"/>
      </w:pPr>
      <w:r>
        <w:separator/>
      </w:r>
    </w:p>
  </w:footnote>
  <w:footnote w:type="continuationSeparator" w:id="0">
    <w:p w:rsidR="00810240" w:rsidRDefault="00810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1F" w:rsidRDefault="00810240">
    <w:pPr>
      <w:spacing w:after="0" w:line="256"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1062532</wp:posOffset>
              </wp:positionH>
              <wp:positionV relativeFrom="page">
                <wp:posOffset>141732</wp:posOffset>
              </wp:positionV>
              <wp:extent cx="5899572" cy="999996"/>
              <wp:effectExtent l="0" t="0" r="5928" b="9654"/>
              <wp:wrapSquare wrapText="bothSides"/>
              <wp:docPr id="1" name="Group 16649"/>
              <wp:cNvGraphicFramePr/>
              <a:graphic xmlns:a="http://schemas.openxmlformats.org/drawingml/2006/main">
                <a:graphicData uri="http://schemas.microsoft.com/office/word/2010/wordprocessingGroup">
                  <wpg:wgp>
                    <wpg:cNvGrpSpPr/>
                    <wpg:grpSpPr>
                      <a:xfrm>
                        <a:off x="0" y="0"/>
                        <a:ext cx="5899572" cy="999996"/>
                        <a:chOff x="0" y="0"/>
                        <a:chExt cx="5899572" cy="999996"/>
                      </a:xfrm>
                    </wpg:grpSpPr>
                    <wps:wsp>
                      <wps:cNvPr id="2" name="Rectangle 16653"/>
                      <wps:cNvSpPr/>
                      <wps:spPr>
                        <a:xfrm>
                          <a:off x="4292551" y="333756"/>
                          <a:ext cx="42144" cy="189939"/>
                        </a:xfrm>
                        <a:prstGeom prst="rect">
                          <a:avLst/>
                        </a:prstGeom>
                        <a:noFill/>
                        <a:ln cap="flat">
                          <a:noFill/>
                          <a:prstDash val="solid"/>
                        </a:ln>
                      </wps:spPr>
                      <wps:txbx>
                        <w:txbxContent>
                          <w:p w:rsidR="0045181F" w:rsidRDefault="00810240">
                            <w:pPr>
                              <w:spacing w:after="160" w:line="256" w:lineRule="auto"/>
                              <w:ind w:right="0" w:firstLine="0"/>
                              <w:jc w:val="left"/>
                            </w:pPr>
                            <w:r>
                              <w:rPr>
                                <w:rFonts w:ascii="Calibri" w:eastAsia="Calibri" w:hAnsi="Calibri" w:cs="Calibri"/>
                                <w:sz w:val="22"/>
                              </w:rPr>
                              <w:t xml:space="preserve"> </w:t>
                            </w:r>
                          </w:p>
                        </w:txbxContent>
                      </wps:txbx>
                      <wps:bodyPr vert="horz" wrap="square" lIns="0" tIns="0" rIns="0" bIns="0" anchor="t" anchorCtr="0" compatLnSpc="0">
                        <a:noAutofit/>
                      </wps:bodyPr>
                    </wps:wsp>
                    <wps:wsp>
                      <wps:cNvPr id="3" name="Rectangle 16654"/>
                      <wps:cNvSpPr/>
                      <wps:spPr>
                        <a:xfrm>
                          <a:off x="4324555" y="333756"/>
                          <a:ext cx="42144" cy="189939"/>
                        </a:xfrm>
                        <a:prstGeom prst="rect">
                          <a:avLst/>
                        </a:prstGeom>
                        <a:noFill/>
                        <a:ln cap="flat">
                          <a:noFill/>
                          <a:prstDash val="solid"/>
                        </a:ln>
                      </wps:spPr>
                      <wps:txbx>
                        <w:txbxContent>
                          <w:p w:rsidR="0045181F" w:rsidRDefault="00810240">
                            <w:pPr>
                              <w:spacing w:after="160" w:line="256" w:lineRule="auto"/>
                              <w:ind w:right="0" w:firstLine="0"/>
                              <w:jc w:val="left"/>
                            </w:pPr>
                            <w:r>
                              <w:rPr>
                                <w:rFonts w:ascii="Calibri" w:eastAsia="Calibri" w:hAnsi="Calibri" w:cs="Calibri"/>
                                <w:sz w:val="22"/>
                              </w:rPr>
                              <w:t xml:space="preserve"> </w:t>
                            </w:r>
                          </w:p>
                        </w:txbxContent>
                      </wps:txbx>
                      <wps:bodyPr vert="horz" wrap="square" lIns="0" tIns="0" rIns="0" bIns="0" anchor="t" anchorCtr="0" compatLnSpc="0">
                        <a:noAutofit/>
                      </wps:bodyPr>
                    </wps:wsp>
                    <wps:wsp>
                      <wps:cNvPr id="4" name="Shape 16987"/>
                      <wps:cNvSpPr/>
                      <wps:spPr>
                        <a:xfrm>
                          <a:off x="0" y="990852"/>
                          <a:ext cx="5436994" cy="9144"/>
                        </a:xfrm>
                        <a:custGeom>
                          <a:avLst/>
                          <a:gdLst>
                            <a:gd name="f0" fmla="val w"/>
                            <a:gd name="f1" fmla="val h"/>
                            <a:gd name="f2" fmla="val 0"/>
                            <a:gd name="f3" fmla="val 5436997"/>
                            <a:gd name="f4" fmla="val 9144"/>
                            <a:gd name="f5" fmla="*/ f0 1 5436997"/>
                            <a:gd name="f6" fmla="*/ f1 1 9144"/>
                            <a:gd name="f7" fmla="val f2"/>
                            <a:gd name="f8" fmla="val f3"/>
                            <a:gd name="f9" fmla="val f4"/>
                            <a:gd name="f10" fmla="+- f9 0 f7"/>
                            <a:gd name="f11" fmla="+- f8 0 f7"/>
                            <a:gd name="f12" fmla="*/ f11 1 5436997"/>
                            <a:gd name="f13" fmla="*/ f10 1 9144"/>
                            <a:gd name="f14" fmla="*/ 0 1 f12"/>
                            <a:gd name="f15" fmla="*/ 5436997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5436997" h="9144">
                              <a:moveTo>
                                <a:pt x="f2" y="f2"/>
                              </a:moveTo>
                              <a:lnTo>
                                <a:pt x="f3" y="f2"/>
                              </a:lnTo>
                              <a:lnTo>
                                <a:pt x="f3" y="f4"/>
                              </a:lnTo>
                              <a:lnTo>
                                <a:pt x="f2" y="f4"/>
                              </a:lnTo>
                              <a:lnTo>
                                <a:pt x="f2" y="f2"/>
                              </a:lnTo>
                            </a:path>
                          </a:pathLst>
                        </a:custGeom>
                        <a:noFill/>
                        <a:ln cap="flat">
                          <a:noFill/>
                          <a:prstDash val="solid"/>
                        </a:ln>
                      </wps:spPr>
                      <wps:bodyPr lIns="0" tIns="0" rIns="0" bIns="0"/>
                    </wps:wsp>
                    <pic:pic xmlns:pic="http://schemas.openxmlformats.org/drawingml/2006/picture">
                      <pic:nvPicPr>
                        <pic:cNvPr id="5" name="Picture 16651">
                          <a:extLst>
                            <a:ext uri="{FF2B5EF4-FFF2-40B4-BE49-F238E27FC236}">
                              <a16:creationId xmlns:a16="http://schemas.microsoft.com/office/drawing/2014/main" id="{00000000-0000-0000-0000-000000000000}"/>
                            </a:ext>
                          </a:extLst>
                        </pic:cNvPr>
                        <pic:cNvPicPr>
                          <a:picLocks noChangeAspect="1"/>
                        </pic:cNvPicPr>
                      </pic:nvPicPr>
                      <pic:blipFill>
                        <a:blip r:embed="rId1"/>
                        <a:stretch>
                          <a:fillRect/>
                        </a:stretch>
                      </pic:blipFill>
                      <pic:spPr>
                        <a:xfrm>
                          <a:off x="17987" y="0"/>
                          <a:ext cx="457200" cy="790956"/>
                        </a:xfrm>
                        <a:prstGeom prst="rect">
                          <a:avLst/>
                        </a:prstGeom>
                        <a:noFill/>
                        <a:ln>
                          <a:noFill/>
                          <a:prstDash/>
                        </a:ln>
                      </pic:spPr>
                    </pic:pic>
                    <wps:wsp>
                      <wps:cNvPr id="6" name="Rectangle 16652"/>
                      <wps:cNvSpPr/>
                      <wps:spPr>
                        <a:xfrm>
                          <a:off x="4148917" y="263648"/>
                          <a:ext cx="1750655" cy="206453"/>
                        </a:xfrm>
                        <a:prstGeom prst="rect">
                          <a:avLst/>
                        </a:prstGeom>
                        <a:noFill/>
                        <a:ln cap="flat">
                          <a:noFill/>
                          <a:prstDash val="solid"/>
                        </a:ln>
                      </wps:spPr>
                      <wps:txbx>
                        <w:txbxContent>
                          <w:p w:rsidR="0045181F" w:rsidRDefault="00810240">
                            <w:pPr>
                              <w:spacing w:after="160" w:line="256" w:lineRule="auto"/>
                              <w:ind w:right="0" w:firstLine="0"/>
                              <w:jc w:val="left"/>
                            </w:pPr>
                            <w:r>
                              <w:rPr>
                                <w:rFonts w:ascii="Calibri" w:eastAsia="Calibri" w:hAnsi="Calibri" w:cs="Calibri"/>
                                <w:b/>
                              </w:rPr>
                              <w:t xml:space="preserve">Gestión de Recursos </w:t>
                            </w:r>
                          </w:p>
                        </w:txbxContent>
                      </wps:txbx>
                      <wps:bodyPr vert="horz" wrap="square" lIns="0" tIns="0" rIns="0" bIns="0" anchor="t" anchorCtr="0" compatLnSpc="0">
                        <a:noAutofit/>
                      </wps:bodyPr>
                    </wps:wsp>
                    <wps:wsp>
                      <wps:cNvPr id="7" name="Rectangle 16655"/>
                      <wps:cNvSpPr/>
                      <wps:spPr>
                        <a:xfrm>
                          <a:off x="4490674" y="463299"/>
                          <a:ext cx="799825" cy="206453"/>
                        </a:xfrm>
                        <a:prstGeom prst="rect">
                          <a:avLst/>
                        </a:prstGeom>
                        <a:noFill/>
                        <a:ln cap="flat">
                          <a:noFill/>
                          <a:prstDash val="solid"/>
                        </a:ln>
                      </wps:spPr>
                      <wps:txbx>
                        <w:txbxContent>
                          <w:p w:rsidR="0045181F" w:rsidRDefault="00810240">
                            <w:pPr>
                              <w:spacing w:after="160" w:line="256" w:lineRule="auto"/>
                              <w:ind w:right="0" w:firstLine="0"/>
                              <w:jc w:val="left"/>
                            </w:pPr>
                            <w:r>
                              <w:rPr>
                                <w:rFonts w:ascii="Calibri" w:eastAsia="Calibri" w:hAnsi="Calibri" w:cs="Calibri"/>
                                <w:b/>
                              </w:rPr>
                              <w:t>Humanos</w:t>
                            </w:r>
                          </w:p>
                        </w:txbxContent>
                      </wps:txbx>
                      <wps:bodyPr vert="horz" wrap="square" lIns="0" tIns="0" rIns="0" bIns="0" anchor="t" anchorCtr="0" compatLnSpc="0">
                        <a:noAutofit/>
                      </wps:bodyPr>
                    </wps:wsp>
                    <wps:wsp>
                      <wps:cNvPr id="8" name="Rectangle 16656"/>
                      <wps:cNvSpPr/>
                      <wps:spPr>
                        <a:xfrm>
                          <a:off x="5092651" y="463299"/>
                          <a:ext cx="45811" cy="206453"/>
                        </a:xfrm>
                        <a:prstGeom prst="rect">
                          <a:avLst/>
                        </a:prstGeom>
                        <a:noFill/>
                        <a:ln cap="flat">
                          <a:noFill/>
                          <a:prstDash val="solid"/>
                        </a:ln>
                      </wps:spPr>
                      <wps:txbx>
                        <w:txbxContent>
                          <w:p w:rsidR="0045181F" w:rsidRDefault="00810240">
                            <w:pPr>
                              <w:spacing w:after="160" w:line="256" w:lineRule="auto"/>
                              <w:ind w:right="0" w:firstLine="0"/>
                              <w:jc w:val="left"/>
                            </w:pPr>
                            <w:r>
                              <w:rPr>
                                <w:rFonts w:ascii="Calibri" w:eastAsia="Calibri" w:hAnsi="Calibri" w:cs="Calibri"/>
                                <w:b/>
                              </w:rPr>
                              <w:t xml:space="preserve"> </w:t>
                            </w:r>
                          </w:p>
                        </w:txbxContent>
                      </wps:txbx>
                      <wps:bodyPr vert="horz" wrap="square" lIns="0" tIns="0" rIns="0" bIns="0" anchor="t" anchorCtr="0" compatLnSpc="0">
                        <a:noAutofit/>
                      </wps:bodyPr>
                    </wps:wsp>
                  </wpg:wgp>
                </a:graphicData>
              </a:graphic>
            </wp:anchor>
          </w:drawing>
        </mc:Choice>
        <mc:Fallback>
          <w:pict>
            <v:group id="Group 16649" o:spid="_x0000_s1149" style="position:absolute;margin-left:83.65pt;margin-top:11.15pt;width:464.55pt;height:78.75pt;z-index:251659264;mso-position-horizontal-relative:page;mso-position-vertical-relative:page" coordsize="58995,9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">
              <v:rect id="Rectangle 16653" o:spid="_x0000_s1150" style="position:absolute;left:42925;top:33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45181F" w:rsidRDefault="00810240">
                      <w:pPr>
                        <w:spacing w:after="160" w:line="256" w:lineRule="auto"/>
                        <w:ind w:right="0" w:firstLine="0"/>
                        <w:jc w:val="left"/>
                      </w:pPr>
                      <w:r>
                        <w:rPr>
                          <w:rFonts w:ascii="Calibri" w:eastAsia="Calibri" w:hAnsi="Calibri" w:cs="Calibri"/>
                          <w:sz w:val="22"/>
                        </w:rPr>
                        <w:t xml:space="preserve"> </w:t>
                      </w:r>
                    </w:p>
                  </w:txbxContent>
                </v:textbox>
              </v:rect>
              <v:rect id="Rectangle 16654" o:spid="_x0000_s1151" style="position:absolute;left:43245;top:33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45181F" w:rsidRDefault="00810240">
                      <w:pPr>
                        <w:spacing w:after="160" w:line="256" w:lineRule="auto"/>
                        <w:ind w:right="0" w:firstLine="0"/>
                        <w:jc w:val="left"/>
                      </w:pPr>
                      <w:r>
                        <w:rPr>
                          <w:rFonts w:ascii="Calibri" w:eastAsia="Calibri" w:hAnsi="Calibri" w:cs="Calibri"/>
                          <w:sz w:val="22"/>
                        </w:rPr>
                        <w:t xml:space="preserve"> </w:t>
                      </w:r>
                    </w:p>
                  </w:txbxContent>
                </v:textbox>
              </v:rect>
              <v:shape id="Shape 16987" o:spid="_x0000_s1152" style="position:absolute;top:9908;width:54369;height:91;visibility:visible;mso-wrap-style:square;v-text-anchor:top" coordsize="54369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" path="m,l5436997,r,9144l,9144,,e" filled="f" stroked="f">
                <v:path arrowok="t" o:connecttype="custom" o:connectlocs="2718497,0;5436994,4572;2718497,9144;0,4572" o:connectangles="270,0,90,180" textboxrect="0,0,5436997,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51" o:spid="_x0000_s1153" type="#_x0000_t75" style="position:absolute;left:179;width:4572;height:7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">
                <v:imagedata r:id="rId2" o:title=""/>
                <v:path arrowok="t"/>
              </v:shape>
              <v:rect id="Rectangle 16652" o:spid="_x0000_s1154" style="position:absolute;left:41489;top:2636;width:1750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45181F" w:rsidRDefault="00810240">
                      <w:pPr>
                        <w:spacing w:after="160" w:line="256" w:lineRule="auto"/>
                        <w:ind w:right="0" w:firstLine="0"/>
                        <w:jc w:val="left"/>
                      </w:pPr>
                      <w:r>
                        <w:rPr>
                          <w:rFonts w:ascii="Calibri" w:eastAsia="Calibri" w:hAnsi="Calibri" w:cs="Calibri"/>
                          <w:b/>
                        </w:rPr>
                        <w:t xml:space="preserve">Gestión de Recursos </w:t>
                      </w:r>
                    </w:p>
                  </w:txbxContent>
                </v:textbox>
              </v:rect>
              <v:rect id="Rectangle 16655" o:spid="_x0000_s1155" style="position:absolute;left:44906;top:4632;width:799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45181F" w:rsidRDefault="00810240">
                      <w:pPr>
                        <w:spacing w:after="160" w:line="256" w:lineRule="auto"/>
                        <w:ind w:right="0" w:firstLine="0"/>
                        <w:jc w:val="left"/>
                      </w:pPr>
                      <w:r>
                        <w:rPr>
                          <w:rFonts w:ascii="Calibri" w:eastAsia="Calibri" w:hAnsi="Calibri" w:cs="Calibri"/>
                          <w:b/>
                        </w:rPr>
                        <w:t>Humanos</w:t>
                      </w:r>
                    </w:p>
                  </w:txbxContent>
                </v:textbox>
              </v:rect>
              <v:rect id="Rectangle 16656" o:spid="_x0000_s1156" style="position:absolute;left:50926;top:463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45181F" w:rsidRDefault="00810240">
                      <w:pPr>
                        <w:spacing w:after="160" w:line="256" w:lineRule="auto"/>
                        <w:ind w:right="0" w:firstLine="0"/>
                        <w:jc w:val="left"/>
                      </w:pPr>
                      <w:r>
                        <w:rPr>
                          <w:rFonts w:ascii="Calibri" w:eastAsia="Calibri" w:hAnsi="Calibri" w:cs="Calibri"/>
                          <w:b/>
                        </w:rPr>
                        <w:t xml:space="preserve"> </w:t>
                      </w:r>
                    </w:p>
                  </w:txbxContent>
                </v:textbox>
              </v:rect>
              <w10:wrap type="square" anchorx="page" anchory="page"/>
            </v:group>
          </w:pict>
        </mc:Fallback>
      </mc:AlternateContent>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5503E"/>
    <w:multiLevelType w:val="multilevel"/>
    <w:tmpl w:val="39F0FE8E"/>
    <w:lvl w:ilvl="0">
      <w:start w:val="1"/>
      <w:numFmt w:val="lowerLetter"/>
      <w:lvlText w:val="%1)"/>
      <w:lvlJc w:val="left"/>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78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5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22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9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6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38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61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82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19C302D0"/>
    <w:multiLevelType w:val="multilevel"/>
    <w:tmpl w:val="4948AE74"/>
    <w:lvl w:ilvl="0">
      <w:start w:val="1"/>
      <w:numFmt w:val="lowerLetter"/>
      <w:lvlText w:val="%1)"/>
      <w:lvlJc w:val="left"/>
      <w:pPr>
        <w:ind w:left="10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78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5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22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9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6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38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61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82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1C8A1D39"/>
    <w:multiLevelType w:val="multilevel"/>
    <w:tmpl w:val="B270257C"/>
    <w:lvl w:ilvl="0">
      <w:numFmt w:val="bullet"/>
      <w:lvlText w:val="•"/>
      <w:lvlJc w:val="left"/>
      <w:pPr>
        <w:ind w:left="106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7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5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32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9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6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3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61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8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202740EB"/>
    <w:multiLevelType w:val="multilevel"/>
    <w:tmpl w:val="53CC4676"/>
    <w:lvl w:ilvl="0">
      <w:numFmt w:val="bullet"/>
      <w:lvlText w:val="•"/>
      <w:lvlJc w:val="left"/>
      <w:pPr>
        <w:ind w:left="106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7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5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32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9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6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3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61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8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399F3B8B"/>
    <w:multiLevelType w:val="multilevel"/>
    <w:tmpl w:val="17A69A00"/>
    <w:lvl w:ilvl="0">
      <w:start w:val="1"/>
      <w:numFmt w:val="lowerLetter"/>
      <w:lvlText w:val="%1)"/>
      <w:lvlJc w:val="left"/>
      <w:pPr>
        <w:ind w:left="10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78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5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22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9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6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38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61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82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39FE157C"/>
    <w:multiLevelType w:val="multilevel"/>
    <w:tmpl w:val="DA00E79C"/>
    <w:lvl w:ilvl="0">
      <w:numFmt w:val="bullet"/>
      <w:lvlText w:val="•"/>
      <w:lvlJc w:val="left"/>
      <w:pPr>
        <w:ind w:left="106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7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5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32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9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6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3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61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8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6" w15:restartNumberingAfterBreak="0">
    <w:nsid w:val="464D3D1D"/>
    <w:multiLevelType w:val="multilevel"/>
    <w:tmpl w:val="6534E3AE"/>
    <w:lvl w:ilvl="0">
      <w:numFmt w:val="bullet"/>
      <w:lvlText w:val="•"/>
      <w:lvlJc w:val="left"/>
      <w:pPr>
        <w:ind w:left="106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7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5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32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9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6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3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61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8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4D4E0047"/>
    <w:multiLevelType w:val="multilevel"/>
    <w:tmpl w:val="8AB0F06E"/>
    <w:lvl w:ilvl="0">
      <w:numFmt w:val="bullet"/>
      <w:lvlText w:val="•"/>
      <w:lvlJc w:val="left"/>
      <w:pPr>
        <w:ind w:left="106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7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5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32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9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6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3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61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8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53C50247"/>
    <w:multiLevelType w:val="multilevel"/>
    <w:tmpl w:val="0E1E0A6A"/>
    <w:lvl w:ilvl="0">
      <w:numFmt w:val="bullet"/>
      <w:lvlText w:val="•"/>
      <w:lvlJc w:val="left"/>
      <w:pPr>
        <w:ind w:left="106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7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5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32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9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6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3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61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8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9" w15:restartNumberingAfterBreak="0">
    <w:nsid w:val="75B5638C"/>
    <w:multiLevelType w:val="multilevel"/>
    <w:tmpl w:val="926CC58A"/>
    <w:lvl w:ilvl="0">
      <w:numFmt w:val="bullet"/>
      <w:lvlText w:val="•"/>
      <w:lvlJc w:val="left"/>
      <w:pPr>
        <w:ind w:left="105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7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5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32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9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6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3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61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8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num w:numId="1">
    <w:abstractNumId w:val="1"/>
  </w:num>
  <w:num w:numId="2">
    <w:abstractNumId w:val="0"/>
  </w:num>
  <w:num w:numId="3">
    <w:abstractNumId w:val="2"/>
  </w:num>
  <w:num w:numId="4">
    <w:abstractNumId w:val="5"/>
  </w:num>
  <w:num w:numId="5">
    <w:abstractNumId w:val="9"/>
  </w:num>
  <w:num w:numId="6">
    <w:abstractNumId w:val="7"/>
  </w:num>
  <w:num w:numId="7">
    <w:abstractNumId w:val="4"/>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685736"/>
    <w:rsid w:val="000C2439"/>
    <w:rsid w:val="00685736"/>
    <w:rsid w:val="008102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DC549-DF38-444F-86FF-D9BB2D5A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s-ES" w:eastAsia="es-E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57" w:line="261" w:lineRule="auto"/>
      <w:ind w:right="46" w:firstLine="698"/>
      <w:jc w:val="both"/>
    </w:pPr>
    <w:rPr>
      <w:rFonts w:ascii="Times New Roman" w:hAnsi="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rFonts w:ascii="Times New Roman" w:hAnsi="Times New Roman"/>
      <w:color w:val="000000"/>
      <w:sz w:val="24"/>
    </w:rPr>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42.png"/><Relationship Id="rId1" Type="http://schemas.openxmlformats.org/officeDocument/2006/relationships/image" Target="media/image4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5320</Words>
  <Characters>29265</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lastModifiedBy>Usuario</cp:lastModifiedBy>
  <cp:revision>2</cp:revision>
  <dcterms:created xsi:type="dcterms:W3CDTF">2021-09-29T10:55:00Z</dcterms:created>
  <dcterms:modified xsi:type="dcterms:W3CDTF">2021-09-29T10:55:00Z</dcterms:modified>
</cp:coreProperties>
</file>